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8370"/>
      </w:tblGrid>
      <w:tr w:rsidR="009E6178" w14:paraId="69C61DAD" w14:textId="77777777" w:rsidTr="009E6178">
        <w:tc>
          <w:tcPr>
            <w:tcW w:w="990" w:type="dxa"/>
          </w:tcPr>
          <w:p w14:paraId="7843852F" w14:textId="77777777" w:rsidR="009E6178" w:rsidRDefault="009E6178">
            <w:pPr>
              <w:rPr>
                <w:b/>
                <w:sz w:val="28"/>
              </w:rPr>
            </w:pPr>
            <w:r w:rsidRPr="00DB4BFC">
              <w:rPr>
                <w:rFonts w:ascii="Calisto MT" w:hAnsi="Calisto MT"/>
                <w:noProof/>
                <w:sz w:val="23"/>
                <w:szCs w:val="23"/>
              </w:rPr>
              <w:drawing>
                <wp:anchor distT="0" distB="0" distL="114300" distR="114300" simplePos="0" relativeHeight="251661312" behindDoc="0" locked="0" layoutInCell="1" allowOverlap="1" wp14:anchorId="62AC203D" wp14:editId="005DB8D4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-133350</wp:posOffset>
                  </wp:positionV>
                  <wp:extent cx="552450" cy="552450"/>
                  <wp:effectExtent l="0" t="0" r="0" b="0"/>
                  <wp:wrapNone/>
                  <wp:docPr id="4" name="Picture 1" descr="C:\Documents and Settings\connerb3\Desktop\AS Logo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onnerb3\Desktop\AS Logo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</w:tcPr>
          <w:p w14:paraId="51594C04" w14:textId="77777777" w:rsidR="009E6178" w:rsidRPr="00564D48" w:rsidRDefault="009E61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Student Enhancement Fund Committee Agenda</w:t>
            </w:r>
          </w:p>
        </w:tc>
      </w:tr>
      <w:tr w:rsidR="009E6178" w14:paraId="3B0B4712" w14:textId="77777777" w:rsidTr="009E6178">
        <w:tc>
          <w:tcPr>
            <w:tcW w:w="990" w:type="dxa"/>
          </w:tcPr>
          <w:p w14:paraId="706D6916" w14:textId="77777777" w:rsidR="009E6178" w:rsidRDefault="009E6178">
            <w:pPr>
              <w:rPr>
                <w:b/>
              </w:rPr>
            </w:pPr>
          </w:p>
        </w:tc>
        <w:tc>
          <w:tcPr>
            <w:tcW w:w="8370" w:type="dxa"/>
          </w:tcPr>
          <w:p w14:paraId="306558C5" w14:textId="282D1FBD" w:rsidR="009E6178" w:rsidRPr="00564D48" w:rsidRDefault="009E6178">
            <w:r>
              <w:rPr>
                <w:b/>
              </w:rPr>
              <w:t>Date:</w:t>
            </w:r>
            <w:r w:rsidR="006A3718">
              <w:rPr>
                <w:b/>
              </w:rPr>
              <w:t xml:space="preserve"> February 1, 2019</w:t>
            </w:r>
            <w:bookmarkStart w:id="0" w:name="_GoBack"/>
            <w:bookmarkEnd w:id="0"/>
          </w:p>
        </w:tc>
      </w:tr>
    </w:tbl>
    <w:p w14:paraId="3AB25EA6" w14:textId="77777777" w:rsidR="00ED3D2F" w:rsidRDefault="00ED3D2F"/>
    <w:p w14:paraId="67E5C95D" w14:textId="77777777" w:rsidR="009E617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Approval of Minutes</w:t>
      </w:r>
    </w:p>
    <w:p w14:paraId="756AE46D" w14:textId="77777777" w:rsidR="009E6178" w:rsidRPr="009E6178" w:rsidRDefault="009E6178" w:rsidP="009E6178">
      <w:pPr>
        <w:pStyle w:val="ListParagraph"/>
        <w:ind w:left="1080"/>
        <w:rPr>
          <w:b/>
          <w:sz w:val="24"/>
        </w:rPr>
      </w:pPr>
    </w:p>
    <w:p w14:paraId="20CA1C2A" w14:textId="77777777" w:rsidR="009E6178" w:rsidRPr="0057065F" w:rsidRDefault="009E6178" w:rsidP="0057065F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Revisions to the Agenda</w:t>
      </w:r>
    </w:p>
    <w:p w14:paraId="04A746C3" w14:textId="77777777" w:rsidR="009E6178" w:rsidRPr="009E6178" w:rsidRDefault="009E6178" w:rsidP="009E6178">
      <w:pPr>
        <w:pStyle w:val="ListParagraph"/>
        <w:ind w:left="1080"/>
        <w:rPr>
          <w:b/>
          <w:sz w:val="24"/>
        </w:rPr>
      </w:pPr>
    </w:p>
    <w:p w14:paraId="20524F9A" w14:textId="77777777" w:rsidR="00564D4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Information Items</w:t>
      </w:r>
    </w:p>
    <w:p w14:paraId="10C49998" w14:textId="77777777" w:rsidR="00B40F3B" w:rsidRDefault="0057065F" w:rsidP="0057065F">
      <w:pPr>
        <w:pStyle w:val="ListParagraph"/>
        <w:numPr>
          <w:ilvl w:val="0"/>
          <w:numId w:val="6"/>
        </w:numPr>
        <w:ind w:left="810" w:firstLine="270"/>
      </w:pPr>
      <w:r>
        <w:t>Budget Update</w:t>
      </w:r>
    </w:p>
    <w:p w14:paraId="61451D1B" w14:textId="77777777" w:rsidR="009E6178" w:rsidRPr="009E6178" w:rsidRDefault="009E6178" w:rsidP="009E6178">
      <w:pPr>
        <w:pStyle w:val="ListParagraph"/>
        <w:ind w:left="1080"/>
      </w:pPr>
    </w:p>
    <w:p w14:paraId="337A7A30" w14:textId="77777777" w:rsidR="00564D48" w:rsidRPr="009E617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 w:rsidRPr="009E6178">
        <w:rPr>
          <w:b/>
          <w:sz w:val="24"/>
        </w:rPr>
        <w:t>Action Items</w:t>
      </w:r>
    </w:p>
    <w:p w14:paraId="7CAE540F" w14:textId="365D20EA" w:rsidR="009E6178" w:rsidRDefault="006A3718" w:rsidP="00B40F3B">
      <w:pPr>
        <w:pStyle w:val="ListParagraph"/>
        <w:numPr>
          <w:ilvl w:val="0"/>
          <w:numId w:val="5"/>
        </w:numPr>
        <w:ind w:left="810" w:firstLine="270"/>
      </w:pPr>
      <w:r>
        <w:t>Application of Palmer</w:t>
      </w:r>
    </w:p>
    <w:p w14:paraId="2DC48B39" w14:textId="6EEBE417" w:rsidR="006A3718" w:rsidRDefault="006A3718" w:rsidP="00B40F3B">
      <w:pPr>
        <w:pStyle w:val="ListParagraph"/>
        <w:numPr>
          <w:ilvl w:val="0"/>
          <w:numId w:val="5"/>
        </w:numPr>
        <w:ind w:left="810" w:firstLine="270"/>
      </w:pPr>
      <w:r>
        <w:t>Application of Smith</w:t>
      </w:r>
    </w:p>
    <w:p w14:paraId="6A9A395E" w14:textId="6E125024" w:rsidR="006A3718" w:rsidRDefault="006A3718" w:rsidP="00B40F3B">
      <w:pPr>
        <w:pStyle w:val="ListParagraph"/>
        <w:numPr>
          <w:ilvl w:val="0"/>
          <w:numId w:val="5"/>
        </w:numPr>
        <w:ind w:left="810" w:firstLine="270"/>
      </w:pPr>
      <w:r>
        <w:t>Application of Kaufman</w:t>
      </w:r>
    </w:p>
    <w:p w14:paraId="7EBA5E2F" w14:textId="77777777" w:rsidR="009E6178" w:rsidRPr="009E6178" w:rsidRDefault="009E6178" w:rsidP="009E6178">
      <w:pPr>
        <w:pStyle w:val="ListParagraph"/>
      </w:pPr>
    </w:p>
    <w:p w14:paraId="4EBC2C55" w14:textId="77777777" w:rsidR="009E617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Other Business</w:t>
      </w:r>
    </w:p>
    <w:p w14:paraId="23FD8B14" w14:textId="77777777" w:rsidR="009E6178" w:rsidRPr="009E6178" w:rsidRDefault="009E6178" w:rsidP="009E6178">
      <w:pPr>
        <w:pStyle w:val="ListParagraph"/>
        <w:ind w:left="1080"/>
        <w:rPr>
          <w:b/>
          <w:sz w:val="24"/>
        </w:rPr>
      </w:pPr>
    </w:p>
    <w:p w14:paraId="50CD3BB5" w14:textId="77777777" w:rsidR="00564D48" w:rsidRDefault="00564D48"/>
    <w:p w14:paraId="6C78667E" w14:textId="77777777" w:rsidR="00564D48" w:rsidRDefault="00564D48"/>
    <w:p w14:paraId="6200E483" w14:textId="77777777" w:rsidR="00564D48" w:rsidRPr="00564D48" w:rsidRDefault="00564D48"/>
    <w:p w14:paraId="574B4F6E" w14:textId="77777777" w:rsidR="00564D48" w:rsidRDefault="00564D48"/>
    <w:p w14:paraId="7F3300A1" w14:textId="77777777" w:rsidR="00564D48" w:rsidRPr="00564D48" w:rsidRDefault="00564D48"/>
    <w:sectPr w:rsidR="00564D48" w:rsidRPr="0056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61E"/>
    <w:multiLevelType w:val="hybridMultilevel"/>
    <w:tmpl w:val="C9A68B66"/>
    <w:lvl w:ilvl="0" w:tplc="D046B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18A"/>
    <w:multiLevelType w:val="hybridMultilevel"/>
    <w:tmpl w:val="EC6EFB76"/>
    <w:lvl w:ilvl="0" w:tplc="DC0C3B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BCC"/>
    <w:multiLevelType w:val="hybridMultilevel"/>
    <w:tmpl w:val="C9A68B66"/>
    <w:lvl w:ilvl="0" w:tplc="D046B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7163"/>
    <w:multiLevelType w:val="hybridMultilevel"/>
    <w:tmpl w:val="4DE81756"/>
    <w:lvl w:ilvl="0" w:tplc="DACC44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F15D1B"/>
    <w:multiLevelType w:val="hybridMultilevel"/>
    <w:tmpl w:val="04823E7A"/>
    <w:lvl w:ilvl="0" w:tplc="75C0C7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06AD0"/>
    <w:multiLevelType w:val="hybridMultilevel"/>
    <w:tmpl w:val="EC46FD78"/>
    <w:lvl w:ilvl="0" w:tplc="A3D0F37E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FA62F7"/>
    <w:multiLevelType w:val="hybridMultilevel"/>
    <w:tmpl w:val="BFA0F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328CF"/>
    <w:multiLevelType w:val="hybridMultilevel"/>
    <w:tmpl w:val="1D1E8F46"/>
    <w:lvl w:ilvl="0" w:tplc="66461C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5F"/>
    <w:rsid w:val="001B3667"/>
    <w:rsid w:val="00514B79"/>
    <w:rsid w:val="00564D48"/>
    <w:rsid w:val="0057065F"/>
    <w:rsid w:val="006A3718"/>
    <w:rsid w:val="009E6178"/>
    <w:rsid w:val="00B40F3B"/>
    <w:rsid w:val="00BD614C"/>
    <w:rsid w:val="00EA79B1"/>
    <w:rsid w:val="00E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A30E"/>
  <w15:chartTrackingRefBased/>
  <w15:docId w15:val="{0917E7B0-8D11-45A6-8013-295AACD3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2\Western%20Washington%20University\SEF%20Committee%20-%20Documents\Templates\SEF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sto MT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631CB9E1B240A7ECA9DB334EBFC2" ma:contentTypeVersion="2" ma:contentTypeDescription="Create a new document." ma:contentTypeScope="" ma:versionID="dc60dbbc0a799816ceb20a7620c36b22">
  <xsd:schema xmlns:xsd="http://www.w3.org/2001/XMLSchema" xmlns:xs="http://www.w3.org/2001/XMLSchema" xmlns:p="http://schemas.microsoft.com/office/2006/metadata/properties" xmlns:ns2="e40e4c1f-70f8-4e8a-94a6-8647b6b438d7" targetNamespace="http://schemas.microsoft.com/office/2006/metadata/properties" ma:root="true" ma:fieldsID="d999f0660f79be546a2a84fe229c8507" ns2:_="">
    <xsd:import namespace="e40e4c1f-70f8-4e8a-94a6-8647b6b43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4c1f-70f8-4e8a-94a6-8647b6b4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EC9BA-787A-4A6B-9F8C-D2A91A9E5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EE2DE-A13F-4F74-822A-65E7D671E9F8}">
  <ds:schemaRefs>
    <ds:schemaRef ds:uri="http://schemas.microsoft.com/office/2006/metadata/properties"/>
    <ds:schemaRef ds:uri="e40e4c1f-70f8-4e8a-94a6-8647b6b438d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E44709-9AF0-4185-952D-9ECB897A2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e4c1f-70f8-4e8a-94a6-8647b6b43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SEF Agenda Template.dotx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Jo</dc:creator>
  <cp:keywords/>
  <dc:description/>
  <cp:lastModifiedBy>Nate Jo</cp:lastModifiedBy>
  <cp:revision>2</cp:revision>
  <dcterms:created xsi:type="dcterms:W3CDTF">2019-02-19T22:30:00Z</dcterms:created>
  <dcterms:modified xsi:type="dcterms:W3CDTF">2019-02-19T22:30:00Z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0x0101008439631CB9E1B240A7ECA9DB334EBFC2</vt:lpwstr>
  </property>
</Properties>
</file>