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8370"/>
      </w:tblGrid>
      <w:tr w:rsidR="009E6178" w:rsidTr="009E6178">
        <w:tc>
          <w:tcPr>
            <w:tcW w:w="990" w:type="dxa"/>
          </w:tcPr>
          <w:p w:rsidR="009E6178" w:rsidRDefault="009E6178">
            <w:pPr>
              <w:rPr>
                <w:b/>
                <w:sz w:val="28"/>
              </w:rPr>
            </w:pPr>
            <w:r w:rsidRPr="00DB4BFC">
              <w:rPr>
                <w:rFonts w:ascii="Calisto MT" w:hAnsi="Calisto MT"/>
                <w:noProof/>
                <w:sz w:val="23"/>
                <w:szCs w:val="23"/>
              </w:rPr>
              <w:drawing>
                <wp:anchor distT="0" distB="0" distL="114300" distR="114300" simplePos="0" relativeHeight="251661312" behindDoc="0" locked="0" layoutInCell="1" allowOverlap="1" wp14:anchorId="7357024A" wp14:editId="6BFFD6ED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-133350</wp:posOffset>
                  </wp:positionV>
                  <wp:extent cx="552450" cy="552450"/>
                  <wp:effectExtent l="0" t="0" r="0" b="0"/>
                  <wp:wrapNone/>
                  <wp:docPr id="4" name="Picture 1" descr="C:\Documents and Settings\connerb3\Desktop\AS Logo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onnerb3\Desktop\AS Logo 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0" w:type="dxa"/>
          </w:tcPr>
          <w:p w:rsidR="009E6178" w:rsidRPr="00564D48" w:rsidRDefault="009E617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Student Enhancement Fund Committee Agenda</w:t>
            </w:r>
          </w:p>
        </w:tc>
      </w:tr>
      <w:tr w:rsidR="009E6178" w:rsidTr="009E6178">
        <w:tc>
          <w:tcPr>
            <w:tcW w:w="990" w:type="dxa"/>
          </w:tcPr>
          <w:p w:rsidR="009E6178" w:rsidRDefault="009E6178">
            <w:pPr>
              <w:rPr>
                <w:b/>
              </w:rPr>
            </w:pPr>
          </w:p>
        </w:tc>
        <w:tc>
          <w:tcPr>
            <w:tcW w:w="8370" w:type="dxa"/>
          </w:tcPr>
          <w:p w:rsidR="009E6178" w:rsidRPr="00F80A60" w:rsidRDefault="009E6178">
            <w:r>
              <w:rPr>
                <w:b/>
              </w:rPr>
              <w:t>Date:</w:t>
            </w:r>
            <w:r w:rsidR="00F80A60">
              <w:rPr>
                <w:b/>
              </w:rPr>
              <w:t xml:space="preserve"> 3.15 meeting </w:t>
            </w:r>
            <w:r w:rsidR="00F80A60" w:rsidRPr="00F80A60">
              <w:t>(o</w:t>
            </w:r>
            <w:r w:rsidR="00F80A60">
              <w:t>ccurring virtually Finals week)</w:t>
            </w:r>
            <w:bookmarkStart w:id="0" w:name="_GoBack"/>
            <w:bookmarkEnd w:id="0"/>
          </w:p>
        </w:tc>
      </w:tr>
    </w:tbl>
    <w:p w:rsidR="00ED3D2F" w:rsidRDefault="00ED3D2F"/>
    <w:p w:rsidR="009E6178" w:rsidRDefault="009E6178" w:rsidP="009E617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Approval of Minutes</w:t>
      </w:r>
    </w:p>
    <w:p w:rsidR="009E6178" w:rsidRPr="009E6178" w:rsidRDefault="009E6178" w:rsidP="009E6178">
      <w:pPr>
        <w:pStyle w:val="ListParagraph"/>
        <w:ind w:left="1080"/>
        <w:rPr>
          <w:b/>
          <w:sz w:val="24"/>
        </w:rPr>
      </w:pPr>
    </w:p>
    <w:p w:rsidR="009E6178" w:rsidRDefault="009E6178" w:rsidP="009E617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Revisions to the Agenda</w:t>
      </w:r>
    </w:p>
    <w:p w:rsidR="009E6178" w:rsidRPr="009E6178" w:rsidRDefault="009E6178" w:rsidP="009E6178">
      <w:pPr>
        <w:pStyle w:val="ListParagraph"/>
        <w:rPr>
          <w:b/>
          <w:sz w:val="24"/>
        </w:rPr>
      </w:pPr>
    </w:p>
    <w:p w:rsidR="009E6178" w:rsidRPr="009E6178" w:rsidRDefault="009E6178" w:rsidP="009E6178">
      <w:pPr>
        <w:pStyle w:val="ListParagraph"/>
        <w:ind w:left="1080"/>
        <w:rPr>
          <w:b/>
          <w:sz w:val="24"/>
        </w:rPr>
      </w:pPr>
    </w:p>
    <w:p w:rsidR="00564D48" w:rsidRDefault="009E6178" w:rsidP="009E617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Information Items</w:t>
      </w:r>
    </w:p>
    <w:p w:rsidR="00B40F3B" w:rsidRDefault="00F80A60" w:rsidP="00B40F3B">
      <w:pPr>
        <w:pStyle w:val="ListParagraph"/>
        <w:numPr>
          <w:ilvl w:val="0"/>
          <w:numId w:val="6"/>
        </w:numPr>
        <w:ind w:left="810" w:firstLine="270"/>
      </w:pPr>
      <w:r>
        <w:t>Devon Kaufman</w:t>
      </w:r>
    </w:p>
    <w:p w:rsidR="009E6178" w:rsidRPr="009E6178" w:rsidRDefault="009E6178" w:rsidP="009E6178">
      <w:pPr>
        <w:pStyle w:val="ListParagraph"/>
        <w:ind w:left="1080"/>
      </w:pPr>
    </w:p>
    <w:p w:rsidR="00564D48" w:rsidRPr="009E6178" w:rsidRDefault="009E6178" w:rsidP="009E6178">
      <w:pPr>
        <w:pStyle w:val="ListParagraph"/>
        <w:numPr>
          <w:ilvl w:val="0"/>
          <w:numId w:val="2"/>
        </w:numPr>
        <w:rPr>
          <w:b/>
          <w:sz w:val="24"/>
        </w:rPr>
      </w:pPr>
      <w:r w:rsidRPr="009E6178">
        <w:rPr>
          <w:b/>
          <w:sz w:val="24"/>
        </w:rPr>
        <w:t>Action Items</w:t>
      </w:r>
    </w:p>
    <w:p w:rsidR="009E6178" w:rsidRDefault="00F80A60" w:rsidP="009E6178">
      <w:pPr>
        <w:pStyle w:val="ListParagraph"/>
        <w:numPr>
          <w:ilvl w:val="0"/>
          <w:numId w:val="5"/>
        </w:numPr>
        <w:ind w:left="810" w:firstLine="270"/>
      </w:pPr>
      <w:r>
        <w:t xml:space="preserve">Muse Assefa &amp; </w:t>
      </w:r>
      <w:proofErr w:type="spellStart"/>
      <w:r>
        <w:t>Natnael</w:t>
      </w:r>
      <w:proofErr w:type="spellEnd"/>
      <w:r>
        <w:t xml:space="preserve"> </w:t>
      </w:r>
      <w:proofErr w:type="spellStart"/>
      <w:r>
        <w:t>Zegherghish</w:t>
      </w:r>
      <w:proofErr w:type="spellEnd"/>
    </w:p>
    <w:p w:rsidR="00F80A60" w:rsidRDefault="00F80A60" w:rsidP="009E6178">
      <w:pPr>
        <w:pStyle w:val="ListParagraph"/>
        <w:numPr>
          <w:ilvl w:val="0"/>
          <w:numId w:val="5"/>
        </w:numPr>
        <w:ind w:left="810" w:firstLine="270"/>
      </w:pPr>
      <w:r>
        <w:t>Hannah Newman</w:t>
      </w:r>
    </w:p>
    <w:p w:rsidR="00F80A60" w:rsidRDefault="00F80A60" w:rsidP="009E6178">
      <w:pPr>
        <w:pStyle w:val="ListParagraph"/>
        <w:numPr>
          <w:ilvl w:val="0"/>
          <w:numId w:val="5"/>
        </w:numPr>
        <w:ind w:left="810" w:firstLine="270"/>
      </w:pPr>
      <w:r>
        <w:t>Samara Almonte</w:t>
      </w:r>
    </w:p>
    <w:p w:rsidR="00F80A60" w:rsidRDefault="00F80A60" w:rsidP="009E6178">
      <w:pPr>
        <w:pStyle w:val="ListParagraph"/>
        <w:numPr>
          <w:ilvl w:val="0"/>
          <w:numId w:val="5"/>
        </w:numPr>
        <w:ind w:left="810" w:firstLine="270"/>
      </w:pPr>
      <w:proofErr w:type="spellStart"/>
      <w:r>
        <w:t>Rondi</w:t>
      </w:r>
      <w:proofErr w:type="spellEnd"/>
      <w:r>
        <w:t xml:space="preserve"> </w:t>
      </w:r>
      <w:proofErr w:type="spellStart"/>
      <w:r>
        <w:t>Nordal</w:t>
      </w:r>
      <w:proofErr w:type="spellEnd"/>
    </w:p>
    <w:p w:rsidR="00F80A60" w:rsidRDefault="00F80A60" w:rsidP="009E6178">
      <w:pPr>
        <w:pStyle w:val="ListParagraph"/>
        <w:numPr>
          <w:ilvl w:val="0"/>
          <w:numId w:val="5"/>
        </w:numPr>
        <w:ind w:left="810" w:firstLine="270"/>
      </w:pPr>
      <w:r>
        <w:t xml:space="preserve">Jose </w:t>
      </w:r>
      <w:proofErr w:type="spellStart"/>
      <w:r>
        <w:t>Ortuzar</w:t>
      </w:r>
      <w:proofErr w:type="spellEnd"/>
    </w:p>
    <w:p w:rsidR="00F80A60" w:rsidRDefault="00F80A60" w:rsidP="009E6178">
      <w:pPr>
        <w:pStyle w:val="ListParagraph"/>
        <w:numPr>
          <w:ilvl w:val="0"/>
          <w:numId w:val="5"/>
        </w:numPr>
        <w:ind w:left="810" w:firstLine="270"/>
      </w:pPr>
      <w:proofErr w:type="spellStart"/>
      <w:r>
        <w:t>Roshae</w:t>
      </w:r>
      <w:proofErr w:type="spellEnd"/>
      <w:r>
        <w:t xml:space="preserve"> Lowe</w:t>
      </w:r>
    </w:p>
    <w:p w:rsidR="009E6178" w:rsidRPr="009E6178" w:rsidRDefault="009E6178" w:rsidP="009E6178">
      <w:pPr>
        <w:pStyle w:val="ListParagraph"/>
      </w:pPr>
    </w:p>
    <w:p w:rsidR="009E6178" w:rsidRDefault="009E6178" w:rsidP="009E617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Other Business</w:t>
      </w:r>
    </w:p>
    <w:p w:rsidR="009E6178" w:rsidRPr="00F80A60" w:rsidRDefault="00F80A60" w:rsidP="00F80A60">
      <w:pPr>
        <w:pStyle w:val="ListParagraph"/>
        <w:ind w:left="1440"/>
        <w:rPr>
          <w:sz w:val="24"/>
        </w:rPr>
      </w:pPr>
      <w:r>
        <w:rPr>
          <w:sz w:val="24"/>
        </w:rPr>
        <w:t>Complete the Google Form Astrid sent out if you haven’t already</w:t>
      </w:r>
    </w:p>
    <w:p w:rsidR="00564D48" w:rsidRDefault="00564D48"/>
    <w:p w:rsidR="00564D48" w:rsidRDefault="00564D48"/>
    <w:p w:rsidR="00564D48" w:rsidRPr="00564D48" w:rsidRDefault="00564D48"/>
    <w:p w:rsidR="00564D48" w:rsidRDefault="00564D48"/>
    <w:p w:rsidR="00564D48" w:rsidRPr="00564D48" w:rsidRDefault="00564D48"/>
    <w:sectPr w:rsidR="00564D48" w:rsidRPr="00564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161E"/>
    <w:multiLevelType w:val="hybridMultilevel"/>
    <w:tmpl w:val="C9A68B66"/>
    <w:lvl w:ilvl="0" w:tplc="D046B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18A"/>
    <w:multiLevelType w:val="hybridMultilevel"/>
    <w:tmpl w:val="EC6EFB76"/>
    <w:lvl w:ilvl="0" w:tplc="DC0C3B1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2BCC"/>
    <w:multiLevelType w:val="hybridMultilevel"/>
    <w:tmpl w:val="C9A68B66"/>
    <w:lvl w:ilvl="0" w:tplc="D046B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87163"/>
    <w:multiLevelType w:val="hybridMultilevel"/>
    <w:tmpl w:val="4DE81756"/>
    <w:lvl w:ilvl="0" w:tplc="DACC44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F15D1B"/>
    <w:multiLevelType w:val="hybridMultilevel"/>
    <w:tmpl w:val="04823E7A"/>
    <w:lvl w:ilvl="0" w:tplc="75C0C7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F06AD0"/>
    <w:multiLevelType w:val="hybridMultilevel"/>
    <w:tmpl w:val="EC46FD78"/>
    <w:lvl w:ilvl="0" w:tplc="A3D0F37E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FA62F7"/>
    <w:multiLevelType w:val="hybridMultilevel"/>
    <w:tmpl w:val="BFA0F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328CF"/>
    <w:multiLevelType w:val="hybridMultilevel"/>
    <w:tmpl w:val="1D1E8F46"/>
    <w:lvl w:ilvl="0" w:tplc="66461C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60"/>
    <w:rsid w:val="001B3667"/>
    <w:rsid w:val="00514B79"/>
    <w:rsid w:val="00564D48"/>
    <w:rsid w:val="009E6178"/>
    <w:rsid w:val="00B40F3B"/>
    <w:rsid w:val="00BD614C"/>
    <w:rsid w:val="00EA79B1"/>
    <w:rsid w:val="00ED3D2F"/>
    <w:rsid w:val="00F8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1892"/>
  <w15:chartTrackingRefBased/>
  <w15:docId w15:val="{39180CE7-1E36-4DB8-97B6-707871DA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038\Downloads\SEF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sto MT">
      <a:majorFont>
        <a:latin typeface="Calisto MT"/>
        <a:ea typeface=""/>
        <a:cs typeface=""/>
      </a:majorFont>
      <a:minorFont>
        <a:latin typeface="Calisto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9631CB9E1B240A7ECA9DB334EBFC2" ma:contentTypeVersion="2" ma:contentTypeDescription="Create a new document." ma:contentTypeScope="" ma:versionID="dc60dbbc0a799816ceb20a7620c36b22">
  <xsd:schema xmlns:xsd="http://www.w3.org/2001/XMLSchema" xmlns:xs="http://www.w3.org/2001/XMLSchema" xmlns:p="http://schemas.microsoft.com/office/2006/metadata/properties" xmlns:ns2="e40e4c1f-70f8-4e8a-94a6-8647b6b438d7" targetNamespace="http://schemas.microsoft.com/office/2006/metadata/properties" ma:root="true" ma:fieldsID="d999f0660f79be546a2a84fe229c8507" ns2:_="">
    <xsd:import namespace="e40e4c1f-70f8-4e8a-94a6-8647b6b43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e4c1f-70f8-4e8a-94a6-8647b6b43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44709-9AF0-4185-952D-9ECB897A2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e4c1f-70f8-4e8a-94a6-8647b6b43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EC9BA-787A-4A6B-9F8C-D2A91A9E5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EE2DE-A13F-4F74-822A-65E7D671E9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SEF Agenda Template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15038</dc:creator>
  <cp:keywords/>
  <dc:description/>
  <cp:lastModifiedBy>Tyler Andrews</cp:lastModifiedBy>
  <cp:revision>1</cp:revision>
  <dcterms:created xsi:type="dcterms:W3CDTF">2019-03-19T00:01:00Z</dcterms:created>
  <dcterms:modified xsi:type="dcterms:W3CDTF">2019-03-19T00:06:00Z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0x0101008439631CB9E1B240A7ECA9DB334EBFC2</vt:lpwstr>
  </property>
</Properties>
</file>