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0"/>
        <w:gridCol w:w="8370"/>
      </w:tblGrid>
      <w:tr xmlns:wp14="http://schemas.microsoft.com/office/word/2010/wordml" w:rsidR="009E6178" w:rsidTr="756FD71B" w14:paraId="4D22D343" wp14:textId="77777777">
        <w:tc>
          <w:tcPr>
            <w:tcW w:w="990" w:type="dxa"/>
            <w:tcMar/>
          </w:tcPr>
          <w:p w:rsidR="009E6178" w:rsidRDefault="009E6178" w14:paraId="20F94B78" wp14:textId="77777777">
            <w:pPr>
              <w:rPr>
                <w:b/>
                <w:sz w:val="28"/>
              </w:rPr>
            </w:pPr>
            <w:r w:rsidRPr="00DB4BFC">
              <w:rPr>
                <w:rFonts w:ascii="Calisto MT" w:hAnsi="Calisto MT"/>
                <w:noProof/>
                <w:sz w:val="23"/>
                <w:szCs w:val="23"/>
              </w:rPr>
              <w:drawing>
                <wp:anchor xmlns:wp14="http://schemas.microsoft.com/office/word/2010/wordprocessingDrawing" distT="0" distB="0" distL="114300" distR="114300" simplePos="0" relativeHeight="251661312" behindDoc="0" locked="0" layoutInCell="1" allowOverlap="1" wp14:anchorId="7357024A" wp14:editId="6BFFD6ED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-133350</wp:posOffset>
                  </wp:positionV>
                  <wp:extent cx="552450" cy="552450"/>
                  <wp:effectExtent l="0" t="0" r="0" b="0"/>
                  <wp:wrapNone/>
                  <wp:docPr id="4" name="Picture 1" descr="C:\Documents and Settings\connerb3\Desktop\AS Logo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onnerb3\Desktop\AS Logo 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756FD71B">
              <w:rPr/>
              <w:t/>
            </w:r>
          </w:p>
        </w:tc>
        <w:tc>
          <w:tcPr>
            <w:tcW w:w="8370" w:type="dxa"/>
            <w:tcMar/>
          </w:tcPr>
          <w:p w:rsidRPr="00564D48" w:rsidR="009E6178" w:rsidRDefault="009E6178" w14:paraId="72CA73F9" wp14:textId="7777777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Student Enhancement Fund Committee Agenda</w:t>
            </w:r>
          </w:p>
        </w:tc>
      </w:tr>
      <w:tr xmlns:wp14="http://schemas.microsoft.com/office/word/2010/wordml" w:rsidR="009E6178" w:rsidTr="756FD71B" w14:paraId="3101716D" wp14:textId="77777777">
        <w:tc>
          <w:tcPr>
            <w:tcW w:w="990" w:type="dxa"/>
            <w:tcMar/>
          </w:tcPr>
          <w:p w:rsidR="009E6178" w:rsidRDefault="009E6178" w14:paraId="672A6659" wp14:textId="77777777">
            <w:pPr>
              <w:rPr>
                <w:b/>
              </w:rPr>
            </w:pPr>
          </w:p>
        </w:tc>
        <w:tc>
          <w:tcPr>
            <w:tcW w:w="8370" w:type="dxa"/>
            <w:tcMar/>
          </w:tcPr>
          <w:p w:rsidRPr="00564D48" w:rsidR="009E6178" w:rsidRDefault="009E6178" w14:paraId="5D4EC514" wp14:textId="77777777">
            <w:r>
              <w:rPr>
                <w:b/>
              </w:rPr>
              <w:t>Date:</w:t>
            </w:r>
          </w:p>
        </w:tc>
      </w:tr>
    </w:tbl>
    <w:p xmlns:wp14="http://schemas.microsoft.com/office/word/2010/wordml" w:rsidR="00ED3D2F" w:rsidRDefault="00ED3D2F" w14:paraId="0A37501D" wp14:textId="77777777"/>
    <w:p xmlns:wp14="http://schemas.microsoft.com/office/word/2010/wordml" w:rsidR="009E6178" w:rsidP="009E6178" w:rsidRDefault="009E6178" w14:paraId="15EB67AA" wp14:textId="7777777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Approval of Minutes</w:t>
      </w:r>
    </w:p>
    <w:p xmlns:wp14="http://schemas.microsoft.com/office/word/2010/wordml" w:rsidRPr="009E6178" w:rsidR="009E6178" w:rsidP="009E6178" w:rsidRDefault="009E6178" w14:paraId="5DAB6C7B" wp14:textId="77777777">
      <w:pPr>
        <w:pStyle w:val="ListParagraph"/>
        <w:ind w:left="1080"/>
        <w:rPr>
          <w:b/>
          <w:sz w:val="24"/>
        </w:rPr>
      </w:pPr>
    </w:p>
    <w:p xmlns:wp14="http://schemas.microsoft.com/office/word/2010/wordml" w:rsidR="009E6178" w:rsidP="009E6178" w:rsidRDefault="009E6178" w14:paraId="44DE9ACF" wp14:textId="7777777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Revisions to the Agenda</w:t>
      </w:r>
    </w:p>
    <w:p xmlns:wp14="http://schemas.microsoft.com/office/word/2010/wordml" w:rsidRPr="009E6178" w:rsidR="009E6178" w:rsidP="009E6178" w:rsidRDefault="009E6178" w14:paraId="02EB378F" wp14:textId="77777777">
      <w:pPr>
        <w:pStyle w:val="ListParagraph"/>
        <w:rPr>
          <w:b/>
          <w:sz w:val="24"/>
        </w:rPr>
      </w:pPr>
    </w:p>
    <w:p xmlns:wp14="http://schemas.microsoft.com/office/word/2010/wordml" w:rsidRPr="009E6178" w:rsidR="009E6178" w:rsidP="009E6178" w:rsidRDefault="009E6178" w14:paraId="6A05A809" wp14:textId="77777777">
      <w:pPr>
        <w:pStyle w:val="ListParagraph"/>
        <w:ind w:left="1080"/>
        <w:rPr>
          <w:b/>
          <w:sz w:val="24"/>
        </w:rPr>
      </w:pPr>
    </w:p>
    <w:p xmlns:wp14="http://schemas.microsoft.com/office/word/2010/wordml" w:rsidR="00564D48" w:rsidP="009E6178" w:rsidRDefault="009E6178" w14:paraId="377F2DA3" wp14:textId="7777777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Information Items</w:t>
      </w:r>
    </w:p>
    <w:p xmlns:wp14="http://schemas.microsoft.com/office/word/2010/wordml" w:rsidR="009E6178" w:rsidP="00B40F3B" w:rsidRDefault="0032268D" w14:paraId="1BA6CA94" wp14:noSpellErr="1" wp14:textId="7DEE867D">
      <w:pPr>
        <w:pStyle w:val="ListParagraph"/>
        <w:numPr>
          <w:ilvl w:val="0"/>
          <w:numId w:val="6"/>
        </w:numPr>
        <w:ind w:left="810" w:firstLine="270"/>
        <w:rPr/>
      </w:pPr>
      <w:r w:rsidR="756FD71B">
        <w:rPr/>
        <w:t>Devon Kaufman</w:t>
      </w:r>
    </w:p>
    <w:p xmlns:wp14="http://schemas.microsoft.com/office/word/2010/wordml" w:rsidR="0032268D" w:rsidP="00B40F3B" w:rsidRDefault="0032268D" w14:paraId="5A39BBE3" wp14:textId="2ACA779C">
      <w:pPr>
        <w:pStyle w:val="ListParagraph"/>
        <w:numPr>
          <w:ilvl w:val="0"/>
          <w:numId w:val="6"/>
        </w:numPr>
        <w:ind w:left="810" w:firstLine="270"/>
        <w:rPr/>
      </w:pPr>
      <w:bookmarkStart w:name="_GoBack" w:id="0"/>
      <w:bookmarkEnd w:id="0"/>
      <w:proofErr w:type="spellStart"/>
      <w:r w:rsidR="756FD71B">
        <w:rPr/>
        <w:t>Haike</w:t>
      </w:r>
      <w:proofErr w:type="spellEnd"/>
      <w:r w:rsidR="756FD71B">
        <w:rPr/>
        <w:t xml:space="preserve"> </w:t>
      </w:r>
      <w:proofErr w:type="spellStart"/>
      <w:r w:rsidR="756FD71B">
        <w:rPr/>
        <w:t>Pijs</w:t>
      </w:r>
      <w:proofErr w:type="spellEnd"/>
      <w:r w:rsidR="756FD71B">
        <w:rPr/>
        <w:t>, Sarah Bentley-Spring, Levi Eckman</w:t>
      </w:r>
    </w:p>
    <w:p xmlns:wp14="http://schemas.microsoft.com/office/word/2010/wordml" w:rsidR="00B40F3B" w:rsidP="00B40F3B" w:rsidRDefault="00B40F3B" w14:paraId="41C8F396" wp14:textId="77D51E91">
      <w:pPr>
        <w:pStyle w:val="ListParagraph"/>
        <w:numPr>
          <w:ilvl w:val="0"/>
          <w:numId w:val="6"/>
        </w:numPr>
        <w:ind w:left="810" w:firstLine="270"/>
        <w:rPr/>
      </w:pPr>
      <w:r w:rsidR="756FD71B">
        <w:rPr/>
        <w:t xml:space="preserve">Aden </w:t>
      </w:r>
      <w:proofErr w:type="spellStart"/>
      <w:r w:rsidR="756FD71B">
        <w:rPr/>
        <w:t>Nevler</w:t>
      </w:r>
      <w:proofErr w:type="spellEnd"/>
    </w:p>
    <w:p xmlns:wp14="http://schemas.microsoft.com/office/word/2010/wordml" w:rsidRPr="009E6178" w:rsidR="009E6178" w:rsidP="009E6178" w:rsidRDefault="009E6178" w14:paraId="72A3D3EC" wp14:textId="77777777">
      <w:pPr>
        <w:pStyle w:val="ListParagraph"/>
        <w:ind w:left="1080"/>
      </w:pPr>
    </w:p>
    <w:p xmlns:wp14="http://schemas.microsoft.com/office/word/2010/wordml" w:rsidRPr="009E6178" w:rsidR="00564D48" w:rsidP="009E6178" w:rsidRDefault="009E6178" w14:paraId="0ABA6400" wp14:textId="77777777">
      <w:pPr>
        <w:pStyle w:val="ListParagraph"/>
        <w:numPr>
          <w:ilvl w:val="0"/>
          <w:numId w:val="2"/>
        </w:numPr>
        <w:rPr>
          <w:b/>
          <w:sz w:val="24"/>
        </w:rPr>
      </w:pPr>
      <w:r w:rsidRPr="009E6178">
        <w:rPr>
          <w:b/>
          <w:sz w:val="24"/>
        </w:rPr>
        <w:t>Action Items</w:t>
      </w:r>
    </w:p>
    <w:p xmlns:wp14="http://schemas.microsoft.com/office/word/2010/wordml" w:rsidR="009E6178" w:rsidP="00B40F3B" w:rsidRDefault="0032268D" w14:paraId="040C27F5" wp14:textId="77777777">
      <w:pPr>
        <w:pStyle w:val="ListParagraph"/>
        <w:numPr>
          <w:ilvl w:val="0"/>
          <w:numId w:val="5"/>
        </w:numPr>
        <w:ind w:left="810" w:firstLine="270"/>
      </w:pPr>
      <w:r>
        <w:t>Jade Jarvis</w:t>
      </w:r>
    </w:p>
    <w:p xmlns:wp14="http://schemas.microsoft.com/office/word/2010/wordml" w:rsidR="009E6178" w:rsidP="009E6178" w:rsidRDefault="0032268D" w14:paraId="23E7F169" wp14:textId="77777777">
      <w:pPr>
        <w:pStyle w:val="ListParagraph"/>
        <w:numPr>
          <w:ilvl w:val="0"/>
          <w:numId w:val="5"/>
        </w:numPr>
        <w:ind w:left="810" w:firstLine="270"/>
      </w:pPr>
      <w:r>
        <w:t>Kim Huynh</w:t>
      </w:r>
    </w:p>
    <w:p xmlns:wp14="http://schemas.microsoft.com/office/word/2010/wordml" w:rsidR="0032268D" w:rsidP="009E6178" w:rsidRDefault="0032268D" w14:paraId="39DC2256" wp14:textId="77777777">
      <w:pPr>
        <w:pStyle w:val="ListParagraph"/>
        <w:numPr>
          <w:ilvl w:val="0"/>
          <w:numId w:val="5"/>
        </w:numPr>
        <w:ind w:left="810" w:firstLine="270"/>
      </w:pPr>
      <w:r>
        <w:t>Hannah Newman</w:t>
      </w:r>
    </w:p>
    <w:p xmlns:wp14="http://schemas.microsoft.com/office/word/2010/wordml" w:rsidR="0032268D" w:rsidP="009E6178" w:rsidRDefault="0032268D" w14:paraId="606DF00C" wp14:textId="77777777">
      <w:pPr>
        <w:pStyle w:val="ListParagraph"/>
        <w:numPr>
          <w:ilvl w:val="0"/>
          <w:numId w:val="5"/>
        </w:numPr>
        <w:ind w:left="810" w:firstLine="270"/>
      </w:pPr>
      <w:r>
        <w:t>Seleni DeJesus-Ponce</w:t>
      </w:r>
    </w:p>
    <w:p xmlns:wp14="http://schemas.microsoft.com/office/word/2010/wordml" w:rsidR="0032268D" w:rsidP="009E6178" w:rsidRDefault="0032268D" w14:paraId="65B734A7" wp14:textId="77777777">
      <w:pPr>
        <w:pStyle w:val="ListParagraph"/>
        <w:numPr>
          <w:ilvl w:val="0"/>
          <w:numId w:val="5"/>
        </w:numPr>
        <w:ind w:left="810" w:firstLine="270"/>
      </w:pPr>
      <w:r>
        <w:t>Blake Elliott</w:t>
      </w:r>
    </w:p>
    <w:p xmlns:wp14="http://schemas.microsoft.com/office/word/2010/wordml" w:rsidR="0032268D" w:rsidP="009E6178" w:rsidRDefault="0032268D" w14:paraId="242BEDC3" wp14:textId="77777777">
      <w:pPr>
        <w:pStyle w:val="ListParagraph"/>
        <w:numPr>
          <w:ilvl w:val="0"/>
          <w:numId w:val="5"/>
        </w:numPr>
        <w:ind w:left="810" w:firstLine="270"/>
      </w:pPr>
      <w:r>
        <w:t>Max Taylor</w:t>
      </w:r>
    </w:p>
    <w:p xmlns:wp14="http://schemas.microsoft.com/office/word/2010/wordml" w:rsidR="0032268D" w:rsidP="009E6178" w:rsidRDefault="0032268D" w14:paraId="28C45429" wp14:textId="77777777">
      <w:pPr>
        <w:pStyle w:val="ListParagraph"/>
        <w:numPr>
          <w:ilvl w:val="0"/>
          <w:numId w:val="5"/>
        </w:numPr>
        <w:ind w:left="810" w:firstLine="270"/>
      </w:pPr>
      <w:r>
        <w:t xml:space="preserve">Samara </w:t>
      </w:r>
      <w:proofErr w:type="spellStart"/>
      <w:r>
        <w:t>Almonte</w:t>
      </w:r>
      <w:proofErr w:type="spellEnd"/>
    </w:p>
    <w:p xmlns:wp14="http://schemas.microsoft.com/office/word/2010/wordml" w:rsidRPr="009E6178" w:rsidR="009E6178" w:rsidP="009E6178" w:rsidRDefault="009E6178" w14:paraId="0D0B940D" wp14:textId="77777777">
      <w:pPr>
        <w:pStyle w:val="ListParagraph"/>
      </w:pPr>
    </w:p>
    <w:p xmlns:wp14="http://schemas.microsoft.com/office/word/2010/wordml" w:rsidR="009E6178" w:rsidP="009E6178" w:rsidRDefault="009E6178" w14:paraId="666945A6" wp14:textId="7777777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Other Business</w:t>
      </w:r>
    </w:p>
    <w:p xmlns:wp14="http://schemas.microsoft.com/office/word/2010/wordml" w:rsidRPr="009E6178" w:rsidR="009E6178" w:rsidP="756FD71B" w:rsidRDefault="009E6178" w14:paraId="0E27B00A" wp14:textId="7D7042C9">
      <w:pPr>
        <w:pStyle w:val="ListParagraph"/>
        <w:ind w:left="1080" w:firstLine="0"/>
        <w:rPr>
          <w:b w:val="1"/>
          <w:bCs w:val="1"/>
          <w:sz w:val="24"/>
          <w:szCs w:val="24"/>
        </w:rPr>
      </w:pPr>
      <w:r w:rsidRPr="756FD71B" w:rsidR="756FD71B">
        <w:rPr>
          <w:b w:val="0"/>
          <w:bCs w:val="0"/>
          <w:sz w:val="24"/>
          <w:szCs w:val="24"/>
        </w:rPr>
        <w:t>What’</w:t>
      </w:r>
      <w:r w:rsidRPr="756FD71B" w:rsidR="756FD71B">
        <w:rPr>
          <w:b w:val="0"/>
          <w:bCs w:val="0"/>
          <w:sz w:val="24"/>
          <w:szCs w:val="24"/>
        </w:rPr>
        <w:t>re</w:t>
      </w:r>
      <w:r w:rsidRPr="756FD71B" w:rsidR="756FD71B">
        <w:rPr>
          <w:b w:val="0"/>
          <w:bCs w:val="0"/>
          <w:sz w:val="24"/>
          <w:szCs w:val="24"/>
        </w:rPr>
        <w:t xml:space="preserve"> </w:t>
      </w:r>
      <w:proofErr w:type="spellStart"/>
      <w:r w:rsidRPr="756FD71B" w:rsidR="756FD71B">
        <w:rPr>
          <w:b w:val="0"/>
          <w:bCs w:val="0"/>
          <w:sz w:val="24"/>
          <w:szCs w:val="24"/>
        </w:rPr>
        <w:t>y’all’s</w:t>
      </w:r>
      <w:proofErr w:type="spellEnd"/>
      <w:r w:rsidRPr="756FD71B" w:rsidR="756FD71B">
        <w:rPr>
          <w:b w:val="0"/>
          <w:bCs w:val="0"/>
          <w:sz w:val="24"/>
          <w:szCs w:val="24"/>
        </w:rPr>
        <w:t xml:space="preserve"> schedules for next quarter?</w:t>
      </w:r>
      <w:r w:rsidRPr="756FD71B" w:rsidR="756FD71B">
        <w:rPr>
          <w:b w:val="0"/>
          <w:bCs w:val="0"/>
          <w:sz w:val="24"/>
          <w:szCs w:val="24"/>
        </w:rPr>
        <w:t xml:space="preserve"> Please send them to Astrid asap.</w:t>
      </w:r>
    </w:p>
    <w:p xmlns:wp14="http://schemas.microsoft.com/office/word/2010/wordml" w:rsidR="00564D48" w:rsidRDefault="00564D48" w14:paraId="60061E4C" wp14:textId="77777777"/>
    <w:p xmlns:wp14="http://schemas.microsoft.com/office/word/2010/wordml" w:rsidR="00564D48" w:rsidRDefault="00564D48" w14:paraId="44EAFD9C" wp14:textId="77777777"/>
    <w:p xmlns:wp14="http://schemas.microsoft.com/office/word/2010/wordml" w:rsidRPr="00564D48" w:rsidR="00564D48" w:rsidRDefault="00564D48" w14:paraId="4B94D5A5" wp14:textId="77777777"/>
    <w:p xmlns:wp14="http://schemas.microsoft.com/office/word/2010/wordml" w:rsidR="00564D48" w:rsidRDefault="00564D48" w14:paraId="3DEEC669" wp14:textId="77777777"/>
    <w:p xmlns:wp14="http://schemas.microsoft.com/office/word/2010/wordml" w:rsidRPr="00564D48" w:rsidR="00564D48" w:rsidRDefault="00564D48" w14:paraId="3656B9AB" wp14:textId="77777777"/>
    <w:sectPr w:rsidRPr="00564D48" w:rsidR="00564D4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61E"/>
    <w:multiLevelType w:val="hybridMultilevel"/>
    <w:tmpl w:val="C9A68B66"/>
    <w:lvl w:ilvl="0" w:tplc="D046B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18A"/>
    <w:multiLevelType w:val="hybridMultilevel"/>
    <w:tmpl w:val="EC6EFB76"/>
    <w:lvl w:ilvl="0" w:tplc="DC0C3B1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2BCC"/>
    <w:multiLevelType w:val="hybridMultilevel"/>
    <w:tmpl w:val="C9A68B66"/>
    <w:lvl w:ilvl="0" w:tplc="D046B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87163"/>
    <w:multiLevelType w:val="hybridMultilevel"/>
    <w:tmpl w:val="4DE81756"/>
    <w:lvl w:ilvl="0" w:tplc="DACC44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F15D1B"/>
    <w:multiLevelType w:val="hybridMultilevel"/>
    <w:tmpl w:val="04823E7A"/>
    <w:lvl w:ilvl="0" w:tplc="75C0C7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F06AD0"/>
    <w:multiLevelType w:val="hybridMultilevel"/>
    <w:tmpl w:val="EC46FD78"/>
    <w:lvl w:ilvl="0" w:tplc="A3D0F37E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FA62F7"/>
    <w:multiLevelType w:val="hybridMultilevel"/>
    <w:tmpl w:val="BFA0F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328CF"/>
    <w:multiLevelType w:val="hybridMultilevel"/>
    <w:tmpl w:val="1D1E8F46"/>
    <w:lvl w:ilvl="0" w:tplc="66461C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8D"/>
    <w:rsid w:val="001B3667"/>
    <w:rsid w:val="0032268D"/>
    <w:rsid w:val="00514B79"/>
    <w:rsid w:val="00564D48"/>
    <w:rsid w:val="009E6178"/>
    <w:rsid w:val="00B40F3B"/>
    <w:rsid w:val="00BD614C"/>
    <w:rsid w:val="00EA79B1"/>
    <w:rsid w:val="00ED3D2F"/>
    <w:rsid w:val="756FD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1892"/>
  <w15:chartTrackingRefBased/>
  <w15:docId w15:val="{F584298D-7337-442D-829E-61D037C0BA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D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E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t2\Downloads\SEF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sto MT">
      <a:majorFont>
        <a:latin typeface="Calisto MT"/>
        <a:ea typeface=""/>
        <a:cs typeface=""/>
      </a:majorFont>
      <a:minorFont>
        <a:latin typeface="Calisto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9631CB9E1B240A7ECA9DB334EBFC2" ma:contentTypeVersion="2" ma:contentTypeDescription="Create a new document." ma:contentTypeScope="" ma:versionID="dc60dbbc0a799816ceb20a7620c36b22">
  <xsd:schema xmlns:xsd="http://www.w3.org/2001/XMLSchema" xmlns:xs="http://www.w3.org/2001/XMLSchema" xmlns:p="http://schemas.microsoft.com/office/2006/metadata/properties" xmlns:ns2="e40e4c1f-70f8-4e8a-94a6-8647b6b438d7" targetNamespace="http://schemas.microsoft.com/office/2006/metadata/properties" ma:root="true" ma:fieldsID="d999f0660f79be546a2a84fe229c8507" ns2:_="">
    <xsd:import namespace="e40e4c1f-70f8-4e8a-94a6-8647b6b43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e4c1f-70f8-4e8a-94a6-8647b6b43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44709-9AF0-4185-952D-9ECB897A2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e4c1f-70f8-4e8a-94a6-8647b6b43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EC9BA-787A-4A6B-9F8C-D2A91A9E5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EE2DE-A13F-4F74-822A-65E7D671E9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SEF Agenda Template.dotx</ap:Template>
  <ap:Application>Microsoft Office Word</ap:Application>
  <ap:DocSecurity>0</ap:DocSecurity>
  <ap:ScaleCrop>false</ap:ScaleCrop>
  <ap:Company>Western Washington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Tyler Andrews</dc:creator>
  <keywords/>
  <dc:description/>
  <lastModifiedBy>Tyler Andrews</lastModifiedBy>
  <revision>2</revision>
  <dcterms:created xsi:type="dcterms:W3CDTF">2019-03-07T23:38:00.0000000Z</dcterms:created>
  <dcterms:modified xsi:type="dcterms:W3CDTF">2019-03-08T20:54:21.2058837Z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0x0101008439631CB9E1B240A7ECA9DB334EBFC2</vt:lpwstr>
  </property>
</Properties>
</file>