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0"/>
        <w:gridCol w:w="8370"/>
      </w:tblGrid>
      <w:tr xmlns:wp14="http://schemas.microsoft.com/office/word/2010/wordml" w:rsidR="009E6178" w:rsidTr="48B0D6C7" w14:paraId="4D22D343" wp14:textId="77777777">
        <w:tc>
          <w:tcPr>
            <w:tcW w:w="990" w:type="dxa"/>
            <w:tcMar/>
          </w:tcPr>
          <w:p w:rsidR="009E6178" w:rsidRDefault="009E6178" w14:paraId="20F94B78" wp14:textId="77777777">
            <w:pPr>
              <w:rPr>
                <w:b/>
                <w:sz w:val="28"/>
              </w:rPr>
            </w:pPr>
            <w:r w:rsidRPr="00DB4BFC">
              <w:rPr>
                <w:rFonts w:ascii="Calisto MT" w:hAnsi="Calisto MT"/>
                <w:noProof/>
                <w:sz w:val="23"/>
                <w:szCs w:val="23"/>
              </w:rPr>
              <w:drawing>
                <wp:anchor xmlns:wp14="http://schemas.microsoft.com/office/word/2010/wordprocessingDrawing" distT="0" distB="0" distL="114300" distR="114300" simplePos="0" relativeHeight="251661312" behindDoc="0" locked="0" layoutInCell="1" allowOverlap="1" wp14:anchorId="7357024A" wp14:editId="6BFFD6ED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-133350</wp:posOffset>
                  </wp:positionV>
                  <wp:extent cx="552450" cy="552450"/>
                  <wp:effectExtent l="0" t="0" r="0" b="0"/>
                  <wp:wrapNone/>
                  <wp:docPr id="4" name="Picture 1" descr="C:\Documents and Settings\connerb3\Desktop\AS Logo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onnerb3\Desktop\AS Logo 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0" w:type="dxa"/>
            <w:tcMar/>
          </w:tcPr>
          <w:p w:rsidRPr="00564D48" w:rsidR="009E6178" w:rsidRDefault="009E6178" w14:paraId="72CA73F9" wp14:textId="777777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Student Enhancement Fund Committee Agenda</w:t>
            </w:r>
          </w:p>
        </w:tc>
      </w:tr>
      <w:tr xmlns:wp14="http://schemas.microsoft.com/office/word/2010/wordml" w:rsidR="009E6178" w:rsidTr="48B0D6C7" w14:paraId="3101716D" wp14:textId="77777777">
        <w:tc>
          <w:tcPr>
            <w:tcW w:w="990" w:type="dxa"/>
            <w:tcMar/>
          </w:tcPr>
          <w:p w:rsidR="009E6178" w:rsidRDefault="009E6178" w14:paraId="672A6659" wp14:textId="77777777">
            <w:pPr>
              <w:rPr>
                <w:b/>
              </w:rPr>
            </w:pPr>
          </w:p>
        </w:tc>
        <w:tc>
          <w:tcPr>
            <w:tcW w:w="8370" w:type="dxa"/>
            <w:tcMar/>
          </w:tcPr>
          <w:p w:rsidRPr="00564D48" w:rsidR="009E6178" w:rsidRDefault="009E6178" w14:paraId="5D4EC514" wp14:textId="13FC34C9">
            <w:r w:rsidRPr="48B0D6C7" w:rsidR="48B0D6C7">
              <w:rPr>
                <w:b w:val="1"/>
                <w:bCs w:val="1"/>
              </w:rPr>
              <w:t>Date:</w:t>
            </w:r>
            <w:r w:rsidRPr="48B0D6C7" w:rsidR="48B0D6C7">
              <w:rPr>
                <w:b w:val="1"/>
                <w:bCs w:val="1"/>
              </w:rPr>
              <w:t xml:space="preserve"> 4/10/2019</w:t>
            </w:r>
          </w:p>
        </w:tc>
      </w:tr>
    </w:tbl>
    <w:p xmlns:wp14="http://schemas.microsoft.com/office/word/2010/wordml" w:rsidR="00ED3D2F" w:rsidRDefault="00ED3D2F" w14:paraId="0A37501D" wp14:textId="77777777"/>
    <w:p xmlns:wp14="http://schemas.microsoft.com/office/word/2010/wordml" w:rsidR="009E6178" w:rsidP="009E6178" w:rsidRDefault="009E6178" w14:paraId="15EB67AA" wp14:textId="77777777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Approval of Minutes</w:t>
      </w:r>
    </w:p>
    <w:p xmlns:wp14="http://schemas.microsoft.com/office/word/2010/wordml" w:rsidRPr="009E6178" w:rsidR="009E6178" w:rsidP="009E6178" w:rsidRDefault="009E6178" w14:paraId="5DAB6C7B" wp14:textId="77777777">
      <w:pPr>
        <w:pStyle w:val="ListParagraph"/>
        <w:ind w:left="1080"/>
        <w:rPr>
          <w:b/>
          <w:sz w:val="24"/>
        </w:rPr>
      </w:pPr>
    </w:p>
    <w:p xmlns:wp14="http://schemas.microsoft.com/office/word/2010/wordml" w:rsidR="009E6178" w:rsidP="009E6178" w:rsidRDefault="009E6178" w14:paraId="44DE9ACF" wp14:textId="77777777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Revisions to the Agenda</w:t>
      </w:r>
    </w:p>
    <w:p xmlns:wp14="http://schemas.microsoft.com/office/word/2010/wordml" w:rsidRPr="009E6178" w:rsidR="009E6178" w:rsidP="009E6178" w:rsidRDefault="009E6178" w14:paraId="02EB378F" wp14:textId="77777777">
      <w:pPr>
        <w:pStyle w:val="ListParagraph"/>
        <w:rPr>
          <w:b/>
          <w:sz w:val="24"/>
        </w:rPr>
      </w:pPr>
    </w:p>
    <w:p xmlns:wp14="http://schemas.microsoft.com/office/word/2010/wordml" w:rsidRPr="009E6178" w:rsidR="009E6178" w:rsidP="009E6178" w:rsidRDefault="009E6178" w14:paraId="6A05A809" wp14:textId="77777777">
      <w:pPr>
        <w:pStyle w:val="ListParagraph"/>
        <w:ind w:left="1080"/>
        <w:rPr>
          <w:b/>
          <w:sz w:val="24"/>
        </w:rPr>
      </w:pPr>
    </w:p>
    <w:p xmlns:wp14="http://schemas.microsoft.com/office/word/2010/wordml" w:rsidR="00564D48" w:rsidP="009E6178" w:rsidRDefault="009E6178" w14:paraId="377F2DA3" wp14:textId="77777777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Information Items</w:t>
      </w:r>
    </w:p>
    <w:p xmlns:wp14="http://schemas.microsoft.com/office/word/2010/wordml" w:rsidR="00BB2DAC" w:rsidP="00AF31BD" w:rsidRDefault="00BB2DAC" w14:paraId="0488537A" wp14:textId="77777777">
      <w:pPr>
        <w:pStyle w:val="ListParagraph"/>
        <w:numPr>
          <w:ilvl w:val="0"/>
          <w:numId w:val="6"/>
        </w:numPr>
        <w:ind w:left="810" w:firstLine="270"/>
      </w:pPr>
      <w:r>
        <w:t xml:space="preserve">Muse </w:t>
      </w:r>
      <w:proofErr w:type="spellStart"/>
      <w:r>
        <w:t>Assefa</w:t>
      </w:r>
      <w:proofErr w:type="spellEnd"/>
      <w:r>
        <w:t xml:space="preserve"> &amp; </w:t>
      </w:r>
      <w:proofErr w:type="spellStart"/>
      <w:r>
        <w:t>Natnael</w:t>
      </w:r>
      <w:proofErr w:type="spellEnd"/>
      <w:r>
        <w:t xml:space="preserve"> </w:t>
      </w:r>
      <w:proofErr w:type="spellStart"/>
      <w:r>
        <w:t>Zegherghish</w:t>
      </w:r>
      <w:proofErr w:type="spellEnd"/>
    </w:p>
    <w:p xmlns:wp14="http://schemas.microsoft.com/office/word/2010/wordml" w:rsidR="00B40F3B" w:rsidP="00AF31BD" w:rsidRDefault="00BB2DAC" w14:paraId="39DC2256" wp14:textId="77777777">
      <w:pPr>
        <w:pStyle w:val="ListParagraph"/>
        <w:numPr>
          <w:ilvl w:val="0"/>
          <w:numId w:val="6"/>
        </w:numPr>
        <w:ind w:left="810" w:firstLine="270"/>
      </w:pPr>
      <w:r>
        <w:t>Hannah Newman</w:t>
      </w:r>
    </w:p>
    <w:p xmlns:wp14="http://schemas.microsoft.com/office/word/2010/wordml" w:rsidR="009B7F40" w:rsidP="009B7F40" w:rsidRDefault="009B7F40" w14:paraId="2F264BF4" wp14:textId="77777777">
      <w:pPr>
        <w:pStyle w:val="ListParagraph"/>
        <w:numPr>
          <w:ilvl w:val="0"/>
          <w:numId w:val="6"/>
        </w:numPr>
        <w:ind w:left="810" w:firstLine="270"/>
      </w:pPr>
      <w:r>
        <w:t>Budget Update</w:t>
      </w:r>
    </w:p>
    <w:p xmlns:wp14="http://schemas.microsoft.com/office/word/2010/wordml" w:rsidRPr="009E6178" w:rsidR="009E6178" w:rsidP="009E6178" w:rsidRDefault="009E6178" w14:paraId="5A39BBE3" wp14:textId="77777777">
      <w:pPr>
        <w:pStyle w:val="ListParagraph"/>
        <w:ind w:left="1080"/>
      </w:pPr>
    </w:p>
    <w:p xmlns:wp14="http://schemas.microsoft.com/office/word/2010/wordml" w:rsidRPr="009E6178" w:rsidR="00564D48" w:rsidP="009E6178" w:rsidRDefault="009E6178" w14:paraId="0ABA6400" wp14:textId="77777777">
      <w:pPr>
        <w:pStyle w:val="ListParagraph"/>
        <w:numPr>
          <w:ilvl w:val="0"/>
          <w:numId w:val="2"/>
        </w:numPr>
        <w:rPr>
          <w:b/>
          <w:sz w:val="24"/>
        </w:rPr>
      </w:pPr>
      <w:r w:rsidRPr="009E6178">
        <w:rPr>
          <w:b/>
          <w:sz w:val="24"/>
        </w:rPr>
        <w:t>Action Items</w:t>
      </w:r>
    </w:p>
    <w:p xmlns:wp14="http://schemas.microsoft.com/office/word/2010/wordml" w:rsidR="0032268D" w:rsidP="009E6178" w:rsidRDefault="0032268D" w14:paraId="28C45429" wp14:textId="77777777">
      <w:pPr>
        <w:pStyle w:val="ListParagraph"/>
        <w:numPr>
          <w:ilvl w:val="0"/>
          <w:numId w:val="5"/>
        </w:numPr>
        <w:ind w:left="810" w:firstLine="270"/>
      </w:pPr>
      <w:r>
        <w:t xml:space="preserve">Samara </w:t>
      </w:r>
      <w:proofErr w:type="spellStart"/>
      <w:r>
        <w:t>Almonte</w:t>
      </w:r>
      <w:proofErr w:type="spellEnd"/>
    </w:p>
    <w:p xmlns:wp14="http://schemas.microsoft.com/office/word/2010/wordml" w:rsidR="00B55B29" w:rsidP="009E6178" w:rsidRDefault="00AF31BD" w14:paraId="5A1C7ECA" wp14:textId="77777777">
      <w:pPr>
        <w:pStyle w:val="ListParagraph"/>
        <w:numPr>
          <w:ilvl w:val="0"/>
          <w:numId w:val="5"/>
        </w:numPr>
        <w:ind w:left="810" w:firstLine="270"/>
      </w:pPr>
      <w:proofErr w:type="spellStart"/>
      <w:r>
        <w:t>Rondi</w:t>
      </w:r>
      <w:proofErr w:type="spellEnd"/>
      <w:r>
        <w:t xml:space="preserve"> </w:t>
      </w:r>
      <w:proofErr w:type="spellStart"/>
      <w:r>
        <w:t>Nordal</w:t>
      </w:r>
      <w:proofErr w:type="spellEnd"/>
    </w:p>
    <w:p xmlns:wp14="http://schemas.microsoft.com/office/word/2010/wordml" w:rsidR="009B7F40" w:rsidP="009B7F40" w:rsidRDefault="009B7F40" w14:paraId="57A724BB" wp14:textId="77777777">
      <w:pPr>
        <w:pStyle w:val="ListParagraph"/>
        <w:numPr>
          <w:ilvl w:val="0"/>
          <w:numId w:val="5"/>
        </w:numPr>
        <w:ind w:left="810" w:firstLine="270"/>
      </w:pPr>
      <w:proofErr w:type="spellStart"/>
      <w:r>
        <w:t>Roshae</w:t>
      </w:r>
      <w:proofErr w:type="spellEnd"/>
      <w:r>
        <w:t xml:space="preserve"> Lowe</w:t>
      </w:r>
    </w:p>
    <w:p xmlns:wp14="http://schemas.microsoft.com/office/word/2010/wordml" w:rsidR="009B7F40" w:rsidP="009B7F40" w:rsidRDefault="009B7F40" w14:paraId="2B06CB44" wp14:textId="77777777">
      <w:pPr>
        <w:pStyle w:val="ListParagraph"/>
        <w:numPr>
          <w:ilvl w:val="0"/>
          <w:numId w:val="5"/>
        </w:numPr>
        <w:ind w:left="810" w:firstLine="270"/>
      </w:pPr>
      <w:r>
        <w:t xml:space="preserve">Jose </w:t>
      </w:r>
      <w:proofErr w:type="spellStart"/>
      <w:r>
        <w:t>Ortuzar</w:t>
      </w:r>
      <w:proofErr w:type="spellEnd"/>
    </w:p>
    <w:p xmlns:wp14="http://schemas.microsoft.com/office/word/2010/wordml" w:rsidR="00AF31BD" w:rsidP="009E6178" w:rsidRDefault="00AF31BD" w14:paraId="52F05967" wp14:textId="77777777">
      <w:pPr>
        <w:pStyle w:val="ListParagraph"/>
        <w:numPr>
          <w:ilvl w:val="0"/>
          <w:numId w:val="5"/>
        </w:numPr>
        <w:ind w:left="810" w:firstLine="270"/>
      </w:pPr>
      <w:r>
        <w:t xml:space="preserve">Jose </w:t>
      </w:r>
      <w:proofErr w:type="spellStart"/>
      <w:r>
        <w:t>Ortuzar</w:t>
      </w:r>
      <w:proofErr w:type="spellEnd"/>
    </w:p>
    <w:p xmlns:wp14="http://schemas.microsoft.com/office/word/2010/wordml" w:rsidR="009B7F40" w:rsidP="009E6178" w:rsidRDefault="009B7F40" w14:paraId="293A1CBE" wp14:textId="77777777">
      <w:pPr>
        <w:pStyle w:val="ListParagraph"/>
        <w:numPr>
          <w:ilvl w:val="0"/>
          <w:numId w:val="5"/>
        </w:numPr>
        <w:ind w:left="810" w:firstLine="270"/>
      </w:pPr>
      <w:r>
        <w:t>Emma Caro</w:t>
      </w:r>
    </w:p>
    <w:p xmlns:wp14="http://schemas.microsoft.com/office/word/2010/wordml" w:rsidR="009B7F40" w:rsidP="009E6178" w:rsidRDefault="009B7F40" w14:paraId="6FF54236" wp14:textId="77777777">
      <w:pPr>
        <w:pStyle w:val="ListParagraph"/>
        <w:numPr>
          <w:ilvl w:val="0"/>
          <w:numId w:val="5"/>
        </w:numPr>
        <w:ind w:left="810" w:firstLine="270"/>
      </w:pPr>
      <w:r>
        <w:t>Mia Munoz</w:t>
      </w:r>
    </w:p>
    <w:p xmlns:wp14="http://schemas.microsoft.com/office/word/2010/wordml" w:rsidR="009B7F40" w:rsidP="009E6178" w:rsidRDefault="009B7F40" w14:paraId="6E189154" wp14:textId="77777777">
      <w:pPr>
        <w:pStyle w:val="ListParagraph"/>
        <w:numPr>
          <w:ilvl w:val="0"/>
          <w:numId w:val="5"/>
        </w:numPr>
        <w:ind w:left="810" w:firstLine="270"/>
      </w:pPr>
      <w:r>
        <w:t>Quentin Jensen</w:t>
      </w:r>
    </w:p>
    <w:p xmlns:wp14="http://schemas.microsoft.com/office/word/2010/wordml" w:rsidRPr="009E6178" w:rsidR="009E6178" w:rsidP="009E6178" w:rsidRDefault="009E6178" w14:paraId="41C8F396" wp14:textId="77777777">
      <w:pPr>
        <w:pStyle w:val="ListParagraph"/>
      </w:pPr>
    </w:p>
    <w:p xmlns:wp14="http://schemas.microsoft.com/office/word/2010/wordml" w:rsidR="00AF31BD" w:rsidP="00AF31BD" w:rsidRDefault="009E6178" w14:paraId="666945A6" wp14:textId="77777777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Other Business</w:t>
      </w:r>
    </w:p>
    <w:p xmlns:wp14="http://schemas.microsoft.com/office/word/2010/wordml" w:rsidRPr="00903A79" w:rsidR="009B7F40" w:rsidP="00903A79" w:rsidRDefault="00903A79" w14:paraId="52C8E06B" wp14:textId="7777777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SQ F</w:t>
      </w:r>
      <w:r w:rsidR="009B7F40">
        <w:rPr>
          <w:sz w:val="24"/>
        </w:rPr>
        <w:t>orecast</w:t>
      </w:r>
      <w:bookmarkStart w:name="_GoBack" w:id="0"/>
      <w:bookmarkEnd w:id="0"/>
    </w:p>
    <w:p xmlns:wp14="http://schemas.microsoft.com/office/word/2010/wordml" w:rsidRPr="00AF31BD" w:rsidR="009E6178" w:rsidP="009E6178" w:rsidRDefault="009E6178" w14:paraId="72A3D3EC" wp14:textId="77777777">
      <w:pPr>
        <w:pStyle w:val="ListParagraph"/>
        <w:ind w:left="1080"/>
        <w:rPr>
          <w:sz w:val="24"/>
        </w:rPr>
      </w:pPr>
    </w:p>
    <w:p xmlns:wp14="http://schemas.microsoft.com/office/word/2010/wordml" w:rsidR="00564D48" w:rsidRDefault="00564D48" w14:paraId="0D0B940D" wp14:textId="77777777"/>
    <w:p xmlns:wp14="http://schemas.microsoft.com/office/word/2010/wordml" w:rsidR="00564D48" w:rsidRDefault="00564D48" w14:paraId="0E27B00A" wp14:textId="77777777"/>
    <w:p xmlns:wp14="http://schemas.microsoft.com/office/word/2010/wordml" w:rsidRPr="00564D48" w:rsidR="00564D48" w:rsidRDefault="00564D48" w14:paraId="60061E4C" wp14:textId="77777777"/>
    <w:p xmlns:wp14="http://schemas.microsoft.com/office/word/2010/wordml" w:rsidR="00564D48" w:rsidRDefault="00564D48" w14:paraId="44EAFD9C" wp14:textId="77777777"/>
    <w:p xmlns:wp14="http://schemas.microsoft.com/office/word/2010/wordml" w:rsidRPr="00564D48" w:rsidR="00564D48" w:rsidRDefault="00564D48" w14:paraId="4B94D5A5" wp14:textId="77777777"/>
    <w:sectPr w:rsidRPr="00564D48" w:rsidR="00564D4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61E"/>
    <w:multiLevelType w:val="hybridMultilevel"/>
    <w:tmpl w:val="C9A68B66"/>
    <w:lvl w:ilvl="0" w:tplc="D046B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18A"/>
    <w:multiLevelType w:val="hybridMultilevel"/>
    <w:tmpl w:val="EC6EFB76"/>
    <w:lvl w:ilvl="0" w:tplc="DC0C3B1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2BCC"/>
    <w:multiLevelType w:val="hybridMultilevel"/>
    <w:tmpl w:val="C9A68B66"/>
    <w:lvl w:ilvl="0" w:tplc="D046B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87163"/>
    <w:multiLevelType w:val="hybridMultilevel"/>
    <w:tmpl w:val="4DE81756"/>
    <w:lvl w:ilvl="0" w:tplc="DACC44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F15D1B"/>
    <w:multiLevelType w:val="hybridMultilevel"/>
    <w:tmpl w:val="04823E7A"/>
    <w:lvl w:ilvl="0" w:tplc="75C0C7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F06AD0"/>
    <w:multiLevelType w:val="hybridMultilevel"/>
    <w:tmpl w:val="EC46FD78"/>
    <w:lvl w:ilvl="0" w:tplc="A3D0F37E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FA62F7"/>
    <w:multiLevelType w:val="hybridMultilevel"/>
    <w:tmpl w:val="BFA0F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328CF"/>
    <w:multiLevelType w:val="hybridMultilevel"/>
    <w:tmpl w:val="1D1E8F46"/>
    <w:lvl w:ilvl="0" w:tplc="66461C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8D"/>
    <w:rsid w:val="001B3667"/>
    <w:rsid w:val="0032268D"/>
    <w:rsid w:val="00514B79"/>
    <w:rsid w:val="00564D48"/>
    <w:rsid w:val="00903A79"/>
    <w:rsid w:val="00981260"/>
    <w:rsid w:val="009B7F40"/>
    <w:rsid w:val="009E6178"/>
    <w:rsid w:val="00AF31BD"/>
    <w:rsid w:val="00B40F3B"/>
    <w:rsid w:val="00B55B29"/>
    <w:rsid w:val="00BB2DAC"/>
    <w:rsid w:val="00BD614C"/>
    <w:rsid w:val="00CF2E87"/>
    <w:rsid w:val="00EA79B1"/>
    <w:rsid w:val="00ED3D2F"/>
    <w:rsid w:val="48B0D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0C93D"/>
  <w15:chartTrackingRefBased/>
  <w15:docId w15:val="{F584298D-7337-442D-829E-61D037C0BA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D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E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t2\Downloads\SEF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sto MT">
      <a:majorFont>
        <a:latin typeface="Calisto MT"/>
        <a:ea typeface=""/>
        <a:cs typeface=""/>
      </a:majorFont>
      <a:minorFont>
        <a:latin typeface="Calisto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9631CB9E1B240A7ECA9DB334EBFC2" ma:contentTypeVersion="2" ma:contentTypeDescription="Create a new document." ma:contentTypeScope="" ma:versionID="dc60dbbc0a799816ceb20a7620c36b22">
  <xsd:schema xmlns:xsd="http://www.w3.org/2001/XMLSchema" xmlns:xs="http://www.w3.org/2001/XMLSchema" xmlns:p="http://schemas.microsoft.com/office/2006/metadata/properties" xmlns:ns2="e40e4c1f-70f8-4e8a-94a6-8647b6b438d7" targetNamespace="http://schemas.microsoft.com/office/2006/metadata/properties" ma:root="true" ma:fieldsID="d999f0660f79be546a2a84fe229c8507" ns2:_="">
    <xsd:import namespace="e40e4c1f-70f8-4e8a-94a6-8647b6b43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e4c1f-70f8-4e8a-94a6-8647b6b43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44709-9AF0-4185-952D-9ECB897A2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e4c1f-70f8-4e8a-94a6-8647b6b43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EC9BA-787A-4A6B-9F8C-D2A91A9E5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EE2DE-A13F-4F74-822A-65E7D671E9F8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40e4c1f-70f8-4e8a-94a6-8647b6b438d7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SEF Agenda Template.dotx</ap:Template>
  <ap:Application>Microsoft Office Word</ap:Application>
  <ap:DocSecurity>0</ap:DocSecurity>
  <ap:ScaleCrop>false</ap:ScaleCrop>
  <ap:Company>Western Washington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Tyler Andrews</dc:creator>
  <keywords/>
  <dc:description/>
  <lastModifiedBy>Tyler Andrews</lastModifiedBy>
  <revision>3</revision>
  <dcterms:created xsi:type="dcterms:W3CDTF">2019-04-08T20:42:00.0000000Z</dcterms:created>
  <dcterms:modified xsi:type="dcterms:W3CDTF">2019-04-09T20:29:52.0044700Z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0x0101008439631CB9E1B240A7ECA9DB334EBFC2</vt:lpwstr>
  </property>
</Properties>
</file>