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sto MT" w:hAnsi="Calisto MT"/>
        </w:rPr>
        <w:id w:val="-1944911236"/>
        <w:lock w:val="sdtContentLocked"/>
        <w:placeholder>
          <w:docPart w:val="20BDE327601244F98A123DCAE9FED3D9"/>
        </w:placeholder>
        <w:group/>
      </w:sdtPr>
      <w:sdtEndPr>
        <w:rPr>
          <w:rFonts w:asciiTheme="minorHAnsi" w:hAnsiTheme="minorHAnsi" w:cstheme="minorHAnsi"/>
          <w:b/>
          <w:szCs w:val="24"/>
        </w:rPr>
      </w:sdtEndPr>
      <w:sdtContent>
        <w:p w14:paraId="1B9FF675" w14:textId="16237642" w:rsidR="002D0813" w:rsidRPr="00707C49" w:rsidRDefault="00DA6177" w:rsidP="002D0813">
          <w:pPr>
            <w:pStyle w:val="Header"/>
            <w:tabs>
              <w:tab w:val="left" w:pos="1005"/>
            </w:tabs>
            <w:jc w:val="both"/>
            <w:rPr>
              <w:rFonts w:ascii="Calisto MT" w:hAnsi="Calisto MT"/>
            </w:rPr>
          </w:pPr>
          <w:r>
            <w:rPr>
              <w:noProof/>
            </w:rPr>
            <w:drawing>
              <wp:anchor distT="0" distB="0" distL="114300" distR="114300" simplePos="0" relativeHeight="251658240" behindDoc="0" locked="0" layoutInCell="1" allowOverlap="1" wp14:anchorId="3BD7EABA" wp14:editId="66C3F409">
                <wp:simplePos x="0" y="0"/>
                <wp:positionH relativeFrom="column">
                  <wp:posOffset>45720</wp:posOffset>
                </wp:positionH>
                <wp:positionV relativeFrom="paragraph">
                  <wp:posOffset>-5075</wp:posOffset>
                </wp:positionV>
                <wp:extent cx="1229360" cy="914400"/>
                <wp:effectExtent l="0" t="0" r="8890" b="0"/>
                <wp:wrapNone/>
                <wp:docPr id="2" name="Picture 2" descr="Q:\Working\AS Board\AS logo with vertical bar.jpg"/>
                <wp:cNvGraphicFramePr/>
                <a:graphic xmlns:a="http://schemas.openxmlformats.org/drawingml/2006/main">
                  <a:graphicData uri="http://schemas.openxmlformats.org/drawingml/2006/picture">
                    <pic:pic xmlns:pic="http://schemas.openxmlformats.org/drawingml/2006/picture">
                      <pic:nvPicPr>
                        <pic:cNvPr id="2" name="Picture 2" descr="Q:\Working\AS Board\AS logo with vertical ba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93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813" w:rsidRPr="00707C49">
            <w:rPr>
              <w:rFonts w:ascii="Calisto MT" w:hAnsi="Calisto MT"/>
            </w:rPr>
            <w:tab/>
          </w:r>
          <w:r w:rsidR="002D0813" w:rsidRPr="00707C49">
            <w:rPr>
              <w:rFonts w:ascii="Calisto MT" w:hAnsi="Calisto MT"/>
            </w:rPr>
            <w:tab/>
          </w:r>
        </w:p>
        <w:p w14:paraId="62BEB567" w14:textId="77777777" w:rsidR="002D0813" w:rsidRPr="00251F73" w:rsidRDefault="002D0813" w:rsidP="002D0813">
          <w:pPr>
            <w:pStyle w:val="Header"/>
            <w:tabs>
              <w:tab w:val="left" w:pos="1005"/>
            </w:tabs>
            <w:ind w:left="2160"/>
            <w:rPr>
              <w:rFonts w:asciiTheme="majorHAnsi" w:hAnsiTheme="majorHAnsi"/>
              <w:sz w:val="28"/>
              <w:szCs w:val="28"/>
            </w:rPr>
          </w:pPr>
          <w:r w:rsidRPr="00251F73">
            <w:rPr>
              <w:rFonts w:asciiTheme="majorHAnsi" w:hAnsiTheme="majorHAnsi"/>
              <w:b/>
              <w:sz w:val="28"/>
              <w:szCs w:val="28"/>
            </w:rPr>
            <w:t>Associated Students of Western Washington University</w:t>
          </w:r>
        </w:p>
        <w:p w14:paraId="49421486" w14:textId="657384AF" w:rsidR="00047846" w:rsidRPr="00BA20C6" w:rsidRDefault="00266304" w:rsidP="00361B9E">
          <w:pPr>
            <w:pStyle w:val="Header"/>
            <w:tabs>
              <w:tab w:val="clear" w:pos="4680"/>
              <w:tab w:val="clear" w:pos="9360"/>
              <w:tab w:val="left" w:pos="1005"/>
              <w:tab w:val="center" w:pos="5232"/>
            </w:tabs>
            <w:ind w:left="2160"/>
            <w:rPr>
              <w:rStyle w:val="OfficeHeader"/>
              <w:rFonts w:asciiTheme="minorHAnsi" w:hAnsiTheme="minorHAnsi" w:cstheme="minorHAnsi"/>
              <w:sz w:val="28"/>
              <w:szCs w:val="28"/>
            </w:rPr>
          </w:pPr>
          <w:sdt>
            <w:sdtPr>
              <w:rPr>
                <w:rStyle w:val="OfficeHeader"/>
                <w:rFonts w:asciiTheme="minorHAnsi" w:hAnsiTheme="minorHAnsi" w:cstheme="minorHAnsi"/>
                <w:sz w:val="28"/>
                <w:szCs w:val="28"/>
              </w:rPr>
              <w:alias w:val="Department"/>
              <w:tag w:val="Department"/>
              <w:id w:val="1570309287"/>
              <w:lock w:val="sdtLocked"/>
              <w:placeholder>
                <w:docPart w:val="F857D74F036047C083442962C40C62FF"/>
              </w:placeholder>
              <w:text/>
            </w:sdtPr>
            <w:sdtEndPr>
              <w:rPr>
                <w:rStyle w:val="OfficeHeader"/>
              </w:rPr>
            </w:sdtEndPr>
            <w:sdtContent>
              <w:r w:rsidR="004908BB" w:rsidRPr="00BA20C6">
                <w:rPr>
                  <w:rStyle w:val="OfficeHeader"/>
                  <w:rFonts w:asciiTheme="minorHAnsi" w:hAnsiTheme="minorHAnsi" w:cstheme="minorHAnsi"/>
                  <w:sz w:val="28"/>
                  <w:szCs w:val="28"/>
                </w:rPr>
                <w:t>Outdoor Center</w:t>
              </w:r>
            </w:sdtContent>
          </w:sdt>
          <w:r w:rsidR="00361B9E" w:rsidRPr="00BA20C6">
            <w:rPr>
              <w:rStyle w:val="OfficeHeader"/>
              <w:rFonts w:asciiTheme="minorHAnsi" w:hAnsiTheme="minorHAnsi" w:cstheme="minorHAnsi"/>
              <w:sz w:val="28"/>
              <w:szCs w:val="28"/>
            </w:rPr>
            <w:br/>
          </w:r>
          <w:sdt>
            <w:sdtPr>
              <w:rPr>
                <w:rStyle w:val="OfficeHeader"/>
                <w:rFonts w:asciiTheme="minorHAnsi" w:hAnsiTheme="minorHAnsi" w:cstheme="minorHAnsi"/>
                <w:sz w:val="28"/>
                <w:szCs w:val="28"/>
              </w:rPr>
              <w:alias w:val="Position Title"/>
              <w:tag w:val="Position Title"/>
              <w:id w:val="1937641375"/>
              <w:placeholder>
                <w:docPart w:val="5B35A1380E4145D88651D7B649A211F6"/>
              </w:placeholder>
            </w:sdtPr>
            <w:sdtEndPr>
              <w:rPr>
                <w:rStyle w:val="OfficeHeader"/>
              </w:rPr>
            </w:sdtEndPr>
            <w:sdtContent>
              <w:r w:rsidR="004908BB" w:rsidRPr="00BA20C6">
                <w:rPr>
                  <w:rStyle w:val="OfficeHeader"/>
                  <w:rFonts w:asciiTheme="minorHAnsi" w:hAnsiTheme="minorHAnsi" w:cstheme="minorHAnsi"/>
                  <w:sz w:val="28"/>
                  <w:szCs w:val="28"/>
                </w:rPr>
                <w:t>Excursions Coordinator</w:t>
              </w:r>
            </w:sdtContent>
          </w:sdt>
        </w:p>
        <w:p w14:paraId="2CB7EAAB" w14:textId="1C002F45" w:rsidR="00C41E02" w:rsidRDefault="002D0813" w:rsidP="00251F73">
          <w:pPr>
            <w:pStyle w:val="Header"/>
            <w:tabs>
              <w:tab w:val="left" w:pos="1005"/>
            </w:tabs>
            <w:jc w:val="both"/>
            <w:rPr>
              <w:rFonts w:asciiTheme="minorHAnsi" w:hAnsiTheme="minorHAnsi" w:cstheme="minorHAnsi"/>
              <w:b/>
              <w:szCs w:val="24"/>
            </w:rPr>
          </w:pPr>
          <w:r w:rsidRPr="00707C49">
            <w:rPr>
              <w:rFonts w:ascii="Calisto MT" w:hAnsi="Calisto MT"/>
              <w:b/>
              <w:szCs w:val="24"/>
            </w:rPr>
            <w:tab/>
          </w:r>
          <w:r>
            <w:rPr>
              <w:rFonts w:ascii="Calisto MT" w:hAnsi="Calisto MT"/>
              <w:b/>
              <w:sz w:val="16"/>
              <w:szCs w:val="16"/>
            </w:rPr>
            <w:t xml:space="preserve"> </w:t>
          </w:r>
        </w:p>
        <w:p w14:paraId="26B27E23" w14:textId="77777777" w:rsidR="00361B9E" w:rsidRPr="00251F73" w:rsidRDefault="00DE4F4A" w:rsidP="00361B9E">
          <w:pPr>
            <w:rPr>
              <w:rFonts w:asciiTheme="minorHAnsi" w:hAnsiTheme="minorHAnsi" w:cstheme="minorHAnsi"/>
              <w:b/>
              <w:szCs w:val="24"/>
            </w:rPr>
          </w:pPr>
          <w:r w:rsidRPr="00251F73">
            <w:rPr>
              <w:rFonts w:asciiTheme="minorHAnsi" w:hAnsiTheme="minorHAnsi" w:cstheme="minorHAnsi"/>
              <w:b/>
              <w:szCs w:val="24"/>
            </w:rPr>
            <w:t>About the Position</w:t>
          </w:r>
        </w:p>
        <w:sdt>
          <w:sdtPr>
            <w:rPr>
              <w:rFonts w:asciiTheme="minorHAnsi" w:eastAsia="Calibri" w:hAnsiTheme="minorHAnsi" w:cstheme="minorHAnsi"/>
              <w:szCs w:val="24"/>
            </w:rPr>
            <w:alias w:val="Position Purpose"/>
            <w:tag w:val="Position Purpose"/>
            <w:id w:val="2083335501"/>
            <w:lock w:val="sdtLocked"/>
            <w:placeholder>
              <w:docPart w:val="07168410CA0F44AC8CBF5FB549F2C84A"/>
            </w:placeholder>
            <w:text/>
          </w:sdtPr>
          <w:sdtEndPr/>
          <w:sdtContent>
            <w:p w14:paraId="289DBA4A" w14:textId="20AC4E04" w:rsidR="00361B9E" w:rsidRPr="00251F73" w:rsidRDefault="00684AF8" w:rsidP="00684AF8">
              <w:pPr>
                <w:ind w:left="720"/>
                <w:rPr>
                  <w:rFonts w:asciiTheme="minorHAnsi" w:hAnsiTheme="minorHAnsi" w:cstheme="minorHAnsi"/>
                  <w:b/>
                  <w:szCs w:val="24"/>
                </w:rPr>
              </w:pPr>
              <w:r w:rsidRPr="00251F73">
                <w:rPr>
                  <w:rFonts w:asciiTheme="minorHAnsi" w:eastAsia="Calibri" w:hAnsiTheme="minorHAnsi" w:cstheme="minorHAnsi"/>
                  <w:szCs w:val="24"/>
                </w:rPr>
                <w:t>The Excursions Coordinator programs a series of trips and instructional clinics, and provides support for individuals</w:t>
              </w:r>
              <w:r w:rsidR="00B84777">
                <w:rPr>
                  <w:rFonts w:asciiTheme="minorHAnsi" w:eastAsia="Calibri" w:hAnsiTheme="minorHAnsi" w:cstheme="minorHAnsi"/>
                  <w:szCs w:val="24"/>
                </w:rPr>
                <w:t xml:space="preserve"> and departments</w:t>
              </w:r>
              <w:r w:rsidRPr="00251F73">
                <w:rPr>
                  <w:rFonts w:asciiTheme="minorHAnsi" w:eastAsia="Calibri" w:hAnsiTheme="minorHAnsi" w:cstheme="minorHAnsi"/>
                  <w:szCs w:val="24"/>
                </w:rPr>
                <w:t xml:space="preserve"> seeking independent excursions.</w:t>
              </w:r>
            </w:p>
          </w:sdtContent>
        </w:sdt>
        <w:p w14:paraId="46007DDA" w14:textId="77777777" w:rsidR="00361B9E" w:rsidRPr="00251F73" w:rsidRDefault="00361B9E" w:rsidP="00361B9E">
          <w:pPr>
            <w:rPr>
              <w:rFonts w:asciiTheme="minorHAnsi" w:hAnsiTheme="minorHAnsi" w:cstheme="minorHAnsi"/>
              <w:sz w:val="16"/>
              <w:szCs w:val="16"/>
            </w:rPr>
          </w:pPr>
        </w:p>
        <w:p w14:paraId="1BE8ED4A" w14:textId="77777777" w:rsidR="00361B9E" w:rsidRPr="00251F73" w:rsidRDefault="00C41E02" w:rsidP="00361B9E">
          <w:pPr>
            <w:rPr>
              <w:rFonts w:asciiTheme="minorHAnsi" w:hAnsiTheme="minorHAnsi" w:cstheme="minorHAnsi"/>
              <w:b/>
              <w:szCs w:val="24"/>
            </w:rPr>
          </w:pPr>
          <w:r w:rsidRPr="00251F73">
            <w:rPr>
              <w:rFonts w:asciiTheme="minorHAnsi" w:hAnsiTheme="minorHAnsi" w:cstheme="minorHAnsi"/>
              <w:b/>
              <w:szCs w:val="24"/>
            </w:rPr>
            <w:t>Position Classification</w:t>
          </w:r>
        </w:p>
        <w:p w14:paraId="51E3E23C" w14:textId="1278FF74" w:rsidR="00361B9E" w:rsidRPr="00251F73" w:rsidRDefault="00266304" w:rsidP="00684AF8">
          <w:pPr>
            <w:ind w:left="720"/>
            <w:rPr>
              <w:rFonts w:asciiTheme="minorHAnsi" w:hAnsiTheme="minorHAnsi" w:cstheme="minorHAnsi"/>
              <w:b/>
              <w:szCs w:val="24"/>
            </w:rPr>
          </w:pPr>
          <w:sdt>
            <w:sdtPr>
              <w:rPr>
                <w:rFonts w:asciiTheme="minorHAnsi" w:eastAsia="Calibri" w:hAnsiTheme="minorHAnsi" w:cstheme="minorHAnsi"/>
                <w:szCs w:val="24"/>
              </w:rPr>
              <w:alias w:val="Classification"/>
              <w:tag w:val="Classification"/>
              <w:id w:val="1780840520"/>
              <w:lock w:val="sdtLocked"/>
              <w:placeholder>
                <w:docPart w:val="420B457B306648BE9461E19563410347"/>
              </w:placeholder>
              <w:text/>
            </w:sdtPr>
            <w:sdtEndPr/>
            <w:sdtContent>
              <w:r w:rsidR="00684AF8" w:rsidRPr="00251F73">
                <w:rPr>
                  <w:rFonts w:asciiTheme="minorHAnsi" w:eastAsia="Calibri" w:hAnsiTheme="minorHAnsi" w:cstheme="minorHAnsi"/>
                  <w:szCs w:val="24"/>
                </w:rPr>
                <w:t xml:space="preserve">Coordinators provide programming for the Associated Students (AS) as a whole and facilitate events, offices and groups throughout the Western and Bellingham community. Coordinators report to department directors or supervisors. Specific duties include but are not limited to: Event programming, departmental </w:t>
              </w:r>
              <w:r w:rsidR="00521CCA">
                <w:rPr>
                  <w:rFonts w:asciiTheme="minorHAnsi" w:eastAsia="Calibri" w:hAnsiTheme="minorHAnsi" w:cstheme="minorHAnsi"/>
                  <w:szCs w:val="24"/>
                </w:rPr>
                <w:t>Student Budget Coordinator</w:t>
              </w:r>
              <w:r w:rsidR="00684AF8" w:rsidRPr="00251F73">
                <w:rPr>
                  <w:rFonts w:asciiTheme="minorHAnsi" w:eastAsia="Calibri" w:hAnsiTheme="minorHAnsi" w:cstheme="minorHAnsi"/>
                  <w:szCs w:val="24"/>
                </w:rPr>
                <w:t xml:space="preserve">, coordinating specific office functions, performing administrative work, supervising assistant coordinators, promote office and events, and maintain and update programming resources for the department. </w:t>
              </w:r>
            </w:sdtContent>
          </w:sdt>
        </w:p>
        <w:p w14:paraId="2E6AF409" w14:textId="77777777" w:rsidR="00FD3AF1" w:rsidRPr="00251F73" w:rsidRDefault="00FD3AF1" w:rsidP="00FD3AF1">
          <w:pPr>
            <w:rPr>
              <w:rFonts w:asciiTheme="minorHAnsi" w:hAnsiTheme="minorHAnsi" w:cstheme="minorHAnsi"/>
              <w:b/>
              <w:sz w:val="16"/>
              <w:szCs w:val="16"/>
            </w:rPr>
          </w:pPr>
        </w:p>
        <w:p w14:paraId="5820C7BF" w14:textId="77777777" w:rsidR="00FD3AF1" w:rsidRPr="00251F73" w:rsidRDefault="00FD3AF1" w:rsidP="00FD3AF1">
          <w:pPr>
            <w:rPr>
              <w:rFonts w:asciiTheme="minorHAnsi" w:hAnsiTheme="minorHAnsi" w:cstheme="minorHAnsi"/>
              <w:b/>
              <w:szCs w:val="24"/>
            </w:rPr>
          </w:pPr>
          <w:r w:rsidRPr="00251F73">
            <w:rPr>
              <w:rFonts w:asciiTheme="minorHAnsi" w:hAnsiTheme="minorHAnsi" w:cstheme="minorHAnsi"/>
              <w:b/>
              <w:szCs w:val="24"/>
            </w:rPr>
            <w:t>About the Department</w:t>
          </w:r>
        </w:p>
        <w:p w14:paraId="7C9BD95A" w14:textId="3C7B012F" w:rsidR="00FD3AF1" w:rsidRPr="00251F73" w:rsidRDefault="00266304" w:rsidP="00684AF8">
          <w:pPr>
            <w:ind w:left="720"/>
            <w:rPr>
              <w:rFonts w:asciiTheme="minorHAnsi" w:hAnsiTheme="minorHAnsi" w:cstheme="minorHAnsi"/>
              <w:b/>
              <w:szCs w:val="24"/>
            </w:rPr>
          </w:pPr>
          <w:sdt>
            <w:sdtPr>
              <w:rPr>
                <w:rFonts w:asciiTheme="minorHAnsi" w:eastAsiaTheme="minorHAnsi" w:hAnsiTheme="minorHAnsi" w:cstheme="minorBidi"/>
                <w:sz w:val="22"/>
                <w:szCs w:val="22"/>
              </w:rPr>
              <w:alias w:val="Department"/>
              <w:tag w:val="Department"/>
              <w:id w:val="919065831"/>
              <w:placeholder>
                <w:docPart w:val="F874CEB9026F4684B09014F760E96EA2"/>
              </w:placeholder>
              <w:text w:multiLine="1"/>
            </w:sdtPr>
            <w:sdtEndPr/>
            <w:sdtContent>
              <w:r w:rsidR="00684AF8" w:rsidRPr="00521CCA">
                <w:rPr>
                  <w:rFonts w:asciiTheme="minorHAnsi" w:eastAsiaTheme="minorHAnsi" w:hAnsiTheme="minorHAnsi" w:cstheme="minorBidi"/>
                  <w:szCs w:val="22"/>
                </w:rPr>
                <w:t>The purpose of the Outdoor Center (OC) is to enhance opportunities for members of Western’s community to involve themselves in outdoor recreation activities. The OC provides a spectrum of programs, resources and services to enable the students, faculty, staff and Alumni Association members to safely participate in a variety of activities, develop and refine skills, practice environmental responsibility, and interact with each other and members of the community.</w:t>
              </w:r>
              <w:r w:rsidR="00521CCA" w:rsidRPr="00521CCA">
                <w:rPr>
                  <w:rFonts w:asciiTheme="minorHAnsi" w:eastAsiaTheme="minorHAnsi" w:hAnsiTheme="minorHAnsi" w:cstheme="minorBidi"/>
                  <w:szCs w:val="22"/>
                </w:rPr>
                <w:br/>
              </w:r>
              <w:r w:rsidR="00521CCA" w:rsidRPr="00521CCA">
                <w:rPr>
                  <w:rFonts w:asciiTheme="minorHAnsi" w:eastAsiaTheme="minorHAnsi" w:hAnsiTheme="minorHAnsi" w:cstheme="minorBidi"/>
                  <w:szCs w:val="22"/>
                </w:rPr>
                <w:br/>
                <w:t>The Excursions Department of the Associated Students Outdoor Center offers a fun, accessible and affordable way to get outside for students, faculty, staff and alumni. Emphasis is placed on group involvement, developing and refining skills, responsible environmental practices, fostering diversity, enriching the academic experience, and promoting life-long learning.</w:t>
              </w:r>
            </w:sdtContent>
          </w:sdt>
        </w:p>
        <w:p w14:paraId="01EE5247" w14:textId="77777777" w:rsidR="00361B9E" w:rsidRPr="00251F73" w:rsidRDefault="00361B9E" w:rsidP="00361B9E">
          <w:pPr>
            <w:rPr>
              <w:rFonts w:asciiTheme="minorHAnsi" w:hAnsiTheme="minorHAnsi" w:cstheme="minorHAnsi"/>
              <w:sz w:val="16"/>
              <w:szCs w:val="16"/>
            </w:rPr>
          </w:pPr>
        </w:p>
        <w:p w14:paraId="2ED71595" w14:textId="77777777" w:rsidR="00361B9E" w:rsidRPr="00251F73" w:rsidRDefault="00C41E02" w:rsidP="00361B9E">
          <w:pPr>
            <w:rPr>
              <w:rFonts w:asciiTheme="minorHAnsi" w:hAnsiTheme="minorHAnsi" w:cstheme="minorHAnsi"/>
              <w:b/>
              <w:szCs w:val="24"/>
            </w:rPr>
          </w:pPr>
          <w:r w:rsidRPr="00251F73">
            <w:rPr>
              <w:rFonts w:asciiTheme="minorHAnsi" w:hAnsiTheme="minorHAnsi" w:cstheme="minorHAnsi"/>
              <w:b/>
              <w:szCs w:val="24"/>
            </w:rPr>
            <w:t>Terms of Position</w:t>
          </w:r>
        </w:p>
      </w:sdtContent>
    </w:sdt>
    <w:p w14:paraId="0C63B9EB" w14:textId="77777777" w:rsidR="00C41E02" w:rsidRPr="00251F73" w:rsidRDefault="00266304" w:rsidP="00361B9E">
      <w:pPr>
        <w:ind w:left="720"/>
        <w:rPr>
          <w:rStyle w:val="mainbody"/>
          <w:szCs w:val="24"/>
        </w:rPr>
      </w:pPr>
      <w:sdt>
        <w:sdtPr>
          <w:rPr>
            <w:rStyle w:val="mainbody"/>
            <w:szCs w:val="24"/>
          </w:rPr>
          <w:id w:val="2107459783"/>
          <w:lock w:val="sdtContentLocked"/>
          <w:placeholder>
            <w:docPart w:val="3C3924CBECF1456D888A0DFE763AE37E"/>
          </w:placeholder>
          <w:group/>
        </w:sdtPr>
        <w:sdtEndPr>
          <w:rPr>
            <w:rStyle w:val="mainbody"/>
          </w:rPr>
        </w:sdtEndPr>
        <w:sdtContent>
          <w:sdt>
            <w:sdtPr>
              <w:rPr>
                <w:rStyle w:val="mainbody"/>
                <w:szCs w:val="24"/>
              </w:rPr>
              <w:alias w:val="Term"/>
              <w:tag w:val="Term"/>
              <w:id w:val="-172889626"/>
              <w:placeholder>
                <w:docPart w:val="0503525901DE4DE1BC90C0E9F13D2663"/>
              </w:placeholder>
              <w:comboBox>
                <w:listItem w:displayText="This is a three quarter position. This position starts the Monday two weeks before the start of classes fall quarter" w:value="This is a three quarter position. This position starts the Monday two weeks before the start of classes fall quarter"/>
                <w:listItem w:displayText="This is a four quarter position. This position starts the Monday before summer classes begin" w:value="This is a four quarter position. This position starts the Monday before summer classes begin"/>
              </w:comboBox>
            </w:sdtPr>
            <w:sdtEndPr>
              <w:rPr>
                <w:rStyle w:val="mainbody"/>
              </w:rPr>
            </w:sdtEndPr>
            <w:sdtContent>
              <w:r w:rsidR="00684AF8" w:rsidRPr="00251F73">
                <w:rPr>
                  <w:rStyle w:val="mainbody"/>
                  <w:szCs w:val="24"/>
                </w:rPr>
                <w:t>This is a four</w:t>
              </w:r>
              <w:r w:rsidR="00BB2E46" w:rsidRPr="00251F73">
                <w:rPr>
                  <w:rStyle w:val="mainbody"/>
                  <w:szCs w:val="24"/>
                </w:rPr>
                <w:t xml:space="preserve"> quarter position. Thi</w:t>
              </w:r>
              <w:r w:rsidR="00684AF8" w:rsidRPr="00251F73">
                <w:rPr>
                  <w:rStyle w:val="mainbody"/>
                  <w:szCs w:val="24"/>
                </w:rPr>
                <w:t>s position starts the Monday one week</w:t>
              </w:r>
              <w:r w:rsidR="00BB2E46" w:rsidRPr="00251F73">
                <w:rPr>
                  <w:rStyle w:val="mainbody"/>
                  <w:szCs w:val="24"/>
                </w:rPr>
                <w:t xml:space="preserve"> </w:t>
              </w:r>
              <w:r w:rsidR="00684AF8" w:rsidRPr="00251F73">
                <w:rPr>
                  <w:rStyle w:val="mainbody"/>
                  <w:szCs w:val="24"/>
                </w:rPr>
                <w:t>before the start of classes summer</w:t>
              </w:r>
              <w:r w:rsidR="00BB2E46" w:rsidRPr="00251F73">
                <w:rPr>
                  <w:rStyle w:val="mainbody"/>
                  <w:szCs w:val="24"/>
                </w:rPr>
                <w:t xml:space="preserve"> quarter</w:t>
              </w:r>
            </w:sdtContent>
          </w:sdt>
          <w:r w:rsidR="00BB2E46" w:rsidRPr="00251F73">
            <w:rPr>
              <w:rStyle w:val="mainbody"/>
              <w:szCs w:val="24"/>
            </w:rPr>
            <w:t xml:space="preserve"> and</w:t>
          </w:r>
          <w:r w:rsidR="00673789" w:rsidRPr="00251F73">
            <w:rPr>
              <w:rStyle w:val="mainbody"/>
              <w:szCs w:val="24"/>
            </w:rPr>
            <w:t xml:space="preserve"> ends the Friday of finals week the following spring quarter. This position works an average </w:t>
          </w:r>
          <w:r w:rsidR="00420225" w:rsidRPr="00251F73">
            <w:rPr>
              <w:rStyle w:val="mainbody"/>
              <w:szCs w:val="24"/>
            </w:rPr>
            <w:t xml:space="preserve">of </w:t>
          </w:r>
          <w:sdt>
            <w:sdtPr>
              <w:rPr>
                <w:rStyle w:val="mainbody"/>
                <w:szCs w:val="24"/>
              </w:rPr>
              <w:alias w:val="Hours"/>
              <w:tag w:val="Hours"/>
              <w:id w:val="778533789"/>
              <w:lock w:val="sdtLocked"/>
              <w:placeholder>
                <w:docPart w:val="20BDE327601244F98A123DCAE9FED3D9"/>
              </w:placeholder>
              <w:text/>
            </w:sdtPr>
            <w:sdtEndPr>
              <w:rPr>
                <w:rStyle w:val="mainbody"/>
              </w:rPr>
            </w:sdtEndPr>
            <w:sdtContent>
              <w:r w:rsidR="00684AF8" w:rsidRPr="00251F73">
                <w:rPr>
                  <w:rStyle w:val="mainbody"/>
                  <w:szCs w:val="24"/>
                </w:rPr>
                <w:t>15</w:t>
              </w:r>
            </w:sdtContent>
          </w:sdt>
          <w:r w:rsidR="00673789" w:rsidRPr="00251F73">
            <w:rPr>
              <w:rStyle w:val="mainbody"/>
              <w:szCs w:val="24"/>
            </w:rPr>
            <w:t xml:space="preserve"> hours per week. The position holder may work more some weeks and less other weeks depending on the office’s needs. The position holder is neither required nor expected to work du</w:t>
          </w:r>
          <w:r w:rsidR="0026227B" w:rsidRPr="00251F73">
            <w:rPr>
              <w:rStyle w:val="mainbody"/>
              <w:szCs w:val="24"/>
            </w:rPr>
            <w:t>ring</w:t>
          </w:r>
        </w:sdtContent>
      </w:sdt>
      <w:sdt>
        <w:sdtPr>
          <w:rPr>
            <w:rStyle w:val="mainbody"/>
            <w:szCs w:val="24"/>
          </w:rPr>
          <w:alias w:val="Intersession Requirement"/>
          <w:tag w:val="Intersession Requirement"/>
          <w:id w:val="-588539997"/>
          <w:lock w:val="contentLocked"/>
          <w:placeholder>
            <w:docPart w:val="3C3924CBECF1456D888A0DFE763AE37E"/>
          </w:placeholder>
          <w:text/>
        </w:sdtPr>
        <w:sdtEndPr>
          <w:rPr>
            <w:rStyle w:val="mainbody"/>
          </w:rPr>
        </w:sdtEndPr>
        <w:sdtContent>
          <w:r w:rsidR="0026227B" w:rsidRPr="00251F73">
            <w:rPr>
              <w:rStyle w:val="mainbody"/>
              <w:szCs w:val="24"/>
            </w:rPr>
            <w:t xml:space="preserve"> intersession,</w:t>
          </w:r>
        </w:sdtContent>
      </w:sdt>
      <w:sdt>
        <w:sdtPr>
          <w:rPr>
            <w:rStyle w:val="mainbody"/>
            <w:szCs w:val="24"/>
          </w:rPr>
          <w:id w:val="300436425"/>
          <w:lock w:val="sdtContentLocked"/>
          <w:placeholder>
            <w:docPart w:val="3C3924CBECF1456D888A0DFE763AE37E"/>
          </w:placeholder>
          <w:group/>
        </w:sdtPr>
        <w:sdtEndPr>
          <w:rPr>
            <w:rStyle w:val="mainbody"/>
          </w:rPr>
        </w:sdtEndPr>
        <w:sdtContent>
          <w:r w:rsidR="0026227B" w:rsidRPr="00251F73">
            <w:rPr>
              <w:rStyle w:val="mainbody"/>
              <w:szCs w:val="24"/>
            </w:rPr>
            <w:t xml:space="preserve"> winter break</w:t>
          </w:r>
          <w:r w:rsidR="00673789" w:rsidRPr="00251F73">
            <w:rPr>
              <w:rStyle w:val="mainbody"/>
              <w:szCs w:val="24"/>
            </w:rPr>
            <w:t xml:space="preserve"> or spring break.</w:t>
          </w:r>
        </w:sdtContent>
      </w:sdt>
      <w:r w:rsidR="007B24F8" w:rsidRPr="00251F73">
        <w:rPr>
          <w:rStyle w:val="mainbody"/>
          <w:szCs w:val="24"/>
        </w:rPr>
        <w:t xml:space="preserve">  </w:t>
      </w:r>
    </w:p>
    <w:p w14:paraId="4ADE8CDC" w14:textId="77777777" w:rsidR="00251F73" w:rsidRPr="00251F73" w:rsidRDefault="00251F73" w:rsidP="00361B9E">
      <w:pPr>
        <w:ind w:left="720"/>
        <w:rPr>
          <w:rFonts w:asciiTheme="minorHAnsi" w:hAnsiTheme="minorHAnsi" w:cstheme="minorHAnsi"/>
          <w:sz w:val="16"/>
          <w:szCs w:val="16"/>
        </w:rPr>
      </w:pPr>
    </w:p>
    <w:sdt>
      <w:sdtPr>
        <w:rPr>
          <w:rFonts w:asciiTheme="minorHAnsi" w:hAnsiTheme="minorHAnsi" w:cstheme="minorHAnsi"/>
          <w:b/>
          <w:szCs w:val="24"/>
        </w:rPr>
        <w:id w:val="-773552902"/>
        <w:lock w:val="sdtContentLocked"/>
        <w:placeholder>
          <w:docPart w:val="20BDE327601244F98A123DCAE9FED3D9"/>
        </w:placeholder>
        <w:group/>
      </w:sdtPr>
      <w:sdtEndPr>
        <w:rPr>
          <w:b w:val="0"/>
        </w:rPr>
      </w:sdtEndPr>
      <w:sdtContent>
        <w:p w14:paraId="68E02D1B" w14:textId="77777777" w:rsidR="00C41E02" w:rsidRPr="00251F73" w:rsidRDefault="00FD3AF1" w:rsidP="007B24F8">
          <w:pPr>
            <w:tabs>
              <w:tab w:val="left" w:pos="9135"/>
            </w:tabs>
            <w:rPr>
              <w:rFonts w:asciiTheme="minorHAnsi" w:hAnsiTheme="minorHAnsi" w:cstheme="minorHAnsi"/>
              <w:b/>
              <w:szCs w:val="24"/>
            </w:rPr>
          </w:pPr>
          <w:r w:rsidRPr="00251F73">
            <w:rPr>
              <w:rFonts w:asciiTheme="minorHAnsi" w:hAnsiTheme="minorHAnsi" w:cstheme="minorHAnsi"/>
              <w:b/>
              <w:szCs w:val="24"/>
            </w:rPr>
            <w:t>AS Employment</w:t>
          </w:r>
          <w:r w:rsidR="00C41E02" w:rsidRPr="00251F73">
            <w:rPr>
              <w:rFonts w:asciiTheme="minorHAnsi" w:hAnsiTheme="minorHAnsi" w:cstheme="minorHAnsi"/>
              <w:b/>
              <w:szCs w:val="24"/>
            </w:rPr>
            <w:t xml:space="preserve"> Qualifications</w:t>
          </w:r>
          <w:r w:rsidR="007B24F8" w:rsidRPr="00251F73">
            <w:rPr>
              <w:rFonts w:asciiTheme="minorHAnsi" w:hAnsiTheme="minorHAnsi" w:cstheme="minorHAnsi"/>
              <w:b/>
              <w:szCs w:val="24"/>
            </w:rPr>
            <w:tab/>
          </w:r>
        </w:p>
        <w:p w14:paraId="7B2F629C" w14:textId="77777777" w:rsidR="00420225" w:rsidRPr="00251F73" w:rsidRDefault="00E874A6" w:rsidP="00420225">
          <w:pPr>
            <w:pStyle w:val="ListParagraph"/>
            <w:numPr>
              <w:ilvl w:val="0"/>
              <w:numId w:val="13"/>
            </w:numPr>
            <w:rPr>
              <w:rFonts w:asciiTheme="minorHAnsi" w:hAnsiTheme="minorHAnsi" w:cstheme="minorHAnsi"/>
              <w:szCs w:val="24"/>
            </w:rPr>
          </w:pPr>
          <w:r w:rsidRPr="00251F73">
            <w:rPr>
              <w:rFonts w:asciiTheme="minorHAnsi" w:hAnsiTheme="minorHAnsi" w:cstheme="minorHAnsi"/>
              <w:szCs w:val="24"/>
            </w:rPr>
            <w:t xml:space="preserve">Maintain a minimum credit load </w:t>
          </w:r>
          <w:r w:rsidR="00420225" w:rsidRPr="00251F73">
            <w:rPr>
              <w:rFonts w:asciiTheme="minorHAnsi" w:hAnsiTheme="minorHAnsi" w:cstheme="minorHAnsi"/>
              <w:szCs w:val="24"/>
            </w:rPr>
            <w:t xml:space="preserve">throughout term of </w:t>
          </w:r>
          <w:r w:rsidRPr="00251F73">
            <w:rPr>
              <w:rFonts w:asciiTheme="minorHAnsi" w:hAnsiTheme="minorHAnsi" w:cstheme="minorHAnsi"/>
              <w:szCs w:val="24"/>
            </w:rPr>
            <w:t>position of 10 credits for undergraduates and 8 credits for graduates.</w:t>
          </w:r>
        </w:p>
        <w:p w14:paraId="63E6F9E6" w14:textId="77777777" w:rsidR="008E59D7" w:rsidRPr="00251F73" w:rsidRDefault="00E874A6" w:rsidP="00420225">
          <w:pPr>
            <w:pStyle w:val="ListParagraph"/>
            <w:numPr>
              <w:ilvl w:val="0"/>
              <w:numId w:val="13"/>
            </w:numPr>
            <w:rPr>
              <w:rFonts w:asciiTheme="minorHAnsi" w:hAnsiTheme="minorHAnsi" w:cstheme="minorHAnsi"/>
              <w:szCs w:val="24"/>
            </w:rPr>
          </w:pPr>
          <w:r w:rsidRPr="00251F73">
            <w:rPr>
              <w:rFonts w:asciiTheme="minorHAnsi" w:hAnsiTheme="minorHAnsi" w:cstheme="minorHAnsi"/>
              <w:szCs w:val="24"/>
            </w:rPr>
            <w:t>Maintain a m</w:t>
          </w:r>
          <w:r w:rsidR="00420225" w:rsidRPr="00251F73">
            <w:rPr>
              <w:rFonts w:asciiTheme="minorHAnsi" w:hAnsiTheme="minorHAnsi" w:cstheme="minorHAnsi"/>
              <w:szCs w:val="24"/>
            </w:rPr>
            <w:t xml:space="preserve">inimum of a 2.00 cumulative grade point average. </w:t>
          </w:r>
        </w:p>
        <w:p w14:paraId="2F0DD6E1" w14:textId="77777777" w:rsidR="00420225" w:rsidRPr="00251F73" w:rsidRDefault="00D3299E" w:rsidP="00420225">
          <w:pPr>
            <w:pStyle w:val="ListParagraph"/>
            <w:numPr>
              <w:ilvl w:val="0"/>
              <w:numId w:val="13"/>
            </w:numPr>
            <w:rPr>
              <w:rFonts w:asciiTheme="minorHAnsi" w:hAnsiTheme="minorHAnsi" w:cstheme="minorHAnsi"/>
              <w:szCs w:val="24"/>
            </w:rPr>
          </w:pPr>
          <w:r w:rsidRPr="00251F73">
            <w:rPr>
              <w:rFonts w:asciiTheme="minorHAnsi" w:hAnsiTheme="minorHAnsi" w:cstheme="minorHAnsi"/>
              <w:szCs w:val="24"/>
            </w:rPr>
            <w:t>Ability to complete</w:t>
          </w:r>
          <w:r w:rsidR="008E59D7" w:rsidRPr="00251F73">
            <w:rPr>
              <w:rFonts w:asciiTheme="minorHAnsi" w:hAnsiTheme="minorHAnsi" w:cstheme="minorHAnsi"/>
              <w:szCs w:val="24"/>
            </w:rPr>
            <w:t xml:space="preserve"> the entire term of the position.</w:t>
          </w:r>
        </w:p>
      </w:sdtContent>
    </w:sdt>
    <w:p w14:paraId="40F945E9" w14:textId="77777777" w:rsidR="00E874A6" w:rsidRPr="00251F73" w:rsidRDefault="00E874A6" w:rsidP="00420225">
      <w:pPr>
        <w:pStyle w:val="ListParagraph"/>
        <w:numPr>
          <w:ilvl w:val="0"/>
          <w:numId w:val="13"/>
        </w:numPr>
        <w:rPr>
          <w:rFonts w:asciiTheme="minorHAnsi" w:hAnsiTheme="minorHAnsi" w:cstheme="minorHAnsi"/>
          <w:szCs w:val="24"/>
        </w:rPr>
      </w:pPr>
      <w:r w:rsidRPr="00251F73">
        <w:rPr>
          <w:rStyle w:val="mainbody"/>
          <w:szCs w:val="24"/>
        </w:rPr>
        <w:t>Must have continually possessed a valid driver’s license over the past 24 months.</w:t>
      </w:r>
    </w:p>
    <w:p w14:paraId="35FBE31F" w14:textId="77777777" w:rsidR="00D02F43" w:rsidRPr="00251F73" w:rsidRDefault="00D02F43" w:rsidP="00D02F43">
      <w:pPr>
        <w:rPr>
          <w:rFonts w:asciiTheme="minorHAnsi" w:hAnsiTheme="minorHAnsi" w:cstheme="minorHAnsi"/>
          <w:b/>
          <w:szCs w:val="24"/>
        </w:rPr>
      </w:pPr>
      <w:r w:rsidRPr="00251F73">
        <w:rPr>
          <w:rFonts w:asciiTheme="minorHAnsi" w:hAnsiTheme="minorHAnsi" w:cstheme="minorHAnsi"/>
          <w:b/>
          <w:szCs w:val="24"/>
        </w:rPr>
        <w:br/>
        <w:t>Preferred Qualifications</w:t>
      </w:r>
    </w:p>
    <w:sdt>
      <w:sdtPr>
        <w:rPr>
          <w:rStyle w:val="mainbody"/>
          <w:szCs w:val="24"/>
        </w:rPr>
        <w:alias w:val="Qualification"/>
        <w:tag w:val="Qualification"/>
        <w:id w:val="-572353756"/>
        <w:lock w:val="sdtLocked"/>
        <w:placeholder>
          <w:docPart w:val="F4426C1C92AA4C048166DC91F0438A0F"/>
        </w:placeholder>
        <w:text/>
      </w:sdtPr>
      <w:sdtEndPr>
        <w:rPr>
          <w:rStyle w:val="mainbody"/>
        </w:rPr>
      </w:sdtEndPr>
      <w:sdtContent>
        <w:p w14:paraId="1B44F02F" w14:textId="77777777" w:rsidR="00D02F43" w:rsidRPr="00251F73" w:rsidRDefault="0048047D" w:rsidP="00D02F43">
          <w:pPr>
            <w:pStyle w:val="ListParagraph"/>
            <w:numPr>
              <w:ilvl w:val="0"/>
              <w:numId w:val="13"/>
            </w:numPr>
            <w:rPr>
              <w:rFonts w:asciiTheme="minorHAnsi" w:hAnsiTheme="minorHAnsi" w:cstheme="minorHAnsi"/>
              <w:szCs w:val="24"/>
            </w:rPr>
          </w:pPr>
          <w:r w:rsidRPr="00251F73">
            <w:rPr>
              <w:rStyle w:val="mainbody"/>
              <w:szCs w:val="24"/>
            </w:rPr>
            <w:t xml:space="preserve">Organizational and time management skills. </w:t>
          </w:r>
        </w:p>
      </w:sdtContent>
    </w:sdt>
    <w:sdt>
      <w:sdtPr>
        <w:rPr>
          <w:rStyle w:val="mainbody"/>
          <w:szCs w:val="24"/>
        </w:rPr>
        <w:alias w:val="Qualification"/>
        <w:tag w:val="Qualification"/>
        <w:id w:val="2015185290"/>
        <w:lock w:val="sdtLocked"/>
        <w:placeholder>
          <w:docPart w:val="49C7F338E9F94D158682E80D523FF7F5"/>
        </w:placeholder>
        <w:text/>
      </w:sdtPr>
      <w:sdtEndPr>
        <w:rPr>
          <w:rStyle w:val="mainbody"/>
        </w:rPr>
      </w:sdtEndPr>
      <w:sdtContent>
        <w:p w14:paraId="3EBEFF56" w14:textId="77777777" w:rsidR="00D02F43" w:rsidRPr="00251F73" w:rsidRDefault="0048047D" w:rsidP="00D02F43">
          <w:pPr>
            <w:pStyle w:val="ListParagraph"/>
            <w:numPr>
              <w:ilvl w:val="0"/>
              <w:numId w:val="13"/>
            </w:numPr>
            <w:rPr>
              <w:rStyle w:val="mainbody"/>
              <w:szCs w:val="24"/>
            </w:rPr>
          </w:pPr>
          <w:r w:rsidRPr="00251F73">
            <w:rPr>
              <w:rStyle w:val="mainbody"/>
              <w:szCs w:val="24"/>
            </w:rPr>
            <w:t xml:space="preserve">Ability to communicate and work effectively with a wide variety of people on Western’s campus and in the Bellingham community. </w:t>
          </w:r>
        </w:p>
      </w:sdtContent>
    </w:sdt>
    <w:sdt>
      <w:sdtPr>
        <w:rPr>
          <w:rStyle w:val="mainbody"/>
          <w:szCs w:val="24"/>
        </w:rPr>
        <w:alias w:val="Qualification"/>
        <w:tag w:val="Qualification"/>
        <w:id w:val="154573666"/>
        <w:lock w:val="sdtLocked"/>
        <w:placeholder>
          <w:docPart w:val="1F0D3E5134504857AB4FC6EC5877F626"/>
        </w:placeholder>
        <w:text/>
      </w:sdtPr>
      <w:sdtEndPr>
        <w:rPr>
          <w:rStyle w:val="mainbody"/>
        </w:rPr>
      </w:sdtEndPr>
      <w:sdtContent>
        <w:p w14:paraId="40564BED" w14:textId="77777777" w:rsidR="00D02F43" w:rsidRPr="00251F73" w:rsidRDefault="0048047D" w:rsidP="00D02F43">
          <w:pPr>
            <w:pStyle w:val="ListParagraph"/>
            <w:numPr>
              <w:ilvl w:val="0"/>
              <w:numId w:val="13"/>
            </w:numPr>
            <w:rPr>
              <w:rStyle w:val="mainbody"/>
              <w:szCs w:val="24"/>
            </w:rPr>
          </w:pPr>
          <w:r w:rsidRPr="00251F73">
            <w:rPr>
              <w:rStyle w:val="mainbody"/>
              <w:szCs w:val="24"/>
            </w:rPr>
            <w:t xml:space="preserve">Ability to work independently and responsibly, while supervising others. </w:t>
          </w:r>
        </w:p>
      </w:sdtContent>
    </w:sdt>
    <w:sdt>
      <w:sdtPr>
        <w:rPr>
          <w:rStyle w:val="mainbody"/>
          <w:szCs w:val="24"/>
        </w:rPr>
        <w:alias w:val="Qualification"/>
        <w:tag w:val="Qualification"/>
        <w:id w:val="-1965260650"/>
        <w:placeholder>
          <w:docPart w:val="24F8D66DCEED49D19FE995760C8268D1"/>
        </w:placeholder>
        <w:text/>
      </w:sdtPr>
      <w:sdtEndPr>
        <w:rPr>
          <w:rStyle w:val="mainbody"/>
        </w:rPr>
      </w:sdtEndPr>
      <w:sdtContent>
        <w:p w14:paraId="49AB9A17" w14:textId="77777777" w:rsidR="00D02F43" w:rsidRPr="00251F73" w:rsidRDefault="0048047D" w:rsidP="00D02F43">
          <w:pPr>
            <w:pStyle w:val="ListParagraph"/>
            <w:numPr>
              <w:ilvl w:val="0"/>
              <w:numId w:val="13"/>
            </w:numPr>
            <w:rPr>
              <w:rStyle w:val="mainbody"/>
              <w:szCs w:val="24"/>
            </w:rPr>
          </w:pPr>
          <w:r w:rsidRPr="00251F73">
            <w:rPr>
              <w:rStyle w:val="mainbody"/>
              <w:szCs w:val="24"/>
            </w:rPr>
            <w:t xml:space="preserve">Ability to work collaboratively with multiple people and organizations. </w:t>
          </w:r>
        </w:p>
      </w:sdtContent>
    </w:sdt>
    <w:sdt>
      <w:sdtPr>
        <w:rPr>
          <w:rStyle w:val="mainbody"/>
          <w:szCs w:val="24"/>
        </w:rPr>
        <w:alias w:val="Qualification"/>
        <w:tag w:val="Qualification"/>
        <w:id w:val="-1822499673"/>
        <w:placeholder>
          <w:docPart w:val="DCB311B616264BACA9AE46CF7B896980"/>
        </w:placeholder>
        <w:text/>
      </w:sdtPr>
      <w:sdtEndPr>
        <w:rPr>
          <w:rStyle w:val="mainbody"/>
        </w:rPr>
      </w:sdtEndPr>
      <w:sdtContent>
        <w:p w14:paraId="574339C6" w14:textId="77777777" w:rsidR="00D02F43" w:rsidRPr="00251F73" w:rsidRDefault="0048047D" w:rsidP="00D02F43">
          <w:pPr>
            <w:pStyle w:val="ListParagraph"/>
            <w:numPr>
              <w:ilvl w:val="0"/>
              <w:numId w:val="13"/>
            </w:numPr>
            <w:rPr>
              <w:rStyle w:val="mainbody"/>
              <w:szCs w:val="24"/>
            </w:rPr>
          </w:pPr>
          <w:r w:rsidRPr="00251F73">
            <w:rPr>
              <w:rStyle w:val="mainbody"/>
              <w:szCs w:val="24"/>
            </w:rPr>
            <w:t xml:space="preserve">Ability to work within deadlines and problem solve. </w:t>
          </w:r>
        </w:p>
      </w:sdtContent>
    </w:sdt>
    <w:sdt>
      <w:sdtPr>
        <w:rPr>
          <w:rStyle w:val="mainbody"/>
          <w:szCs w:val="24"/>
        </w:rPr>
        <w:alias w:val="Qualification"/>
        <w:tag w:val="Qualification"/>
        <w:id w:val="-198697423"/>
        <w:placeholder>
          <w:docPart w:val="2F44ED7FDC484B608BADE5BF759DD54E"/>
        </w:placeholder>
        <w:text/>
      </w:sdtPr>
      <w:sdtEndPr>
        <w:rPr>
          <w:rStyle w:val="mainbody"/>
        </w:rPr>
      </w:sdtEndPr>
      <w:sdtContent>
        <w:p w14:paraId="490C3D77" w14:textId="77777777" w:rsidR="00D02F43" w:rsidRPr="00251F73" w:rsidRDefault="0048047D" w:rsidP="00D02F43">
          <w:pPr>
            <w:pStyle w:val="ListParagraph"/>
            <w:numPr>
              <w:ilvl w:val="0"/>
              <w:numId w:val="13"/>
            </w:numPr>
            <w:rPr>
              <w:rStyle w:val="mainbody"/>
              <w:szCs w:val="24"/>
            </w:rPr>
          </w:pPr>
          <w:r w:rsidRPr="00251F73">
            <w:rPr>
              <w:rStyle w:val="mainbody"/>
              <w:szCs w:val="24"/>
            </w:rPr>
            <w:t xml:space="preserve">Ability to work flexible hours. </w:t>
          </w:r>
        </w:p>
      </w:sdtContent>
    </w:sdt>
    <w:sdt>
      <w:sdtPr>
        <w:rPr>
          <w:rStyle w:val="mainbody"/>
          <w:szCs w:val="24"/>
        </w:rPr>
        <w:alias w:val="Qualification"/>
        <w:tag w:val="Qualification"/>
        <w:id w:val="428478685"/>
        <w:placeholder>
          <w:docPart w:val="939DD44D2AFA4A229428B460CF50CA46"/>
        </w:placeholder>
        <w:text/>
      </w:sdtPr>
      <w:sdtEndPr>
        <w:rPr>
          <w:rStyle w:val="mainbody"/>
        </w:rPr>
      </w:sdtEndPr>
      <w:sdtContent>
        <w:p w14:paraId="759EE494" w14:textId="77777777" w:rsidR="00D02F43" w:rsidRPr="00251F73" w:rsidRDefault="0048047D" w:rsidP="00D02F43">
          <w:pPr>
            <w:pStyle w:val="ListParagraph"/>
            <w:numPr>
              <w:ilvl w:val="0"/>
              <w:numId w:val="13"/>
            </w:numPr>
            <w:rPr>
              <w:rStyle w:val="mainbody"/>
              <w:szCs w:val="24"/>
            </w:rPr>
          </w:pPr>
          <w:r w:rsidRPr="00251F73">
            <w:rPr>
              <w:rStyle w:val="mainbody"/>
              <w:szCs w:val="24"/>
            </w:rPr>
            <w:t>Budget management knowledge or experience.</w:t>
          </w:r>
        </w:p>
      </w:sdtContent>
    </w:sdt>
    <w:sdt>
      <w:sdtPr>
        <w:rPr>
          <w:rStyle w:val="mainbody"/>
          <w:szCs w:val="24"/>
        </w:rPr>
        <w:alias w:val="Qualification"/>
        <w:tag w:val="Qualification"/>
        <w:id w:val="-750665335"/>
        <w:placeholder>
          <w:docPart w:val="6B254E3822354FD698D5DB861729771E"/>
        </w:placeholder>
        <w:text/>
      </w:sdtPr>
      <w:sdtEndPr>
        <w:rPr>
          <w:rStyle w:val="mainbody"/>
        </w:rPr>
      </w:sdtEndPr>
      <w:sdtContent>
        <w:p w14:paraId="6BB4069C" w14:textId="77777777" w:rsidR="00D02F43" w:rsidRPr="00251F73" w:rsidRDefault="0048047D" w:rsidP="00D02F43">
          <w:pPr>
            <w:pStyle w:val="ListParagraph"/>
            <w:numPr>
              <w:ilvl w:val="0"/>
              <w:numId w:val="13"/>
            </w:numPr>
            <w:rPr>
              <w:rStyle w:val="mainbody"/>
              <w:szCs w:val="24"/>
            </w:rPr>
          </w:pPr>
          <w:r w:rsidRPr="00251F73">
            <w:rPr>
              <w:rStyle w:val="mainbody"/>
              <w:szCs w:val="24"/>
            </w:rPr>
            <w:t>Basic knowledge of department and position specific responsibilities.</w:t>
          </w:r>
        </w:p>
      </w:sdtContent>
    </w:sdt>
    <w:sdt>
      <w:sdtPr>
        <w:rPr>
          <w:rStyle w:val="mainbody"/>
          <w:szCs w:val="24"/>
        </w:rPr>
        <w:alias w:val="Qualification"/>
        <w:tag w:val="Qualification"/>
        <w:id w:val="-2129770907"/>
        <w:placeholder>
          <w:docPart w:val="0B95D9606D3B41E087DE62C4DA0648F1"/>
        </w:placeholder>
        <w:text/>
      </w:sdtPr>
      <w:sdtEndPr>
        <w:rPr>
          <w:rStyle w:val="mainbody"/>
        </w:rPr>
      </w:sdtEndPr>
      <w:sdtContent>
        <w:p w14:paraId="746E90D2" w14:textId="77777777" w:rsidR="00D02F43" w:rsidRPr="00251F73" w:rsidRDefault="001250A9" w:rsidP="00D02F43">
          <w:pPr>
            <w:pStyle w:val="ListParagraph"/>
            <w:numPr>
              <w:ilvl w:val="0"/>
              <w:numId w:val="13"/>
            </w:numPr>
            <w:rPr>
              <w:rStyle w:val="mainbody"/>
              <w:szCs w:val="24"/>
            </w:rPr>
          </w:pPr>
          <w:r w:rsidRPr="00251F73">
            <w:rPr>
              <w:rFonts w:asciiTheme="minorHAnsi" w:eastAsiaTheme="minorEastAsia" w:hAnsiTheme="minorHAnsi" w:cs="Times"/>
              <w:szCs w:val="24"/>
            </w:rPr>
            <w:t>Ability to articulate a general understanding of the Pacific Northwest’s topography and regional outdoor recreational possibilities.</w:t>
          </w:r>
        </w:p>
      </w:sdtContent>
    </w:sdt>
    <w:sdt>
      <w:sdtPr>
        <w:rPr>
          <w:rStyle w:val="mainbody"/>
          <w:szCs w:val="24"/>
        </w:rPr>
        <w:alias w:val="Qualification"/>
        <w:tag w:val="Qualification"/>
        <w:id w:val="-2042975665"/>
        <w:placeholder>
          <w:docPart w:val="558043180B1541E9AC0B63AA94BF0498"/>
        </w:placeholder>
        <w:text/>
      </w:sdtPr>
      <w:sdtEndPr>
        <w:rPr>
          <w:rStyle w:val="mainbody"/>
        </w:rPr>
      </w:sdtEndPr>
      <w:sdtContent>
        <w:p w14:paraId="50B6B5C2" w14:textId="77777777" w:rsidR="00D02F43" w:rsidRPr="00251F73" w:rsidRDefault="001250A9" w:rsidP="00D02F43">
          <w:pPr>
            <w:pStyle w:val="ListParagraph"/>
            <w:numPr>
              <w:ilvl w:val="0"/>
              <w:numId w:val="13"/>
            </w:numPr>
            <w:rPr>
              <w:rStyle w:val="mainbody"/>
              <w:szCs w:val="24"/>
            </w:rPr>
          </w:pPr>
          <w:r w:rsidRPr="00251F73">
            <w:rPr>
              <w:rFonts w:asciiTheme="minorHAnsi" w:eastAsiaTheme="minorEastAsia" w:hAnsiTheme="minorHAnsi" w:cs="Times"/>
              <w:szCs w:val="24"/>
              <w:lang w:eastAsia="ja-JP"/>
            </w:rPr>
            <w:t>Have sound knowledge of outdoor recreational equipment.</w:t>
          </w:r>
        </w:p>
      </w:sdtContent>
    </w:sdt>
    <w:sdt>
      <w:sdtPr>
        <w:rPr>
          <w:rStyle w:val="mainbody"/>
          <w:szCs w:val="24"/>
        </w:rPr>
        <w:alias w:val="Qualification"/>
        <w:tag w:val="Qualification"/>
        <w:id w:val="-1706176729"/>
        <w:placeholder>
          <w:docPart w:val="1739782B82064F8089B559DD1120681E"/>
        </w:placeholder>
        <w:text/>
      </w:sdtPr>
      <w:sdtEndPr>
        <w:rPr>
          <w:rStyle w:val="mainbody"/>
        </w:rPr>
      </w:sdtEndPr>
      <w:sdtContent>
        <w:p w14:paraId="0C67BBDB" w14:textId="77777777" w:rsidR="00D02F43" w:rsidRPr="00251F73" w:rsidRDefault="001250A9" w:rsidP="00D02F43">
          <w:pPr>
            <w:pStyle w:val="ListParagraph"/>
            <w:numPr>
              <w:ilvl w:val="0"/>
              <w:numId w:val="13"/>
            </w:numPr>
            <w:rPr>
              <w:rStyle w:val="mainbody"/>
              <w:szCs w:val="24"/>
            </w:rPr>
          </w:pPr>
          <w:r w:rsidRPr="00251F73">
            <w:rPr>
              <w:rFonts w:asciiTheme="minorHAnsi" w:eastAsiaTheme="minorEastAsia" w:hAnsiTheme="minorHAnsi" w:cs="Times"/>
              <w:szCs w:val="24"/>
            </w:rPr>
            <w:t>Possess or ability to obtain outdoor industry certifications such as Wilderness First Responder (WFR), Leave No Trace Master Educator (LNT ME), AAIRE Avalanche 1 Certification, Swift Water Rescue.</w:t>
          </w:r>
        </w:p>
      </w:sdtContent>
    </w:sdt>
    <w:sdt>
      <w:sdtPr>
        <w:rPr>
          <w:rStyle w:val="mainbody"/>
          <w:szCs w:val="24"/>
        </w:rPr>
        <w:alias w:val="Qualification"/>
        <w:tag w:val="Qualification"/>
        <w:id w:val="535473661"/>
        <w:placeholder>
          <w:docPart w:val="49BB19B41FBC411D8873A4E9836CDF4F"/>
        </w:placeholder>
        <w:text/>
      </w:sdtPr>
      <w:sdtEndPr>
        <w:rPr>
          <w:rStyle w:val="mainbody"/>
        </w:rPr>
      </w:sdtEndPr>
      <w:sdtContent>
        <w:p w14:paraId="029E7503" w14:textId="77777777" w:rsidR="00D02F43" w:rsidRPr="00251F73" w:rsidRDefault="001250A9" w:rsidP="00D02F43">
          <w:pPr>
            <w:pStyle w:val="ListParagraph"/>
            <w:numPr>
              <w:ilvl w:val="0"/>
              <w:numId w:val="13"/>
            </w:numPr>
            <w:rPr>
              <w:rStyle w:val="mainbody"/>
              <w:szCs w:val="24"/>
            </w:rPr>
          </w:pPr>
          <w:r w:rsidRPr="00251F73">
            <w:rPr>
              <w:rFonts w:asciiTheme="minorHAnsi" w:eastAsiaTheme="minorEastAsia" w:hAnsiTheme="minorHAnsi" w:cs="Times"/>
              <w:szCs w:val="24"/>
            </w:rPr>
            <w:t>Understand outdoor leadership techniques and principles such as those described by the Outdoor Center’s E.D.G.E program.</w:t>
          </w:r>
        </w:p>
      </w:sdtContent>
    </w:sdt>
    <w:sdt>
      <w:sdtPr>
        <w:rPr>
          <w:rFonts w:asciiTheme="minorHAnsi" w:hAnsiTheme="minorHAnsi" w:cstheme="minorHAnsi"/>
          <w:b/>
          <w:szCs w:val="24"/>
        </w:rPr>
        <w:id w:val="-2128608692"/>
        <w:lock w:val="sdtContentLocked"/>
        <w:placeholder>
          <w:docPart w:val="3C3924CBECF1456D888A0DFE763AE37E"/>
        </w:placeholder>
        <w:group/>
      </w:sdtPr>
      <w:sdtEndPr>
        <w:rPr>
          <w:b w:val="0"/>
        </w:rPr>
      </w:sdtEndPr>
      <w:sdtContent>
        <w:p w14:paraId="13FBAD43" w14:textId="77777777" w:rsidR="00BB2E46" w:rsidRPr="00251F73" w:rsidRDefault="00FD3AF1" w:rsidP="00BB2E46">
          <w:pPr>
            <w:rPr>
              <w:rFonts w:asciiTheme="minorHAnsi" w:hAnsiTheme="minorHAnsi" w:cs="Calibri"/>
              <w:b/>
              <w:bCs/>
              <w:szCs w:val="24"/>
            </w:rPr>
          </w:pPr>
          <w:r w:rsidRPr="00251F73">
            <w:rPr>
              <w:rFonts w:asciiTheme="minorHAnsi" w:hAnsiTheme="minorHAnsi" w:cstheme="minorHAnsi"/>
              <w:b/>
              <w:szCs w:val="24"/>
            </w:rPr>
            <w:br/>
          </w:r>
          <w:r w:rsidR="00BB2E46" w:rsidRPr="00251F73">
            <w:rPr>
              <w:rFonts w:asciiTheme="minorHAnsi" w:hAnsiTheme="minorHAnsi" w:cs="Calibri"/>
              <w:b/>
              <w:bCs/>
              <w:szCs w:val="24"/>
            </w:rPr>
            <w:t>AS Employment Responsibilities</w:t>
          </w:r>
        </w:p>
        <w:p w14:paraId="148356AA" w14:textId="77777777" w:rsidR="00251F73" w:rsidRPr="00251F73" w:rsidRDefault="00251F73" w:rsidP="00251F73">
          <w:pPr>
            <w:numPr>
              <w:ilvl w:val="0"/>
              <w:numId w:val="13"/>
            </w:numPr>
            <w:rPr>
              <w:rFonts w:asciiTheme="minorHAnsi" w:hAnsiTheme="minorHAnsi" w:cs="Arial"/>
              <w:color w:val="000000"/>
              <w:szCs w:val="24"/>
            </w:rPr>
          </w:pPr>
          <w:r w:rsidRPr="00251F73">
            <w:rPr>
              <w:rFonts w:asciiTheme="minorHAnsi" w:hAnsiTheme="minorHAnsi" w:cs="Arial"/>
              <w:color w:val="000000"/>
              <w:szCs w:val="24"/>
              <w:u w:val="single"/>
            </w:rPr>
            <w:t>Serve the diverse membership of the Associated Students in a professional and ethical manner</w:t>
          </w:r>
          <w:r w:rsidRPr="00251F73">
            <w:rPr>
              <w:rFonts w:asciiTheme="minorHAnsi" w:hAnsiTheme="minorHAnsi" w:cs="Arial"/>
              <w:color w:val="000000"/>
              <w:szCs w:val="24"/>
            </w:rPr>
            <w:t xml:space="preserve"> by: </w:t>
          </w:r>
        </w:p>
        <w:p w14:paraId="0DA075E0" w14:textId="77777777" w:rsidR="00251F73" w:rsidRPr="00251F73" w:rsidRDefault="00251F73" w:rsidP="00251F73">
          <w:pPr>
            <w:numPr>
              <w:ilvl w:val="1"/>
              <w:numId w:val="13"/>
            </w:numPr>
            <w:spacing w:before="100" w:beforeAutospacing="1" w:after="100" w:afterAutospacing="1"/>
            <w:rPr>
              <w:rFonts w:asciiTheme="minorHAnsi" w:hAnsiTheme="minorHAnsi" w:cs="Arial"/>
              <w:color w:val="000000"/>
              <w:szCs w:val="24"/>
            </w:rPr>
          </w:pPr>
          <w:r w:rsidRPr="00251F73">
            <w:rPr>
              <w:rFonts w:asciiTheme="minorHAnsi" w:hAnsiTheme="minorHAnsi" w:cs="Arial"/>
              <w:color w:val="000000"/>
              <w:szCs w:val="24"/>
            </w:rPr>
            <w:t xml:space="preserve">Being familiar with and upholding the AS Charter, all WWU policies, and all AS policies including the Employment Policy, Code of Conduct, and Program Standards. </w:t>
          </w:r>
        </w:p>
        <w:p w14:paraId="5FD6DC1A" w14:textId="63D29B66" w:rsidR="00251F73" w:rsidRPr="00251F73" w:rsidRDefault="00251F73" w:rsidP="008B5D32">
          <w:pPr>
            <w:numPr>
              <w:ilvl w:val="1"/>
              <w:numId w:val="13"/>
            </w:numPr>
            <w:rPr>
              <w:rFonts w:asciiTheme="minorHAnsi" w:hAnsiTheme="minorHAnsi" w:cs="Arial"/>
              <w:color w:val="000000"/>
              <w:szCs w:val="24"/>
            </w:rPr>
          </w:pPr>
          <w:r w:rsidRPr="00251F73">
            <w:rPr>
              <w:rFonts w:asciiTheme="minorHAnsi" w:hAnsiTheme="minorHAnsi" w:cs="Arial"/>
              <w:color w:val="000000"/>
              <w:szCs w:val="24"/>
            </w:rPr>
            <w:t>Attending all AS staff development events including, but not limited to: pre-fall orientation,</w:t>
          </w:r>
          <w:r w:rsidR="00BA20C6">
            <w:rPr>
              <w:rFonts w:asciiTheme="minorHAnsi" w:hAnsiTheme="minorHAnsi" w:cs="Arial"/>
              <w:color w:val="000000"/>
              <w:szCs w:val="24"/>
            </w:rPr>
            <w:t xml:space="preserve"> pre-winter, and pre-spring </w:t>
          </w:r>
          <w:r w:rsidRPr="00251F73">
            <w:rPr>
              <w:rFonts w:asciiTheme="minorHAnsi" w:hAnsiTheme="minorHAnsi" w:cs="Arial"/>
              <w:color w:val="000000"/>
              <w:szCs w:val="24"/>
            </w:rPr>
            <w:t xml:space="preserve">staff developments. </w:t>
          </w:r>
        </w:p>
        <w:p w14:paraId="50C6C775" w14:textId="01085C2B" w:rsidR="00251F73" w:rsidRDefault="00251F73" w:rsidP="008B5D32">
          <w:pPr>
            <w:numPr>
              <w:ilvl w:val="1"/>
              <w:numId w:val="13"/>
            </w:numPr>
            <w:rPr>
              <w:rFonts w:asciiTheme="minorHAnsi" w:hAnsiTheme="minorHAnsi" w:cs="Arial"/>
              <w:color w:val="000000"/>
              <w:szCs w:val="24"/>
            </w:rPr>
          </w:pPr>
          <w:r w:rsidRPr="00251F73">
            <w:rPr>
              <w:rFonts w:asciiTheme="minorHAnsi" w:hAnsiTheme="minorHAnsi" w:cs="Arial"/>
              <w:color w:val="000000"/>
              <w:szCs w:val="24"/>
            </w:rPr>
            <w:t>Being knowledgeable of the AS organization and its general operations.</w:t>
          </w:r>
          <w:r w:rsidRPr="00251F73">
            <w:rPr>
              <w:rFonts w:asciiTheme="minorHAnsi" w:hAnsiTheme="minorHAnsi" w:cs="Arial"/>
              <w:color w:val="000000"/>
              <w:szCs w:val="24"/>
            </w:rPr>
            <w:br/>
            <w:t>Serving on search committees as designated by the AS Personnel Director.</w:t>
          </w:r>
        </w:p>
        <w:p w14:paraId="38C4809D" w14:textId="77777777" w:rsidR="008B5D32" w:rsidRPr="00251F73" w:rsidRDefault="008B5D32" w:rsidP="008B5D32">
          <w:pPr>
            <w:ind w:left="1440"/>
            <w:rPr>
              <w:rFonts w:asciiTheme="minorHAnsi" w:hAnsiTheme="minorHAnsi" w:cs="Arial"/>
              <w:color w:val="000000"/>
              <w:szCs w:val="24"/>
            </w:rPr>
          </w:pPr>
        </w:p>
        <w:p w14:paraId="74DEB090" w14:textId="77777777" w:rsidR="00251F73" w:rsidRPr="00251F73" w:rsidRDefault="00251F73" w:rsidP="008B5D32">
          <w:pPr>
            <w:numPr>
              <w:ilvl w:val="0"/>
              <w:numId w:val="13"/>
            </w:numPr>
            <w:rPr>
              <w:rFonts w:asciiTheme="minorHAnsi" w:hAnsiTheme="minorHAnsi" w:cs="Arial"/>
              <w:color w:val="000000"/>
              <w:szCs w:val="24"/>
            </w:rPr>
          </w:pPr>
          <w:r w:rsidRPr="00251F73">
            <w:rPr>
              <w:rFonts w:asciiTheme="minorHAnsi" w:hAnsiTheme="minorHAnsi" w:cs="Arial"/>
              <w:color w:val="000000"/>
              <w:szCs w:val="24"/>
              <w:u w:val="single"/>
            </w:rPr>
            <w:t>Ensure the legacy of this position</w:t>
          </w:r>
          <w:r w:rsidRPr="00251F73">
            <w:rPr>
              <w:rFonts w:asciiTheme="minorHAnsi" w:hAnsiTheme="minorHAnsi" w:cs="Arial"/>
              <w:color w:val="000000"/>
              <w:szCs w:val="24"/>
            </w:rPr>
            <w:t xml:space="preserve"> by: </w:t>
          </w:r>
        </w:p>
        <w:p w14:paraId="1E287515" w14:textId="77777777" w:rsidR="00251F73" w:rsidRPr="00251F73" w:rsidRDefault="00251F73" w:rsidP="008B5D32">
          <w:pPr>
            <w:numPr>
              <w:ilvl w:val="1"/>
              <w:numId w:val="13"/>
            </w:numPr>
            <w:rPr>
              <w:rFonts w:asciiTheme="minorHAnsi" w:hAnsiTheme="minorHAnsi" w:cs="Arial"/>
              <w:color w:val="000000"/>
              <w:szCs w:val="24"/>
            </w:rPr>
          </w:pPr>
          <w:r w:rsidRPr="00251F73">
            <w:rPr>
              <w:rFonts w:asciiTheme="minorHAnsi" w:hAnsiTheme="minorHAnsi" w:cs="Arial"/>
              <w:color w:val="000000"/>
              <w:szCs w:val="24"/>
            </w:rPr>
            <w:t xml:space="preserve">Working with supervisor and Personnel Director to revise and update position job description. </w:t>
          </w:r>
        </w:p>
        <w:p w14:paraId="11206858" w14:textId="77777777" w:rsidR="00251F73" w:rsidRPr="00251F73" w:rsidRDefault="00251F73" w:rsidP="008B5D32">
          <w:pPr>
            <w:numPr>
              <w:ilvl w:val="1"/>
              <w:numId w:val="13"/>
            </w:numPr>
            <w:rPr>
              <w:rFonts w:asciiTheme="minorHAnsi" w:hAnsiTheme="minorHAnsi" w:cs="Arial"/>
              <w:color w:val="000000"/>
              <w:szCs w:val="24"/>
            </w:rPr>
          </w:pPr>
          <w:r w:rsidRPr="00251F73">
            <w:rPr>
              <w:rFonts w:asciiTheme="minorHAnsi" w:hAnsiTheme="minorHAnsi" w:cs="Arial"/>
              <w:color w:val="000000"/>
              <w:szCs w:val="24"/>
            </w:rPr>
            <w:t xml:space="preserve">Working with the previous position holder to complete a minimum of 15 hours of unpaid internship as well as providing a 15 hour internship to the incoming position holder. </w:t>
          </w:r>
        </w:p>
        <w:p w14:paraId="234FB6E9" w14:textId="77777777" w:rsidR="00251F73" w:rsidRPr="00251F73" w:rsidRDefault="00251F73" w:rsidP="00251F73">
          <w:pPr>
            <w:numPr>
              <w:ilvl w:val="1"/>
              <w:numId w:val="13"/>
            </w:numPr>
            <w:rPr>
              <w:rFonts w:asciiTheme="minorHAnsi" w:hAnsiTheme="minorHAnsi" w:cs="Arial"/>
              <w:color w:val="000000"/>
              <w:szCs w:val="24"/>
            </w:rPr>
          </w:pPr>
          <w:r w:rsidRPr="00251F73">
            <w:rPr>
              <w:rFonts w:asciiTheme="minorHAnsi" w:hAnsiTheme="minorHAnsi" w:cs="Arial"/>
              <w:color w:val="000000"/>
              <w:szCs w:val="24"/>
            </w:rPr>
            <w:t>Developing and maintaining a legacy document as required by the AS Employment Policy.</w:t>
          </w:r>
        </w:p>
        <w:p w14:paraId="2D855201" w14:textId="77777777" w:rsidR="00C41E02" w:rsidRPr="00251F73" w:rsidRDefault="00266304" w:rsidP="00BB2E46">
          <w:pPr>
            <w:rPr>
              <w:rFonts w:asciiTheme="minorHAnsi" w:hAnsiTheme="minorHAnsi" w:cstheme="minorHAnsi"/>
              <w:szCs w:val="24"/>
            </w:rPr>
          </w:pPr>
        </w:p>
      </w:sdtContent>
    </w:sdt>
    <w:p w14:paraId="3102F83E" w14:textId="77777777" w:rsidR="00A2433F" w:rsidRPr="00251F73" w:rsidRDefault="00266304" w:rsidP="00A2433F">
      <w:pPr>
        <w:rPr>
          <w:rFonts w:asciiTheme="minorHAnsi" w:hAnsiTheme="minorHAnsi" w:cstheme="minorHAnsi"/>
          <w:b/>
          <w:szCs w:val="24"/>
        </w:rPr>
      </w:pPr>
      <w:sdt>
        <w:sdtPr>
          <w:rPr>
            <w:rStyle w:val="mainbodybold"/>
            <w:szCs w:val="24"/>
          </w:rPr>
          <w:alias w:val="Department Name"/>
          <w:tag w:val="Department Name"/>
          <w:id w:val="1231274066"/>
          <w:placeholder>
            <w:docPart w:val="F424CCA0C6204E7CA46F8D529E650824"/>
          </w:placeholder>
          <w:text/>
        </w:sdtPr>
        <w:sdtEndPr>
          <w:rPr>
            <w:rStyle w:val="DefaultParagraphFont"/>
            <w:rFonts w:ascii="Helvetica" w:hAnsi="Helvetica" w:cstheme="minorHAnsi"/>
            <w:b w:val="0"/>
            <w:color w:val="auto"/>
          </w:rPr>
        </w:sdtEndPr>
        <w:sdtContent>
          <w:r w:rsidR="0048047D" w:rsidRPr="00251F73">
            <w:rPr>
              <w:rStyle w:val="mainbodybold"/>
              <w:szCs w:val="24"/>
            </w:rPr>
            <w:t>Outdoor Center</w:t>
          </w:r>
        </w:sdtContent>
      </w:sdt>
      <w:sdt>
        <w:sdtPr>
          <w:rPr>
            <w:rStyle w:val="mainbodybold"/>
            <w:szCs w:val="24"/>
          </w:rPr>
          <w:id w:val="-1337913940"/>
          <w:lock w:val="contentLocked"/>
          <w:placeholder>
            <w:docPart w:val="3C3924CBECF1456D888A0DFE763AE37E"/>
          </w:placeholder>
        </w:sdtPr>
        <w:sdtEndPr>
          <w:rPr>
            <w:rStyle w:val="DefaultParagraphFont"/>
            <w:rFonts w:ascii="Helvetica" w:hAnsi="Helvetica" w:cstheme="minorHAnsi"/>
            <w:b w:val="0"/>
            <w:color w:val="auto"/>
          </w:rPr>
        </w:sdtEndPr>
        <w:sdtContent>
          <w:r w:rsidR="00A2433F" w:rsidRPr="00251F73">
            <w:rPr>
              <w:rFonts w:asciiTheme="minorHAnsi" w:hAnsiTheme="minorHAnsi" w:cstheme="minorHAnsi"/>
              <w:b/>
              <w:szCs w:val="24"/>
            </w:rPr>
            <w:t xml:space="preserve"> Responsibilities</w:t>
          </w:r>
        </w:sdtContent>
      </w:sdt>
    </w:p>
    <w:p w14:paraId="59FA3877" w14:textId="77777777" w:rsidR="00A2433F" w:rsidRPr="00251F73" w:rsidRDefault="00266304" w:rsidP="00A2433F">
      <w:pPr>
        <w:pStyle w:val="ListParagraph"/>
        <w:numPr>
          <w:ilvl w:val="0"/>
          <w:numId w:val="13"/>
        </w:numPr>
        <w:rPr>
          <w:rFonts w:asciiTheme="minorHAnsi" w:hAnsiTheme="minorHAnsi" w:cstheme="minorHAnsi"/>
          <w:szCs w:val="24"/>
        </w:rPr>
      </w:pPr>
      <w:sdt>
        <w:sdtPr>
          <w:rPr>
            <w:rStyle w:val="resultunderlined"/>
            <w:szCs w:val="24"/>
          </w:rPr>
          <w:alias w:val="Result"/>
          <w:tag w:val="Result"/>
          <w:id w:val="-1110971353"/>
          <w:placeholder>
            <w:docPart w:val="E4DF4D0E06E845E7931D3A7FE604D254"/>
          </w:placeholder>
          <w:text/>
        </w:sdtPr>
        <w:sdtEndPr>
          <w:rPr>
            <w:rStyle w:val="DefaultParagraphFont"/>
            <w:rFonts w:ascii="Helvetica" w:hAnsi="Helvetica" w:cstheme="minorHAnsi"/>
            <w:color w:val="auto"/>
            <w:u w:val="none"/>
          </w:rPr>
        </w:sdtEndPr>
        <w:sdtContent>
          <w:r w:rsidR="009F11B1" w:rsidRPr="00251F73">
            <w:rPr>
              <w:rStyle w:val="resultunderlined"/>
              <w:szCs w:val="24"/>
            </w:rPr>
            <w:t>Ensure the Outdoor Center serves the needs of the Associated Students</w:t>
          </w:r>
        </w:sdtContent>
      </w:sdt>
      <w:r w:rsidR="00A2433F" w:rsidRPr="00251F73">
        <w:rPr>
          <w:rFonts w:asciiTheme="minorHAnsi" w:hAnsiTheme="minorHAnsi" w:cstheme="minorHAnsi"/>
          <w:szCs w:val="24"/>
        </w:rPr>
        <w:t xml:space="preserve"> by:</w:t>
      </w:r>
    </w:p>
    <w:sdt>
      <w:sdtPr>
        <w:rPr>
          <w:rStyle w:val="mainbody"/>
          <w:szCs w:val="24"/>
        </w:rPr>
        <w:alias w:val="Task"/>
        <w:tag w:val="Task"/>
        <w:id w:val="165300861"/>
        <w:placeholder>
          <w:docPart w:val="9E0278D277864D81B30AA3DF6549F8B7"/>
        </w:placeholder>
        <w:text/>
      </w:sdtPr>
      <w:sdtEndPr>
        <w:rPr>
          <w:rStyle w:val="DefaultParagraphFont"/>
          <w:rFonts w:ascii="Helvetica" w:hAnsi="Helvetica" w:cstheme="minorHAnsi"/>
          <w:color w:val="auto"/>
        </w:rPr>
      </w:sdtEndPr>
      <w:sdtContent>
        <w:p w14:paraId="6F55142E" w14:textId="77777777" w:rsidR="00A2433F" w:rsidRPr="00251F73" w:rsidRDefault="001250A9" w:rsidP="00A2433F">
          <w:pPr>
            <w:pStyle w:val="ListParagraph"/>
            <w:numPr>
              <w:ilvl w:val="1"/>
              <w:numId w:val="13"/>
            </w:numPr>
            <w:rPr>
              <w:rFonts w:asciiTheme="minorHAnsi" w:hAnsiTheme="minorHAnsi" w:cstheme="minorHAnsi"/>
              <w:szCs w:val="24"/>
            </w:rPr>
          </w:pPr>
          <w:r w:rsidRPr="00251F73">
            <w:rPr>
              <w:rFonts w:asciiTheme="minorHAnsi" w:eastAsiaTheme="minorEastAsia" w:hAnsiTheme="minorHAnsi" w:cs="Times"/>
              <w:szCs w:val="24"/>
            </w:rPr>
            <w:t>Working closely with the Outdoor Center Excursions Assistant Coordinator to provide a variety of outdoor excursions and instruction.</w:t>
          </w:r>
        </w:p>
      </w:sdtContent>
    </w:sdt>
    <w:p w14:paraId="2DF41895" w14:textId="26758102" w:rsidR="001250A9" w:rsidRPr="00251F73" w:rsidRDefault="001250A9" w:rsidP="001250A9">
      <w:pPr>
        <w:widowControl w:val="0"/>
        <w:numPr>
          <w:ilvl w:val="1"/>
          <w:numId w:val="13"/>
        </w:numPr>
        <w:tabs>
          <w:tab w:val="left" w:pos="940"/>
          <w:tab w:val="left" w:pos="1440"/>
        </w:tabs>
        <w:autoSpaceDE w:val="0"/>
        <w:autoSpaceDN w:val="0"/>
        <w:adjustRightInd w:val="0"/>
        <w:rPr>
          <w:rFonts w:asciiTheme="minorHAnsi" w:hAnsiTheme="minorHAnsi" w:cs="Times"/>
          <w:szCs w:val="24"/>
        </w:rPr>
      </w:pPr>
      <w:r w:rsidRPr="00251F73">
        <w:rPr>
          <w:rFonts w:asciiTheme="minorHAnsi" w:hAnsiTheme="minorHAnsi" w:cs="Times"/>
          <w:szCs w:val="24"/>
        </w:rPr>
        <w:t>Developing new excursions that reach out to a variety of different Associated Students populations</w:t>
      </w:r>
      <w:r w:rsidR="00B84777">
        <w:rPr>
          <w:rFonts w:asciiTheme="minorHAnsi" w:hAnsiTheme="minorHAnsi" w:cs="Times"/>
          <w:szCs w:val="24"/>
        </w:rPr>
        <w:t xml:space="preserve"> and campus population</w:t>
      </w:r>
      <w:r w:rsidRPr="00251F73">
        <w:rPr>
          <w:rFonts w:asciiTheme="minorHAnsi" w:hAnsiTheme="minorHAnsi" w:cs="Times"/>
          <w:szCs w:val="24"/>
        </w:rPr>
        <w:t>.</w:t>
      </w:r>
    </w:p>
    <w:p w14:paraId="085FC6F4" w14:textId="086567D3" w:rsidR="001250A9" w:rsidRPr="00251F73" w:rsidRDefault="001250A9" w:rsidP="001250A9">
      <w:pPr>
        <w:widowControl w:val="0"/>
        <w:numPr>
          <w:ilvl w:val="1"/>
          <w:numId w:val="13"/>
        </w:numPr>
        <w:tabs>
          <w:tab w:val="left" w:pos="940"/>
          <w:tab w:val="left" w:pos="1440"/>
        </w:tabs>
        <w:autoSpaceDE w:val="0"/>
        <w:autoSpaceDN w:val="0"/>
        <w:adjustRightInd w:val="0"/>
        <w:rPr>
          <w:rFonts w:asciiTheme="minorHAnsi" w:hAnsiTheme="minorHAnsi" w:cs="Times"/>
          <w:szCs w:val="24"/>
        </w:rPr>
      </w:pPr>
      <w:r w:rsidRPr="00251F73">
        <w:rPr>
          <w:rFonts w:asciiTheme="minorHAnsi" w:hAnsiTheme="minorHAnsi" w:cs="Times"/>
          <w:szCs w:val="24"/>
        </w:rPr>
        <w:t xml:space="preserve">Serving as the </w:t>
      </w:r>
      <w:r w:rsidR="00521CCA">
        <w:rPr>
          <w:rFonts w:asciiTheme="minorHAnsi" w:hAnsiTheme="minorHAnsi" w:cs="Times"/>
          <w:szCs w:val="24"/>
        </w:rPr>
        <w:t>Student Budget Coordinator</w:t>
      </w:r>
      <w:r w:rsidRPr="00251F73">
        <w:rPr>
          <w:rFonts w:asciiTheme="minorHAnsi" w:hAnsiTheme="minorHAnsi" w:cs="Times"/>
          <w:szCs w:val="24"/>
        </w:rPr>
        <w:t xml:space="preserve"> for the Excursions and Instruction budget in conjunction</w:t>
      </w:r>
      <w:r w:rsidR="00B84777">
        <w:rPr>
          <w:rFonts w:asciiTheme="minorHAnsi" w:hAnsiTheme="minorHAnsi" w:cs="Times"/>
          <w:szCs w:val="24"/>
        </w:rPr>
        <w:t xml:space="preserve"> with the Outdoor Center Programs Coordinator and Assistant Excursions Coordinator</w:t>
      </w:r>
      <w:r w:rsidRPr="00251F73">
        <w:rPr>
          <w:rFonts w:asciiTheme="minorHAnsi" w:hAnsiTheme="minorHAnsi" w:cs="Times"/>
          <w:szCs w:val="24"/>
        </w:rPr>
        <w:t>.</w:t>
      </w:r>
    </w:p>
    <w:p w14:paraId="5D60224E" w14:textId="4892A0F8" w:rsidR="001250A9" w:rsidRDefault="001250A9" w:rsidP="001250A9">
      <w:pPr>
        <w:widowControl w:val="0"/>
        <w:numPr>
          <w:ilvl w:val="1"/>
          <w:numId w:val="13"/>
        </w:numPr>
        <w:tabs>
          <w:tab w:val="left" w:pos="940"/>
          <w:tab w:val="left" w:pos="1440"/>
        </w:tabs>
        <w:autoSpaceDE w:val="0"/>
        <w:autoSpaceDN w:val="0"/>
        <w:adjustRightInd w:val="0"/>
        <w:rPr>
          <w:rFonts w:asciiTheme="minorHAnsi" w:hAnsiTheme="minorHAnsi" w:cs="Times"/>
          <w:szCs w:val="24"/>
        </w:rPr>
      </w:pPr>
      <w:r w:rsidRPr="00251F73">
        <w:rPr>
          <w:rFonts w:asciiTheme="minorHAnsi" w:hAnsiTheme="minorHAnsi" w:cs="Times"/>
          <w:szCs w:val="24"/>
        </w:rPr>
        <w:t xml:space="preserve">Performing other duties as needed or assigned by the Outdoor Center </w:t>
      </w:r>
      <w:r w:rsidR="00B84777">
        <w:rPr>
          <w:rFonts w:asciiTheme="minorHAnsi" w:hAnsiTheme="minorHAnsi" w:cs="Times"/>
          <w:szCs w:val="24"/>
        </w:rPr>
        <w:t>Programs Coordinator</w:t>
      </w:r>
      <w:r w:rsidRPr="00251F73">
        <w:rPr>
          <w:rFonts w:asciiTheme="minorHAnsi" w:hAnsiTheme="minorHAnsi" w:cs="Times"/>
          <w:szCs w:val="24"/>
        </w:rPr>
        <w:t>.</w:t>
      </w:r>
    </w:p>
    <w:p w14:paraId="3C362B47" w14:textId="77777777" w:rsidR="008B5D32" w:rsidRPr="00251F73" w:rsidRDefault="008B5D32" w:rsidP="008B5D32">
      <w:pPr>
        <w:widowControl w:val="0"/>
        <w:tabs>
          <w:tab w:val="left" w:pos="940"/>
          <w:tab w:val="left" w:pos="1440"/>
        </w:tabs>
        <w:autoSpaceDE w:val="0"/>
        <w:autoSpaceDN w:val="0"/>
        <w:adjustRightInd w:val="0"/>
        <w:ind w:left="1440"/>
        <w:rPr>
          <w:rFonts w:asciiTheme="minorHAnsi" w:hAnsiTheme="minorHAnsi" w:cs="Times"/>
          <w:szCs w:val="24"/>
        </w:rPr>
      </w:pPr>
    </w:p>
    <w:p w14:paraId="4C10F5DC" w14:textId="2F18E529" w:rsidR="00A2433F" w:rsidRPr="00251F73" w:rsidRDefault="00266304" w:rsidP="00A2433F">
      <w:pPr>
        <w:pStyle w:val="ListParagraph"/>
        <w:numPr>
          <w:ilvl w:val="0"/>
          <w:numId w:val="13"/>
        </w:numPr>
        <w:rPr>
          <w:rFonts w:asciiTheme="minorHAnsi" w:hAnsiTheme="minorHAnsi" w:cstheme="minorHAnsi"/>
          <w:szCs w:val="24"/>
        </w:rPr>
      </w:pPr>
      <w:sdt>
        <w:sdtPr>
          <w:rPr>
            <w:rStyle w:val="resultunderlined"/>
            <w:szCs w:val="24"/>
          </w:rPr>
          <w:alias w:val="Result"/>
          <w:tag w:val="Result"/>
          <w:id w:val="1013569395"/>
          <w:placeholder>
            <w:docPart w:val="F4EF6F66D14B49B1BD88A7B6931FC596"/>
          </w:placeholder>
          <w:text/>
        </w:sdtPr>
        <w:sdtEndPr>
          <w:rPr>
            <w:rStyle w:val="DefaultParagraphFont"/>
            <w:rFonts w:ascii="Helvetica" w:hAnsi="Helvetica" w:cstheme="minorHAnsi"/>
            <w:color w:val="auto"/>
            <w:u w:val="none"/>
          </w:rPr>
        </w:sdtEndPr>
        <w:sdtContent>
          <w:r w:rsidR="001250A9" w:rsidRPr="00251F73">
            <w:rPr>
              <w:rStyle w:val="resultunderlined"/>
              <w:szCs w:val="24"/>
            </w:rPr>
            <w:t xml:space="preserve">Uphold Outdoor Center </w:t>
          </w:r>
          <w:r w:rsidR="00ED5E94" w:rsidRPr="00251F73">
            <w:rPr>
              <w:rStyle w:val="resultunderlined"/>
              <w:szCs w:val="24"/>
            </w:rPr>
            <w:t>mission statement, norms, and expectations</w:t>
          </w:r>
        </w:sdtContent>
      </w:sdt>
      <w:r w:rsidR="000317E4" w:rsidRPr="00251F73">
        <w:rPr>
          <w:rFonts w:asciiTheme="minorHAnsi" w:hAnsiTheme="minorHAnsi" w:cstheme="minorHAnsi"/>
          <w:szCs w:val="24"/>
        </w:rPr>
        <w:t xml:space="preserve"> </w:t>
      </w:r>
      <w:r w:rsidR="00A2433F" w:rsidRPr="00251F73">
        <w:rPr>
          <w:rFonts w:asciiTheme="minorHAnsi" w:hAnsiTheme="minorHAnsi" w:cstheme="minorHAnsi"/>
          <w:szCs w:val="24"/>
        </w:rPr>
        <w:t>by:</w:t>
      </w:r>
    </w:p>
    <w:sdt>
      <w:sdtPr>
        <w:rPr>
          <w:rStyle w:val="mainbody"/>
          <w:szCs w:val="24"/>
        </w:rPr>
        <w:alias w:val="Task"/>
        <w:tag w:val="Task"/>
        <w:id w:val="-983705993"/>
        <w:placeholder>
          <w:docPart w:val="09E8B00E0F99406284BCF4D17D71902A"/>
        </w:placeholder>
        <w:text/>
      </w:sdtPr>
      <w:sdtEndPr>
        <w:rPr>
          <w:rStyle w:val="DefaultParagraphFont"/>
          <w:rFonts w:ascii="Helvetica" w:hAnsi="Helvetica" w:cstheme="minorHAnsi"/>
          <w:color w:val="auto"/>
        </w:rPr>
      </w:sdtEndPr>
      <w:sdtContent>
        <w:p w14:paraId="41B4C580" w14:textId="0EB54F59" w:rsidR="00A2433F" w:rsidRPr="00251F73" w:rsidRDefault="001250A9" w:rsidP="00A2433F">
          <w:pPr>
            <w:pStyle w:val="ListParagraph"/>
            <w:numPr>
              <w:ilvl w:val="1"/>
              <w:numId w:val="13"/>
            </w:numPr>
            <w:rPr>
              <w:rFonts w:asciiTheme="minorHAnsi" w:hAnsiTheme="minorHAnsi" w:cstheme="minorHAnsi"/>
              <w:szCs w:val="24"/>
            </w:rPr>
          </w:pPr>
          <w:r w:rsidRPr="00251F73">
            <w:rPr>
              <w:rStyle w:val="mainbody"/>
              <w:szCs w:val="24"/>
            </w:rPr>
            <w:t xml:space="preserve">Devoting an </w:t>
          </w:r>
          <w:r w:rsidRPr="00251F73">
            <w:rPr>
              <w:rFonts w:asciiTheme="minorHAnsi" w:eastAsiaTheme="minorEastAsia" w:hAnsiTheme="minorHAnsi" w:cs="Times"/>
              <w:szCs w:val="24"/>
              <w:lang w:eastAsia="ja-JP"/>
            </w:rPr>
            <w:t>average of 15 hours per week to Associated Students and Outdoor Center busine</w:t>
          </w:r>
          <w:r w:rsidR="005C0B77" w:rsidRPr="00251F73">
            <w:rPr>
              <w:rFonts w:asciiTheme="minorHAnsi" w:eastAsiaTheme="minorEastAsia" w:hAnsiTheme="minorHAnsi" w:cs="Times"/>
              <w:szCs w:val="24"/>
              <w:lang w:eastAsia="ja-JP"/>
            </w:rPr>
            <w:t>s</w:t>
          </w:r>
          <w:r w:rsidRPr="00251F73">
            <w:rPr>
              <w:rFonts w:asciiTheme="minorHAnsi" w:eastAsiaTheme="minorEastAsia" w:hAnsiTheme="minorHAnsi" w:cs="Times"/>
              <w:szCs w:val="24"/>
              <w:lang w:eastAsia="ja-JP"/>
            </w:rPr>
            <w:t>s.</w:t>
          </w:r>
        </w:p>
      </w:sdtContent>
    </w:sdt>
    <w:sdt>
      <w:sdtPr>
        <w:rPr>
          <w:rStyle w:val="mainbody"/>
          <w:szCs w:val="24"/>
        </w:rPr>
        <w:alias w:val="Task"/>
        <w:tag w:val="Task"/>
        <w:id w:val="39414637"/>
        <w:placeholder>
          <w:docPart w:val="59158EC1113D465A9F545628B0847454"/>
        </w:placeholder>
        <w:text/>
      </w:sdtPr>
      <w:sdtEndPr>
        <w:rPr>
          <w:rStyle w:val="DefaultParagraphFont"/>
          <w:rFonts w:ascii="Helvetica" w:hAnsi="Helvetica" w:cstheme="minorHAnsi"/>
          <w:color w:val="auto"/>
        </w:rPr>
      </w:sdtEndPr>
      <w:sdtContent>
        <w:p w14:paraId="4F098B67" w14:textId="27226506" w:rsidR="00A2433F" w:rsidRPr="00251F73" w:rsidRDefault="001250A9" w:rsidP="00A2433F">
          <w:pPr>
            <w:pStyle w:val="ListParagraph"/>
            <w:numPr>
              <w:ilvl w:val="1"/>
              <w:numId w:val="13"/>
            </w:numPr>
            <w:rPr>
              <w:rFonts w:asciiTheme="minorHAnsi" w:hAnsiTheme="minorHAnsi" w:cstheme="minorHAnsi"/>
              <w:szCs w:val="24"/>
            </w:rPr>
          </w:pPr>
          <w:r w:rsidRPr="00251F73">
            <w:rPr>
              <w:rFonts w:asciiTheme="minorHAnsi" w:eastAsiaTheme="minorEastAsia" w:hAnsiTheme="minorHAnsi" w:cs="Times"/>
              <w:szCs w:val="24"/>
            </w:rPr>
            <w:t>Establishing and maintaining a minimum of 10 office hours per week.</w:t>
          </w:r>
        </w:p>
      </w:sdtContent>
    </w:sdt>
    <w:sdt>
      <w:sdtPr>
        <w:rPr>
          <w:rStyle w:val="mainbody"/>
          <w:szCs w:val="24"/>
        </w:rPr>
        <w:alias w:val="Task"/>
        <w:tag w:val="Task"/>
        <w:id w:val="2069679418"/>
        <w:placeholder>
          <w:docPart w:val="8A730ED356894621BBE46B3F652C66B5"/>
        </w:placeholder>
        <w:text/>
      </w:sdtPr>
      <w:sdtEndPr>
        <w:rPr>
          <w:rStyle w:val="DefaultParagraphFont"/>
          <w:rFonts w:ascii="Helvetica" w:hAnsi="Helvetica" w:cstheme="minorHAnsi"/>
          <w:color w:val="auto"/>
        </w:rPr>
      </w:sdtEndPr>
      <w:sdtContent>
        <w:p w14:paraId="3C35C855" w14:textId="727348B1" w:rsidR="00A2433F" w:rsidRPr="00251F73" w:rsidRDefault="005C0B77" w:rsidP="00A2433F">
          <w:pPr>
            <w:pStyle w:val="ListParagraph"/>
            <w:numPr>
              <w:ilvl w:val="1"/>
              <w:numId w:val="13"/>
            </w:numPr>
            <w:rPr>
              <w:rFonts w:asciiTheme="minorHAnsi" w:hAnsiTheme="minorHAnsi" w:cstheme="minorHAnsi"/>
              <w:szCs w:val="24"/>
            </w:rPr>
          </w:pPr>
          <w:r w:rsidRPr="00251F73">
            <w:rPr>
              <w:rFonts w:asciiTheme="minorHAnsi" w:eastAsiaTheme="minorEastAsia" w:hAnsiTheme="minorHAnsi" w:cs="Times"/>
              <w:szCs w:val="24"/>
            </w:rPr>
            <w:t>Providing availability for Outdoor Center promotions, events, and speaking engagements.</w:t>
          </w:r>
        </w:p>
      </w:sdtContent>
    </w:sdt>
    <w:sdt>
      <w:sdtPr>
        <w:rPr>
          <w:rStyle w:val="mainbody"/>
          <w:szCs w:val="24"/>
        </w:rPr>
        <w:alias w:val="Task"/>
        <w:tag w:val="Task"/>
        <w:id w:val="-1835978775"/>
        <w:placeholder>
          <w:docPart w:val="7F720F8649DC47AEA6676A9D1D8AC0CD"/>
        </w:placeholder>
        <w:text/>
      </w:sdtPr>
      <w:sdtEndPr>
        <w:rPr>
          <w:rStyle w:val="DefaultParagraphFont"/>
          <w:rFonts w:ascii="Helvetica" w:hAnsi="Helvetica" w:cstheme="minorHAnsi"/>
          <w:color w:val="auto"/>
        </w:rPr>
      </w:sdtEndPr>
      <w:sdtContent>
        <w:p w14:paraId="76533D84" w14:textId="24AD4758" w:rsidR="00A2433F" w:rsidRPr="00251F73" w:rsidRDefault="005C0B77" w:rsidP="00A2433F">
          <w:pPr>
            <w:pStyle w:val="ListParagraph"/>
            <w:numPr>
              <w:ilvl w:val="1"/>
              <w:numId w:val="13"/>
            </w:numPr>
            <w:rPr>
              <w:rFonts w:asciiTheme="minorHAnsi" w:hAnsiTheme="minorHAnsi" w:cstheme="minorHAnsi"/>
              <w:szCs w:val="24"/>
            </w:rPr>
          </w:pPr>
          <w:r w:rsidRPr="00251F73">
            <w:rPr>
              <w:rFonts w:asciiTheme="minorHAnsi" w:eastAsiaTheme="minorEastAsia" w:hAnsiTheme="minorHAnsi" w:cs="Times"/>
              <w:szCs w:val="24"/>
              <w:lang w:eastAsia="ja-JP"/>
            </w:rPr>
            <w:t>Participate in training conducted by the Outdoor Center Manager.</w:t>
          </w:r>
        </w:p>
      </w:sdtContent>
    </w:sdt>
    <w:sdt>
      <w:sdtPr>
        <w:rPr>
          <w:rStyle w:val="mainbody"/>
          <w:szCs w:val="24"/>
        </w:rPr>
        <w:alias w:val="Task"/>
        <w:tag w:val="Task"/>
        <w:id w:val="1363411014"/>
        <w:placeholder>
          <w:docPart w:val="CF5553B2115C4D72934EE5F9573C136F"/>
        </w:placeholder>
        <w:text/>
      </w:sdtPr>
      <w:sdtEndPr>
        <w:rPr>
          <w:rStyle w:val="DefaultParagraphFont"/>
          <w:rFonts w:ascii="Helvetica" w:hAnsi="Helvetica" w:cstheme="minorHAnsi"/>
          <w:color w:val="auto"/>
        </w:rPr>
      </w:sdtEndPr>
      <w:sdtContent>
        <w:p w14:paraId="726BEC95" w14:textId="34210246" w:rsidR="00A2433F" w:rsidRPr="00251F73" w:rsidRDefault="005C0B77" w:rsidP="00A2433F">
          <w:pPr>
            <w:pStyle w:val="ListParagraph"/>
            <w:numPr>
              <w:ilvl w:val="1"/>
              <w:numId w:val="13"/>
            </w:numPr>
            <w:rPr>
              <w:rFonts w:asciiTheme="minorHAnsi" w:hAnsiTheme="minorHAnsi" w:cstheme="minorHAnsi"/>
              <w:szCs w:val="24"/>
            </w:rPr>
          </w:pPr>
          <w:r w:rsidRPr="00251F73">
            <w:rPr>
              <w:rFonts w:asciiTheme="minorHAnsi" w:eastAsiaTheme="minorEastAsia" w:hAnsiTheme="minorHAnsi" w:cs="Times"/>
              <w:szCs w:val="24"/>
            </w:rPr>
            <w:t>Developing and delivering an Excursions Coordinator legacy document for the successive incumbent.</w:t>
          </w:r>
        </w:p>
      </w:sdtContent>
    </w:sdt>
    <w:sdt>
      <w:sdtPr>
        <w:rPr>
          <w:rStyle w:val="mainbody"/>
          <w:szCs w:val="24"/>
        </w:rPr>
        <w:alias w:val="Task"/>
        <w:tag w:val="Task"/>
        <w:id w:val="-1039428822"/>
        <w:placeholder>
          <w:docPart w:val="82288CF5A58B41458E5FC4B77458FCD2"/>
        </w:placeholder>
        <w:text/>
      </w:sdtPr>
      <w:sdtEndPr>
        <w:rPr>
          <w:rStyle w:val="DefaultParagraphFont"/>
          <w:rFonts w:ascii="Helvetica" w:hAnsi="Helvetica" w:cstheme="minorHAnsi"/>
          <w:color w:val="auto"/>
        </w:rPr>
      </w:sdtEndPr>
      <w:sdtContent>
        <w:p w14:paraId="3160053E" w14:textId="641CAF8C" w:rsidR="00A2433F" w:rsidRPr="00251F73" w:rsidRDefault="005C0B77" w:rsidP="00A2433F">
          <w:pPr>
            <w:pStyle w:val="ListParagraph"/>
            <w:numPr>
              <w:ilvl w:val="1"/>
              <w:numId w:val="13"/>
            </w:numPr>
            <w:rPr>
              <w:rFonts w:asciiTheme="minorHAnsi" w:hAnsiTheme="minorHAnsi" w:cstheme="minorHAnsi"/>
              <w:szCs w:val="24"/>
            </w:rPr>
          </w:pPr>
          <w:r w:rsidRPr="00251F73">
            <w:rPr>
              <w:rFonts w:asciiTheme="minorHAnsi" w:eastAsiaTheme="minorEastAsia" w:hAnsiTheme="minorHAnsi" w:cs="Times"/>
              <w:szCs w:val="24"/>
            </w:rPr>
            <w:t xml:space="preserve">Providing </w:t>
          </w:r>
          <w:r w:rsidR="00B84777">
            <w:rPr>
              <w:rFonts w:asciiTheme="minorHAnsi" w:eastAsiaTheme="minorEastAsia" w:hAnsiTheme="minorHAnsi" w:cs="Times"/>
              <w:szCs w:val="24"/>
            </w:rPr>
            <w:t xml:space="preserve">a 15-hour internship </w:t>
          </w:r>
          <w:r w:rsidRPr="00251F73">
            <w:rPr>
              <w:rFonts w:asciiTheme="minorHAnsi" w:eastAsiaTheme="minorEastAsia" w:hAnsiTheme="minorHAnsi" w:cs="Times"/>
              <w:szCs w:val="24"/>
            </w:rPr>
            <w:t>training to the incoming Excursions Coordinator during Spring Quarter.</w:t>
          </w:r>
        </w:p>
      </w:sdtContent>
    </w:sdt>
    <w:sdt>
      <w:sdtPr>
        <w:rPr>
          <w:rStyle w:val="mainbody"/>
          <w:szCs w:val="24"/>
        </w:rPr>
        <w:alias w:val="Task"/>
        <w:tag w:val="Task"/>
        <w:id w:val="508025313"/>
        <w:placeholder>
          <w:docPart w:val="39C02BA289DF44E182B7CA52D45E1EC5"/>
        </w:placeholder>
        <w:text/>
      </w:sdtPr>
      <w:sdtEndPr>
        <w:rPr>
          <w:rStyle w:val="DefaultParagraphFont"/>
          <w:rFonts w:ascii="Helvetica" w:hAnsi="Helvetica" w:cstheme="minorHAnsi"/>
          <w:color w:val="auto"/>
        </w:rPr>
      </w:sdtEndPr>
      <w:sdtContent>
        <w:p w14:paraId="4BB5F1C4" w14:textId="25C74DFC" w:rsidR="00A2433F" w:rsidRPr="00251F73" w:rsidRDefault="005C0B77" w:rsidP="00A2433F">
          <w:pPr>
            <w:pStyle w:val="ListParagraph"/>
            <w:numPr>
              <w:ilvl w:val="1"/>
              <w:numId w:val="13"/>
            </w:numPr>
            <w:rPr>
              <w:rFonts w:asciiTheme="minorHAnsi" w:hAnsiTheme="minorHAnsi" w:cstheme="minorHAnsi"/>
              <w:szCs w:val="24"/>
            </w:rPr>
          </w:pPr>
          <w:r w:rsidRPr="00251F73">
            <w:rPr>
              <w:rFonts w:asciiTheme="minorHAnsi" w:eastAsiaTheme="minorEastAsia" w:hAnsiTheme="minorHAnsi" w:cs="Times"/>
              <w:szCs w:val="24"/>
            </w:rPr>
            <w:t>Recognizing the worth of the individual and the group in all activities.</w:t>
          </w:r>
        </w:p>
      </w:sdtContent>
    </w:sdt>
    <w:sdt>
      <w:sdtPr>
        <w:rPr>
          <w:rStyle w:val="mainbody"/>
          <w:szCs w:val="24"/>
        </w:rPr>
        <w:alias w:val="Task"/>
        <w:tag w:val="Task"/>
        <w:id w:val="31399304"/>
        <w:placeholder>
          <w:docPart w:val="47563499AC58478C88E7D228F76390E0"/>
        </w:placeholder>
        <w:text/>
      </w:sdtPr>
      <w:sdtEndPr>
        <w:rPr>
          <w:rStyle w:val="DefaultParagraphFont"/>
          <w:rFonts w:ascii="Helvetica" w:hAnsi="Helvetica" w:cstheme="minorHAnsi"/>
          <w:color w:val="auto"/>
        </w:rPr>
      </w:sdtEndPr>
      <w:sdtContent>
        <w:p w14:paraId="1E08C8AB" w14:textId="7F1E5E59" w:rsidR="00A2433F" w:rsidRPr="00251F73" w:rsidRDefault="005C0B77" w:rsidP="00A2433F">
          <w:pPr>
            <w:pStyle w:val="ListParagraph"/>
            <w:numPr>
              <w:ilvl w:val="1"/>
              <w:numId w:val="13"/>
            </w:numPr>
            <w:rPr>
              <w:rFonts w:asciiTheme="minorHAnsi" w:hAnsiTheme="minorHAnsi" w:cstheme="minorHAnsi"/>
              <w:szCs w:val="24"/>
            </w:rPr>
          </w:pPr>
          <w:r w:rsidRPr="00251F73">
            <w:rPr>
              <w:rFonts w:asciiTheme="minorHAnsi" w:eastAsiaTheme="minorEastAsia" w:hAnsiTheme="minorHAnsi" w:cs="Times"/>
              <w:szCs w:val="24"/>
            </w:rPr>
            <w:t xml:space="preserve">Establishing and maintaining a respectful working relationship with all other members of the Outdoor Center Staff.  </w:t>
          </w:r>
        </w:p>
      </w:sdtContent>
    </w:sdt>
    <w:p w14:paraId="6D46F0BF" w14:textId="77777777" w:rsidR="00C524AE" w:rsidRPr="00251F73" w:rsidRDefault="00C524AE" w:rsidP="00C524AE">
      <w:pPr>
        <w:rPr>
          <w:rFonts w:asciiTheme="minorHAnsi" w:hAnsiTheme="minorHAnsi" w:cstheme="minorHAnsi"/>
          <w:sz w:val="16"/>
          <w:szCs w:val="16"/>
        </w:rPr>
      </w:pPr>
    </w:p>
    <w:sdt>
      <w:sdtPr>
        <w:rPr>
          <w:rFonts w:asciiTheme="minorHAnsi" w:hAnsiTheme="minorHAnsi" w:cstheme="minorHAnsi"/>
          <w:b/>
          <w:szCs w:val="24"/>
        </w:rPr>
        <w:id w:val="-7063180"/>
        <w:lock w:val="sdtContentLocked"/>
        <w:placeholder>
          <w:docPart w:val="20BDE327601244F98A123DCAE9FED3D9"/>
        </w:placeholder>
        <w:group/>
      </w:sdtPr>
      <w:sdtEndPr>
        <w:rPr>
          <w:b w:val="0"/>
        </w:rPr>
      </w:sdtEndPr>
      <w:sdtContent>
        <w:p w14:paraId="558ECFD0" w14:textId="77777777" w:rsidR="00C524AE" w:rsidRPr="00251F73" w:rsidRDefault="00C524AE" w:rsidP="00C524AE">
          <w:pPr>
            <w:rPr>
              <w:rFonts w:asciiTheme="minorHAnsi" w:hAnsiTheme="minorHAnsi" w:cstheme="minorHAnsi"/>
              <w:b/>
              <w:szCs w:val="24"/>
            </w:rPr>
          </w:pPr>
          <w:r w:rsidRPr="00251F73">
            <w:rPr>
              <w:rFonts w:asciiTheme="minorHAnsi" w:hAnsiTheme="minorHAnsi" w:cstheme="minorHAnsi"/>
              <w:b/>
              <w:szCs w:val="24"/>
            </w:rPr>
            <w:t>Position Responsibilities</w:t>
          </w:r>
        </w:p>
        <w:p w14:paraId="62C7454A" w14:textId="4177BDE6" w:rsidR="00B9427E" w:rsidRPr="00251F73" w:rsidRDefault="00266304" w:rsidP="00B9427E">
          <w:pPr>
            <w:pStyle w:val="ListParagraph"/>
            <w:numPr>
              <w:ilvl w:val="0"/>
              <w:numId w:val="13"/>
            </w:numPr>
            <w:rPr>
              <w:rFonts w:asciiTheme="minorHAnsi" w:hAnsiTheme="minorHAnsi" w:cstheme="minorHAnsi"/>
              <w:szCs w:val="24"/>
            </w:rPr>
          </w:pPr>
          <w:sdt>
            <w:sdtPr>
              <w:rPr>
                <w:rStyle w:val="resultunderlined"/>
                <w:szCs w:val="24"/>
              </w:rPr>
              <w:alias w:val="Result"/>
              <w:tag w:val="Result"/>
              <w:id w:val="2025212692"/>
              <w:lock w:val="sdtLocked"/>
              <w:placeholder>
                <w:docPart w:val="BA10C4A0E7514201A906E3B06455CF6C"/>
              </w:placeholder>
              <w:text/>
            </w:sdtPr>
            <w:sdtEndPr>
              <w:rPr>
                <w:rStyle w:val="DefaultParagraphFont"/>
                <w:rFonts w:ascii="Helvetica" w:hAnsi="Helvetica" w:cstheme="minorHAnsi"/>
                <w:color w:val="auto"/>
                <w:u w:val="none"/>
              </w:rPr>
            </w:sdtEndPr>
            <w:sdtContent>
              <w:r w:rsidR="00CF39ED" w:rsidRPr="00251F73">
                <w:rPr>
                  <w:rStyle w:val="resultunderlined"/>
                  <w:szCs w:val="24"/>
                </w:rPr>
                <w:t xml:space="preserve">Provide </w:t>
              </w:r>
              <w:r w:rsidR="000140EA" w:rsidRPr="00251F73">
                <w:rPr>
                  <w:rStyle w:val="resultunderlined"/>
                  <w:szCs w:val="24"/>
                </w:rPr>
                <w:t xml:space="preserve">the campus community with </w:t>
              </w:r>
              <w:r w:rsidR="00CF39ED" w:rsidRPr="00251F73">
                <w:rPr>
                  <w:rStyle w:val="resultunderlined"/>
                  <w:szCs w:val="24"/>
                </w:rPr>
                <w:t xml:space="preserve">a regular series of </w:t>
              </w:r>
              <w:r w:rsidR="000140EA" w:rsidRPr="00251F73">
                <w:rPr>
                  <w:rStyle w:val="resultunderlined"/>
                  <w:szCs w:val="24"/>
                </w:rPr>
                <w:t xml:space="preserve">outdoor </w:t>
              </w:r>
              <w:r w:rsidR="00CF39ED" w:rsidRPr="00251F73">
                <w:rPr>
                  <w:rStyle w:val="resultunderlined"/>
                  <w:szCs w:val="24"/>
                </w:rPr>
                <w:t>excursions</w:t>
              </w:r>
            </w:sdtContent>
          </w:sdt>
          <w:r w:rsidR="00B9427E" w:rsidRPr="00251F73">
            <w:rPr>
              <w:rFonts w:asciiTheme="minorHAnsi" w:hAnsiTheme="minorHAnsi" w:cstheme="minorHAnsi"/>
              <w:szCs w:val="24"/>
            </w:rPr>
            <w:t xml:space="preserve"> by:</w:t>
          </w:r>
        </w:p>
        <w:sdt>
          <w:sdtPr>
            <w:rPr>
              <w:rStyle w:val="mainbody"/>
              <w:szCs w:val="24"/>
            </w:rPr>
            <w:alias w:val="Task"/>
            <w:tag w:val="Task"/>
            <w:id w:val="-512694491"/>
            <w:lock w:val="sdtLocked"/>
            <w:placeholder>
              <w:docPart w:val="FAFE1C176E5347F6AC28B3D3F01CE777"/>
            </w:placeholder>
            <w:text/>
          </w:sdtPr>
          <w:sdtEndPr>
            <w:rPr>
              <w:rStyle w:val="DefaultParagraphFont"/>
              <w:rFonts w:ascii="Helvetica" w:hAnsi="Helvetica" w:cstheme="minorHAnsi"/>
              <w:color w:val="auto"/>
            </w:rPr>
          </w:sdtEndPr>
          <w:sdtContent>
            <w:p w14:paraId="11BA02D9" w14:textId="77777777" w:rsidR="00B9427E" w:rsidRPr="00251F73" w:rsidRDefault="00CF39ED" w:rsidP="00B9427E">
              <w:pPr>
                <w:pStyle w:val="ListParagraph"/>
                <w:numPr>
                  <w:ilvl w:val="1"/>
                  <w:numId w:val="13"/>
                </w:numPr>
                <w:rPr>
                  <w:rFonts w:asciiTheme="minorHAnsi" w:hAnsiTheme="minorHAnsi" w:cstheme="minorHAnsi"/>
                  <w:szCs w:val="24"/>
                </w:rPr>
              </w:pPr>
              <w:r w:rsidRPr="00251F73">
                <w:rPr>
                  <w:rStyle w:val="mainbody"/>
                  <w:szCs w:val="24"/>
                </w:rPr>
                <w:t>F</w:t>
              </w:r>
              <w:r w:rsidR="00016F82" w:rsidRPr="00251F73">
                <w:rPr>
                  <w:rStyle w:val="mainbody"/>
                  <w:szCs w:val="24"/>
                </w:rPr>
                <w:t xml:space="preserve">ocusing on the resources of local regions. </w:t>
              </w:r>
            </w:p>
          </w:sdtContent>
        </w:sdt>
        <w:sdt>
          <w:sdtPr>
            <w:rPr>
              <w:rStyle w:val="mainbody"/>
              <w:szCs w:val="24"/>
            </w:rPr>
            <w:alias w:val="Task"/>
            <w:tag w:val="Task"/>
            <w:id w:val="-318048614"/>
            <w:placeholder>
              <w:docPart w:val="7FD9FB9B5D534BC694747011A416329E"/>
            </w:placeholder>
            <w:text/>
          </w:sdtPr>
          <w:sdtEndPr>
            <w:rPr>
              <w:rStyle w:val="DefaultParagraphFont"/>
              <w:rFonts w:ascii="Helvetica" w:hAnsi="Helvetica" w:cstheme="minorHAnsi"/>
              <w:color w:val="auto"/>
            </w:rPr>
          </w:sdtEndPr>
          <w:sdtContent>
            <w:p w14:paraId="280C05F1" w14:textId="77777777" w:rsidR="00B9427E" w:rsidRPr="00251F73" w:rsidRDefault="00016F82" w:rsidP="00B9427E">
              <w:pPr>
                <w:pStyle w:val="ListParagraph"/>
                <w:numPr>
                  <w:ilvl w:val="1"/>
                  <w:numId w:val="13"/>
                </w:numPr>
                <w:rPr>
                  <w:rFonts w:asciiTheme="minorHAnsi" w:hAnsiTheme="minorHAnsi" w:cstheme="minorHAnsi"/>
                  <w:szCs w:val="24"/>
                </w:rPr>
              </w:pPr>
              <w:r w:rsidRPr="00251F73">
                <w:rPr>
                  <w:rStyle w:val="mainbody"/>
                  <w:szCs w:val="24"/>
                </w:rPr>
                <w:t>Offering excursions in a variety of formats and skill levels.</w:t>
              </w:r>
            </w:p>
          </w:sdtContent>
        </w:sdt>
      </w:sdtContent>
    </w:sdt>
    <w:sdt>
      <w:sdtPr>
        <w:rPr>
          <w:rStyle w:val="mainbody"/>
          <w:szCs w:val="24"/>
        </w:rPr>
        <w:alias w:val="Task"/>
        <w:tag w:val="Task"/>
        <w:id w:val="2038771415"/>
        <w:placeholder>
          <w:docPart w:val="27654D59FD124E0DB3FA2A621399119E"/>
        </w:placeholder>
        <w:text/>
      </w:sdtPr>
      <w:sdtEndPr>
        <w:rPr>
          <w:rStyle w:val="DefaultParagraphFont"/>
          <w:rFonts w:ascii="Helvetica" w:hAnsi="Helvetica" w:cstheme="minorHAnsi"/>
          <w:color w:val="auto"/>
        </w:rPr>
      </w:sdtEndPr>
      <w:sdtContent>
        <w:p w14:paraId="704CB07C" w14:textId="77777777" w:rsidR="00B9427E" w:rsidRPr="00251F73" w:rsidRDefault="00CF39ED" w:rsidP="00B9427E">
          <w:pPr>
            <w:pStyle w:val="ListParagraph"/>
            <w:numPr>
              <w:ilvl w:val="1"/>
              <w:numId w:val="13"/>
            </w:numPr>
            <w:rPr>
              <w:rFonts w:asciiTheme="minorHAnsi" w:hAnsiTheme="minorHAnsi" w:cstheme="minorHAnsi"/>
              <w:szCs w:val="24"/>
            </w:rPr>
          </w:pPr>
          <w:r w:rsidRPr="00251F73">
            <w:rPr>
              <w:rStyle w:val="mainbody"/>
              <w:szCs w:val="24"/>
            </w:rPr>
            <w:t xml:space="preserve">Developing a quarterly excursions events calendar. </w:t>
          </w:r>
        </w:p>
      </w:sdtContent>
    </w:sdt>
    <w:sdt>
      <w:sdtPr>
        <w:rPr>
          <w:rFonts w:asciiTheme="minorHAnsi" w:eastAsia="Arial" w:hAnsiTheme="minorHAnsi" w:cstheme="minorHAnsi"/>
          <w:szCs w:val="22"/>
        </w:rPr>
        <w:alias w:val="Task"/>
        <w:tag w:val="Task"/>
        <w:id w:val="-59642658"/>
        <w:placeholder>
          <w:docPart w:val="63DB78A3647A4C94926444FDCF480F56"/>
        </w:placeholder>
        <w:text/>
      </w:sdtPr>
      <w:sdtEndPr/>
      <w:sdtContent>
        <w:p w14:paraId="491B7F41" w14:textId="7BF3CA66" w:rsidR="00B9427E" w:rsidRPr="00E331EA" w:rsidRDefault="00E331EA" w:rsidP="00B9427E">
          <w:pPr>
            <w:pStyle w:val="ListParagraph"/>
            <w:numPr>
              <w:ilvl w:val="1"/>
              <w:numId w:val="13"/>
            </w:numPr>
            <w:rPr>
              <w:rFonts w:asciiTheme="minorHAnsi" w:hAnsiTheme="minorHAnsi" w:cstheme="minorHAnsi"/>
              <w:szCs w:val="24"/>
            </w:rPr>
          </w:pPr>
          <w:r w:rsidRPr="00E331EA">
            <w:rPr>
              <w:rFonts w:asciiTheme="minorHAnsi" w:eastAsia="Arial" w:hAnsiTheme="minorHAnsi" w:cstheme="minorHAnsi"/>
              <w:szCs w:val="22"/>
            </w:rPr>
            <w:t>Providing adequate departmental publicity information in conjunction with the Outdoor Center Marketing Coordinator.</w:t>
          </w:r>
        </w:p>
      </w:sdtContent>
    </w:sdt>
    <w:sdt>
      <w:sdtPr>
        <w:rPr>
          <w:rStyle w:val="mainbody"/>
          <w:szCs w:val="24"/>
        </w:rPr>
        <w:alias w:val="Task"/>
        <w:tag w:val="Task"/>
        <w:id w:val="2128889336"/>
        <w:placeholder>
          <w:docPart w:val="553C789242CB42859AC8DBBFB848D5F8"/>
        </w:placeholder>
        <w:text/>
      </w:sdtPr>
      <w:sdtEndPr>
        <w:rPr>
          <w:rStyle w:val="DefaultParagraphFont"/>
          <w:rFonts w:ascii="Helvetica" w:hAnsi="Helvetica" w:cstheme="minorHAnsi"/>
          <w:color w:val="auto"/>
        </w:rPr>
      </w:sdtEndPr>
      <w:sdtContent>
        <w:p w14:paraId="429234BE" w14:textId="69938CFE" w:rsidR="00B9427E" w:rsidRPr="00251F73" w:rsidRDefault="005E2BD4" w:rsidP="00B9427E">
          <w:pPr>
            <w:pStyle w:val="ListParagraph"/>
            <w:numPr>
              <w:ilvl w:val="1"/>
              <w:numId w:val="13"/>
            </w:numPr>
            <w:rPr>
              <w:rFonts w:asciiTheme="minorHAnsi" w:hAnsiTheme="minorHAnsi" w:cstheme="minorHAnsi"/>
              <w:szCs w:val="24"/>
            </w:rPr>
          </w:pPr>
          <w:r w:rsidRPr="00251F73">
            <w:rPr>
              <w:rStyle w:val="mainbody"/>
              <w:szCs w:val="24"/>
            </w:rPr>
            <w:t xml:space="preserve">Working with the </w:t>
          </w:r>
          <w:r w:rsidR="00646361" w:rsidRPr="00251F73">
            <w:rPr>
              <w:rStyle w:val="mainbody"/>
              <w:szCs w:val="24"/>
            </w:rPr>
            <w:t>A</w:t>
          </w:r>
          <w:r w:rsidRPr="00251F73">
            <w:rPr>
              <w:rStyle w:val="mainbody"/>
              <w:szCs w:val="24"/>
            </w:rPr>
            <w:t>ssistant Excursions Coordinator to p</w:t>
          </w:r>
          <w:r w:rsidR="00AC00E0" w:rsidRPr="00251F73">
            <w:rPr>
              <w:rStyle w:val="mainbody"/>
              <w:szCs w:val="24"/>
            </w:rPr>
            <w:t>urchas</w:t>
          </w:r>
          <w:r w:rsidRPr="00251F73">
            <w:rPr>
              <w:rStyle w:val="mainbody"/>
              <w:szCs w:val="24"/>
            </w:rPr>
            <w:t>e</w:t>
          </w:r>
          <w:r w:rsidR="00AC00E0" w:rsidRPr="00251F73">
            <w:rPr>
              <w:rStyle w:val="mainbody"/>
              <w:szCs w:val="24"/>
            </w:rPr>
            <w:t xml:space="preserve"> and </w:t>
          </w:r>
          <w:r w:rsidRPr="00251F73">
            <w:rPr>
              <w:rStyle w:val="mainbody"/>
              <w:szCs w:val="24"/>
            </w:rPr>
            <w:t>maintain</w:t>
          </w:r>
          <w:r w:rsidR="00AC00E0" w:rsidRPr="00251F73">
            <w:rPr>
              <w:rStyle w:val="mainbody"/>
              <w:szCs w:val="24"/>
            </w:rPr>
            <w:t xml:space="preserve"> necessary gear to provide outdoor industrial standards for each excursion.</w:t>
          </w:r>
        </w:p>
      </w:sdtContent>
    </w:sdt>
    <w:sdt>
      <w:sdtPr>
        <w:rPr>
          <w:rStyle w:val="mainbody"/>
          <w:szCs w:val="24"/>
        </w:rPr>
        <w:alias w:val="Task"/>
        <w:tag w:val="Task"/>
        <w:id w:val="453601523"/>
        <w:placeholder>
          <w:docPart w:val="BCE1B09B373D484A95FFEB07E3A7876B"/>
        </w:placeholder>
        <w:text/>
      </w:sdtPr>
      <w:sdtEndPr>
        <w:rPr>
          <w:rStyle w:val="DefaultParagraphFont"/>
          <w:rFonts w:ascii="Helvetica" w:hAnsi="Helvetica" w:cstheme="minorHAnsi"/>
          <w:color w:val="auto"/>
        </w:rPr>
      </w:sdtEndPr>
      <w:sdtContent>
        <w:p w14:paraId="7DFE2F84" w14:textId="77777777" w:rsidR="00B9427E" w:rsidRPr="00251F73" w:rsidRDefault="00AC00E0" w:rsidP="00B9427E">
          <w:pPr>
            <w:pStyle w:val="ListParagraph"/>
            <w:numPr>
              <w:ilvl w:val="1"/>
              <w:numId w:val="13"/>
            </w:numPr>
            <w:rPr>
              <w:rFonts w:asciiTheme="minorHAnsi" w:hAnsiTheme="minorHAnsi" w:cstheme="minorHAnsi"/>
              <w:szCs w:val="24"/>
            </w:rPr>
          </w:pPr>
          <w:r w:rsidRPr="00251F73">
            <w:rPr>
              <w:rStyle w:val="mainbody"/>
              <w:szCs w:val="24"/>
            </w:rPr>
            <w:t>Reserving AS vehicles</w:t>
          </w:r>
          <w:r w:rsidR="000F77D3" w:rsidRPr="00251F73">
            <w:rPr>
              <w:rStyle w:val="mainbody"/>
              <w:szCs w:val="24"/>
            </w:rPr>
            <w:t xml:space="preserve"> for each planned excursion.</w:t>
          </w:r>
        </w:p>
      </w:sdtContent>
    </w:sdt>
    <w:sdt>
      <w:sdtPr>
        <w:rPr>
          <w:rStyle w:val="mainbody"/>
          <w:rFonts w:cstheme="minorHAnsi"/>
          <w:szCs w:val="24"/>
        </w:rPr>
        <w:alias w:val="Task"/>
        <w:tag w:val="Task"/>
        <w:id w:val="-189684760"/>
        <w:placeholder>
          <w:docPart w:val="2952817C70C04A2F8317419FCD6EDB69"/>
        </w:placeholder>
        <w:text/>
      </w:sdtPr>
      <w:sdtEndPr>
        <w:rPr>
          <w:rStyle w:val="DefaultParagraphFont"/>
          <w:rFonts w:ascii="Helvetica" w:hAnsi="Helvetica"/>
          <w:color w:val="auto"/>
        </w:rPr>
      </w:sdtEndPr>
      <w:sdtContent>
        <w:p w14:paraId="1B71DAA2" w14:textId="2ADE589F" w:rsidR="00B9427E" w:rsidRPr="00251F73" w:rsidRDefault="005C0B77" w:rsidP="00B9427E">
          <w:pPr>
            <w:pStyle w:val="ListParagraph"/>
            <w:numPr>
              <w:ilvl w:val="1"/>
              <w:numId w:val="13"/>
            </w:numPr>
            <w:rPr>
              <w:rFonts w:asciiTheme="minorHAnsi" w:hAnsiTheme="minorHAnsi" w:cstheme="minorHAnsi"/>
              <w:szCs w:val="24"/>
            </w:rPr>
          </w:pPr>
          <w:r w:rsidRPr="00251F73">
            <w:rPr>
              <w:rFonts w:asciiTheme="minorHAnsi" w:eastAsiaTheme="minorEastAsia" w:hAnsiTheme="minorHAnsi" w:cstheme="minorHAnsi"/>
              <w:szCs w:val="24"/>
            </w:rPr>
            <w:t>Conducting programs in a manner that minimizes impacts on the natural environment (following Leave No Trace principles and spectrums).</w:t>
          </w:r>
        </w:p>
      </w:sdtContent>
    </w:sdt>
    <w:sdt>
      <w:sdtPr>
        <w:rPr>
          <w:rStyle w:val="mainbody"/>
          <w:rFonts w:cstheme="minorHAnsi"/>
          <w:szCs w:val="24"/>
        </w:rPr>
        <w:alias w:val="Task"/>
        <w:tag w:val="Task"/>
        <w:id w:val="-1285887871"/>
        <w:placeholder>
          <w:docPart w:val="F5C960D1A63942BF8522E8F152E1EF84"/>
        </w:placeholder>
        <w:text/>
      </w:sdtPr>
      <w:sdtEndPr>
        <w:rPr>
          <w:rStyle w:val="DefaultParagraphFont"/>
          <w:rFonts w:ascii="Helvetica" w:hAnsi="Helvetica"/>
          <w:color w:val="auto"/>
        </w:rPr>
      </w:sdtEndPr>
      <w:sdtContent>
        <w:p w14:paraId="79DD401B" w14:textId="05270CD3" w:rsidR="00B9427E" w:rsidRPr="008B5D32" w:rsidRDefault="005C0B77" w:rsidP="00B9427E">
          <w:pPr>
            <w:pStyle w:val="ListParagraph"/>
            <w:numPr>
              <w:ilvl w:val="1"/>
              <w:numId w:val="13"/>
            </w:numPr>
            <w:rPr>
              <w:rFonts w:asciiTheme="minorHAnsi" w:hAnsiTheme="minorHAnsi" w:cstheme="minorHAnsi"/>
              <w:szCs w:val="24"/>
            </w:rPr>
          </w:pPr>
          <w:r w:rsidRPr="00251F73">
            <w:rPr>
              <w:rFonts w:asciiTheme="minorHAnsi" w:eastAsiaTheme="minorEastAsia" w:hAnsiTheme="minorHAnsi" w:cstheme="minorHAnsi"/>
              <w:szCs w:val="24"/>
              <w:lang w:eastAsia="ja-JP"/>
            </w:rPr>
            <w:t>Maintaining or creating contracts with organizations outside the University run certification courses.</w:t>
          </w:r>
        </w:p>
      </w:sdtContent>
    </w:sdt>
    <w:p w14:paraId="4623BFD0" w14:textId="77777777" w:rsidR="008B5D32" w:rsidRPr="00251F73" w:rsidRDefault="008B5D32" w:rsidP="008B5D32">
      <w:pPr>
        <w:pStyle w:val="ListParagraph"/>
        <w:ind w:left="1440"/>
        <w:rPr>
          <w:rFonts w:asciiTheme="minorHAnsi" w:hAnsiTheme="minorHAnsi" w:cstheme="minorHAnsi"/>
          <w:szCs w:val="24"/>
        </w:rPr>
      </w:pPr>
    </w:p>
    <w:p w14:paraId="37F1420C" w14:textId="4455495E" w:rsidR="00B9427E" w:rsidRPr="00251F73" w:rsidRDefault="00266304" w:rsidP="00B9427E">
      <w:pPr>
        <w:pStyle w:val="ListParagraph"/>
        <w:numPr>
          <w:ilvl w:val="0"/>
          <w:numId w:val="13"/>
        </w:numPr>
        <w:rPr>
          <w:rFonts w:asciiTheme="minorHAnsi" w:hAnsiTheme="minorHAnsi" w:cstheme="minorHAnsi"/>
          <w:szCs w:val="24"/>
        </w:rPr>
      </w:pPr>
      <w:sdt>
        <w:sdtPr>
          <w:rPr>
            <w:rStyle w:val="resultunderlined"/>
            <w:szCs w:val="24"/>
          </w:rPr>
          <w:alias w:val="Result"/>
          <w:tag w:val="Result"/>
          <w:id w:val="1923601606"/>
          <w:placeholder>
            <w:docPart w:val="7628A0EEAF9D43C980E52A4FC38EBA11"/>
          </w:placeholder>
          <w:text/>
        </w:sdtPr>
        <w:sdtEndPr>
          <w:rPr>
            <w:rStyle w:val="DefaultParagraphFont"/>
            <w:rFonts w:ascii="Helvetica" w:hAnsi="Helvetica" w:cstheme="minorHAnsi"/>
            <w:color w:val="auto"/>
            <w:u w:val="none"/>
          </w:rPr>
        </w:sdtEndPr>
        <w:sdtContent>
          <w:r w:rsidR="000140EA" w:rsidRPr="00251F73">
            <w:rPr>
              <w:rStyle w:val="resultunderlined"/>
              <w:szCs w:val="24"/>
            </w:rPr>
            <w:t xml:space="preserve">Ensure </w:t>
          </w:r>
          <w:r w:rsidR="00AC00E0" w:rsidRPr="00251F73">
            <w:rPr>
              <w:rStyle w:val="resultunderlined"/>
              <w:szCs w:val="24"/>
            </w:rPr>
            <w:t>Trip Leaders</w:t>
          </w:r>
          <w:r w:rsidR="000140EA" w:rsidRPr="00251F73">
            <w:rPr>
              <w:rStyle w:val="resultunderlined"/>
              <w:szCs w:val="24"/>
            </w:rPr>
            <w:t xml:space="preserve"> are adequately trained</w:t>
          </w:r>
        </w:sdtContent>
      </w:sdt>
      <w:r w:rsidR="000317E4" w:rsidRPr="00251F73">
        <w:rPr>
          <w:rFonts w:asciiTheme="minorHAnsi" w:hAnsiTheme="minorHAnsi" w:cstheme="minorHAnsi"/>
          <w:szCs w:val="24"/>
        </w:rPr>
        <w:t xml:space="preserve"> </w:t>
      </w:r>
      <w:r w:rsidR="00B9427E" w:rsidRPr="00251F73">
        <w:rPr>
          <w:rFonts w:asciiTheme="minorHAnsi" w:hAnsiTheme="minorHAnsi" w:cstheme="minorHAnsi"/>
          <w:szCs w:val="24"/>
        </w:rPr>
        <w:t>by:</w:t>
      </w:r>
    </w:p>
    <w:sdt>
      <w:sdtPr>
        <w:rPr>
          <w:rStyle w:val="mainbody"/>
          <w:szCs w:val="24"/>
        </w:rPr>
        <w:alias w:val="Task"/>
        <w:tag w:val="Task"/>
        <w:id w:val="409824530"/>
        <w:lock w:val="sdtLocked"/>
        <w:placeholder>
          <w:docPart w:val="33451361834F47C99DDDA0D46BEFA9F0"/>
        </w:placeholder>
        <w:text/>
      </w:sdtPr>
      <w:sdtEndPr>
        <w:rPr>
          <w:rStyle w:val="DefaultParagraphFont"/>
          <w:rFonts w:ascii="Helvetica" w:hAnsi="Helvetica" w:cstheme="minorHAnsi"/>
          <w:color w:val="auto"/>
        </w:rPr>
      </w:sdtEndPr>
      <w:sdtContent>
        <w:p w14:paraId="3D7F921D" w14:textId="2475D330" w:rsidR="00B9427E" w:rsidRPr="00251F73" w:rsidRDefault="005C0B77" w:rsidP="00B9427E">
          <w:pPr>
            <w:pStyle w:val="ListParagraph"/>
            <w:numPr>
              <w:ilvl w:val="1"/>
              <w:numId w:val="13"/>
            </w:numPr>
            <w:rPr>
              <w:rFonts w:asciiTheme="minorHAnsi" w:hAnsiTheme="minorHAnsi" w:cstheme="minorHAnsi"/>
              <w:szCs w:val="24"/>
            </w:rPr>
          </w:pPr>
          <w:r w:rsidRPr="00251F73">
            <w:rPr>
              <w:rStyle w:val="mainbody"/>
              <w:szCs w:val="24"/>
            </w:rPr>
            <w:t>Reviewing and processing all Trip Leader applications.</w:t>
          </w:r>
        </w:p>
      </w:sdtContent>
    </w:sdt>
    <w:sdt>
      <w:sdtPr>
        <w:rPr>
          <w:rStyle w:val="mainbody"/>
          <w:szCs w:val="24"/>
        </w:rPr>
        <w:alias w:val="Task"/>
        <w:tag w:val="Task"/>
        <w:id w:val="-1433280482"/>
        <w:placeholder>
          <w:docPart w:val="575FE5B66ED545FB9A8D7B4A45D31689"/>
        </w:placeholder>
        <w:text/>
      </w:sdtPr>
      <w:sdtEndPr>
        <w:rPr>
          <w:rStyle w:val="DefaultParagraphFont"/>
          <w:rFonts w:ascii="Helvetica" w:hAnsi="Helvetica" w:cstheme="minorHAnsi"/>
          <w:color w:val="auto"/>
        </w:rPr>
      </w:sdtEndPr>
      <w:sdtContent>
        <w:p w14:paraId="1C11423C" w14:textId="14AA9194" w:rsidR="00E93E3A" w:rsidRPr="00251F73" w:rsidRDefault="004F3683" w:rsidP="00E93E3A">
          <w:pPr>
            <w:pStyle w:val="ListParagraph"/>
            <w:numPr>
              <w:ilvl w:val="1"/>
              <w:numId w:val="13"/>
            </w:numPr>
            <w:rPr>
              <w:rFonts w:asciiTheme="minorHAnsi" w:hAnsiTheme="minorHAnsi" w:cstheme="minorHAnsi"/>
              <w:szCs w:val="24"/>
            </w:rPr>
          </w:pPr>
          <w:r>
            <w:rPr>
              <w:rStyle w:val="mainbody"/>
              <w:szCs w:val="24"/>
            </w:rPr>
            <w:t xml:space="preserve"> Providing opportunities beyond experiential trip leading trainings for new existing trip leaders by extending scholarship applications. (</w:t>
          </w:r>
          <w:proofErr w:type="gramStart"/>
          <w:r>
            <w:rPr>
              <w:rStyle w:val="mainbody"/>
              <w:szCs w:val="24"/>
            </w:rPr>
            <w:t>e.g</w:t>
          </w:r>
          <w:proofErr w:type="gramEnd"/>
          <w:r>
            <w:rPr>
              <w:rStyle w:val="mainbody"/>
              <w:szCs w:val="24"/>
            </w:rPr>
            <w:t xml:space="preserve">. forwarding any opportunities from American Alpine </w:t>
          </w:r>
          <w:r w:rsidR="000D55B5">
            <w:rPr>
              <w:rStyle w:val="mainbody"/>
              <w:szCs w:val="24"/>
            </w:rPr>
            <w:t>Institute</w:t>
          </w:r>
          <w:r>
            <w:rPr>
              <w:rStyle w:val="mainbody"/>
              <w:szCs w:val="24"/>
            </w:rPr>
            <w:t xml:space="preserve"> and </w:t>
          </w:r>
          <w:r w:rsidR="00E331EA">
            <w:rPr>
              <w:rStyle w:val="mainbody"/>
              <w:szCs w:val="24"/>
            </w:rPr>
            <w:t>Wilderness Medical training Center</w:t>
          </w:r>
          <w:r w:rsidR="000D55B5">
            <w:rPr>
              <w:rStyle w:val="mainbody"/>
              <w:szCs w:val="24"/>
            </w:rPr>
            <w:t>.</w:t>
          </w:r>
          <w:r>
            <w:rPr>
              <w:rStyle w:val="mainbody"/>
              <w:szCs w:val="24"/>
            </w:rPr>
            <w:t xml:space="preserve">) </w:t>
          </w:r>
        </w:p>
      </w:sdtContent>
    </w:sdt>
    <w:sdt>
      <w:sdtPr>
        <w:rPr>
          <w:rStyle w:val="mainbody"/>
          <w:szCs w:val="24"/>
        </w:rPr>
        <w:alias w:val="Task"/>
        <w:tag w:val="Task"/>
        <w:id w:val="-1016688963"/>
        <w:placeholder>
          <w:docPart w:val="C45579C520F44A9D82B323355F3BE8C9"/>
        </w:placeholder>
        <w:text/>
      </w:sdtPr>
      <w:sdtEndPr>
        <w:rPr>
          <w:rStyle w:val="DefaultParagraphFont"/>
          <w:rFonts w:ascii="Helvetica" w:hAnsi="Helvetica" w:cstheme="minorHAnsi"/>
          <w:color w:val="auto"/>
        </w:rPr>
      </w:sdtEndPr>
      <w:sdtContent>
        <w:p w14:paraId="2362D119" w14:textId="1E8EC418" w:rsidR="00E93E3A" w:rsidRPr="00251F73" w:rsidRDefault="00E93E3A" w:rsidP="00E93E3A">
          <w:pPr>
            <w:pStyle w:val="ListParagraph"/>
            <w:numPr>
              <w:ilvl w:val="1"/>
              <w:numId w:val="13"/>
            </w:numPr>
            <w:rPr>
              <w:rFonts w:asciiTheme="minorHAnsi" w:hAnsiTheme="minorHAnsi" w:cstheme="minorHAnsi"/>
              <w:szCs w:val="24"/>
            </w:rPr>
          </w:pPr>
          <w:r w:rsidRPr="00251F73">
            <w:rPr>
              <w:rStyle w:val="mainbody"/>
              <w:szCs w:val="24"/>
            </w:rPr>
            <w:t>Facilitating trip leaders’ completion and understanding of all necessary contracts, employment and volunteer paperwork, and reviews.</w:t>
          </w:r>
        </w:p>
      </w:sdtContent>
    </w:sdt>
    <w:sdt>
      <w:sdtPr>
        <w:rPr>
          <w:rStyle w:val="mainbody"/>
          <w:szCs w:val="24"/>
        </w:rPr>
        <w:alias w:val="Task"/>
        <w:tag w:val="Task"/>
        <w:id w:val="174396744"/>
        <w:placeholder>
          <w:docPart w:val="52C31055BDCD4152B32423D306635D30"/>
        </w:placeholder>
        <w:text/>
      </w:sdtPr>
      <w:sdtEndPr>
        <w:rPr>
          <w:rStyle w:val="DefaultParagraphFont"/>
          <w:rFonts w:ascii="Helvetica" w:hAnsi="Helvetica" w:cstheme="minorHAnsi"/>
          <w:color w:val="auto"/>
        </w:rPr>
      </w:sdtEndPr>
      <w:sdtContent>
        <w:p w14:paraId="61A63878" w14:textId="5A9E93A6" w:rsidR="00B9427E" w:rsidRPr="008B5D32" w:rsidRDefault="004F3683" w:rsidP="00B9427E">
          <w:pPr>
            <w:pStyle w:val="ListParagraph"/>
            <w:numPr>
              <w:ilvl w:val="1"/>
              <w:numId w:val="13"/>
            </w:numPr>
            <w:rPr>
              <w:rFonts w:asciiTheme="minorHAnsi" w:hAnsiTheme="minorHAnsi" w:cstheme="minorHAnsi"/>
              <w:szCs w:val="24"/>
            </w:rPr>
          </w:pPr>
          <w:r>
            <w:rPr>
              <w:rFonts w:asciiTheme="minorHAnsi" w:eastAsiaTheme="minorEastAsia" w:hAnsiTheme="minorHAnsi" w:cs="Times"/>
              <w:szCs w:val="24"/>
              <w:lang w:eastAsia="ja-JP"/>
            </w:rPr>
            <w:t xml:space="preserve">Conducting quarterly meetings early in the quarter to inform existing head trip leaders of potential excursions and clinics planned for the quarter. </w:t>
          </w:r>
        </w:p>
      </w:sdtContent>
    </w:sdt>
    <w:p w14:paraId="77EF3FFA" w14:textId="77777777" w:rsidR="008B5D32" w:rsidRPr="00251F73" w:rsidRDefault="008B5D32" w:rsidP="008B5D32">
      <w:pPr>
        <w:pStyle w:val="ListParagraph"/>
        <w:ind w:left="1440"/>
        <w:rPr>
          <w:rFonts w:asciiTheme="minorHAnsi" w:hAnsiTheme="minorHAnsi" w:cstheme="minorHAnsi"/>
          <w:szCs w:val="24"/>
        </w:rPr>
      </w:pPr>
    </w:p>
    <w:p w14:paraId="0A94AC48" w14:textId="5D9BA59E" w:rsidR="00B9427E" w:rsidRPr="00251F73" w:rsidRDefault="00266304" w:rsidP="00B9427E">
      <w:pPr>
        <w:pStyle w:val="ListParagraph"/>
        <w:numPr>
          <w:ilvl w:val="0"/>
          <w:numId w:val="13"/>
        </w:numPr>
        <w:rPr>
          <w:rFonts w:asciiTheme="minorHAnsi" w:hAnsiTheme="minorHAnsi" w:cstheme="minorHAnsi"/>
          <w:szCs w:val="24"/>
        </w:rPr>
      </w:pPr>
      <w:sdt>
        <w:sdtPr>
          <w:rPr>
            <w:rFonts w:asciiTheme="minorHAnsi" w:hAnsiTheme="minorHAnsi" w:cs="Arial"/>
            <w:szCs w:val="24"/>
            <w:u w:val="single"/>
          </w:rPr>
          <w:alias w:val="Result"/>
          <w:tag w:val="Result"/>
          <w:id w:val="-2093536761"/>
          <w:placeholder>
            <w:docPart w:val="CC82D71089AC466B99FD4EC1DB520F0C"/>
          </w:placeholder>
          <w:text/>
        </w:sdtPr>
        <w:sdtEndPr/>
        <w:sdtContent>
          <w:r w:rsidR="00646361" w:rsidRPr="00251F73">
            <w:rPr>
              <w:rFonts w:asciiTheme="minorHAnsi" w:hAnsiTheme="minorHAnsi" w:cs="Arial"/>
              <w:szCs w:val="24"/>
              <w:u w:val="single"/>
            </w:rPr>
            <w:t>Provide a series of skill set development opportunities to the campus community</w:t>
          </w:r>
        </w:sdtContent>
      </w:sdt>
      <w:r w:rsidR="000140EA" w:rsidRPr="00251F73">
        <w:rPr>
          <w:rFonts w:asciiTheme="minorHAnsi" w:hAnsiTheme="minorHAnsi" w:cstheme="minorHAnsi"/>
          <w:szCs w:val="24"/>
        </w:rPr>
        <w:t xml:space="preserve"> </w:t>
      </w:r>
      <w:r w:rsidR="00B9427E" w:rsidRPr="00251F73">
        <w:rPr>
          <w:rFonts w:asciiTheme="minorHAnsi" w:hAnsiTheme="minorHAnsi" w:cstheme="minorHAnsi"/>
          <w:szCs w:val="24"/>
        </w:rPr>
        <w:t>by:</w:t>
      </w:r>
    </w:p>
    <w:p w14:paraId="2D04A6A0" w14:textId="701EEE0D" w:rsidR="000140EA" w:rsidRPr="004F3683" w:rsidRDefault="000140EA" w:rsidP="00B9427E">
      <w:pPr>
        <w:pStyle w:val="ListParagraph"/>
        <w:numPr>
          <w:ilvl w:val="1"/>
          <w:numId w:val="13"/>
        </w:numPr>
        <w:rPr>
          <w:rStyle w:val="resultunderlined"/>
          <w:rFonts w:cstheme="minorHAnsi"/>
          <w:color w:val="auto"/>
          <w:szCs w:val="24"/>
          <w:u w:val="none"/>
        </w:rPr>
      </w:pPr>
      <w:r w:rsidRPr="00251F73">
        <w:rPr>
          <w:rStyle w:val="resultunderlined"/>
          <w:szCs w:val="24"/>
          <w:u w:val="none"/>
        </w:rPr>
        <w:t>Providing a regular series of instructional clinics</w:t>
      </w:r>
      <w:r w:rsidR="000D55B5">
        <w:rPr>
          <w:rStyle w:val="resultunderlined"/>
          <w:szCs w:val="24"/>
          <w:u w:val="none"/>
        </w:rPr>
        <w:t>.</w:t>
      </w:r>
    </w:p>
    <w:p w14:paraId="3A8C0D4F" w14:textId="752AD0A4" w:rsidR="004F3683" w:rsidRPr="00251F73" w:rsidRDefault="004F3683" w:rsidP="00B9427E">
      <w:pPr>
        <w:pStyle w:val="ListParagraph"/>
        <w:numPr>
          <w:ilvl w:val="1"/>
          <w:numId w:val="13"/>
        </w:numPr>
        <w:rPr>
          <w:rStyle w:val="mainbody"/>
          <w:rFonts w:cstheme="minorHAnsi"/>
          <w:color w:val="auto"/>
          <w:szCs w:val="24"/>
        </w:rPr>
      </w:pPr>
      <w:r>
        <w:rPr>
          <w:rStyle w:val="resultunderlined"/>
          <w:szCs w:val="24"/>
          <w:u w:val="none"/>
        </w:rPr>
        <w:t xml:space="preserve">Providing trips to at a reasonable price for intended client base of students, alumni, faculty and staff. </w:t>
      </w:r>
    </w:p>
    <w:p w14:paraId="04A1EB79" w14:textId="1BC4EAAB" w:rsidR="00B9427E" w:rsidRPr="00251F73" w:rsidRDefault="00266304" w:rsidP="00B9427E">
      <w:pPr>
        <w:pStyle w:val="ListParagraph"/>
        <w:numPr>
          <w:ilvl w:val="1"/>
          <w:numId w:val="13"/>
        </w:numPr>
        <w:rPr>
          <w:rFonts w:asciiTheme="minorHAnsi" w:hAnsiTheme="minorHAnsi" w:cstheme="minorHAnsi"/>
          <w:szCs w:val="24"/>
        </w:rPr>
      </w:pPr>
      <w:sdt>
        <w:sdtPr>
          <w:rPr>
            <w:rStyle w:val="mainbody"/>
            <w:szCs w:val="24"/>
          </w:rPr>
          <w:alias w:val="Task"/>
          <w:tag w:val="Task"/>
          <w:id w:val="-1073966515"/>
          <w:placeholder>
            <w:docPart w:val="DD50E9BCB0084F3693CE44EEC27D3649"/>
          </w:placeholder>
          <w:text/>
        </w:sdtPr>
        <w:sdtEndPr>
          <w:rPr>
            <w:rStyle w:val="DefaultParagraphFont"/>
            <w:rFonts w:ascii="Helvetica" w:hAnsi="Helvetica" w:cstheme="minorHAnsi"/>
            <w:color w:val="auto"/>
          </w:rPr>
        </w:sdtEndPr>
        <w:sdtContent>
          <w:r w:rsidR="005C0B77" w:rsidRPr="00251F73">
            <w:rPr>
              <w:rFonts w:asciiTheme="minorHAnsi" w:eastAsiaTheme="minorEastAsia" w:hAnsiTheme="minorHAnsi" w:cs="Times"/>
              <w:szCs w:val="24"/>
            </w:rPr>
            <w:t>Planning programs that allow people to explore different recreational opportunities and develop specific skills</w:t>
          </w:r>
        </w:sdtContent>
      </w:sdt>
      <w:r w:rsidR="005C0B77" w:rsidRPr="00251F73">
        <w:rPr>
          <w:rFonts w:asciiTheme="minorHAnsi" w:hAnsiTheme="minorHAnsi" w:cstheme="minorHAnsi"/>
          <w:szCs w:val="24"/>
        </w:rPr>
        <w:t>.</w:t>
      </w:r>
    </w:p>
    <w:sdt>
      <w:sdtPr>
        <w:rPr>
          <w:rStyle w:val="mainbody"/>
          <w:szCs w:val="24"/>
        </w:rPr>
        <w:alias w:val="Task"/>
        <w:tag w:val="Task"/>
        <w:id w:val="-100811699"/>
        <w:placeholder>
          <w:docPart w:val="08441C9DB33A4952A84707884E6E166E"/>
        </w:placeholder>
        <w:text/>
      </w:sdtPr>
      <w:sdtEndPr>
        <w:rPr>
          <w:rStyle w:val="DefaultParagraphFont"/>
          <w:rFonts w:ascii="Helvetica" w:hAnsi="Helvetica" w:cstheme="minorHAnsi"/>
          <w:color w:val="auto"/>
        </w:rPr>
      </w:sdtEndPr>
      <w:sdtContent>
        <w:p w14:paraId="52D345F7" w14:textId="1AAA85D5" w:rsidR="00B9427E" w:rsidRPr="00251F73" w:rsidRDefault="005C0B77" w:rsidP="00B9427E">
          <w:pPr>
            <w:pStyle w:val="ListParagraph"/>
            <w:numPr>
              <w:ilvl w:val="1"/>
              <w:numId w:val="13"/>
            </w:numPr>
            <w:rPr>
              <w:rFonts w:asciiTheme="minorHAnsi" w:hAnsiTheme="minorHAnsi" w:cstheme="minorHAnsi"/>
              <w:szCs w:val="24"/>
            </w:rPr>
          </w:pPr>
          <w:r w:rsidRPr="00251F73">
            <w:rPr>
              <w:rFonts w:asciiTheme="minorHAnsi" w:eastAsiaTheme="minorEastAsia" w:hAnsiTheme="minorHAnsi" w:cs="Times"/>
              <w:szCs w:val="24"/>
              <w:lang w:eastAsia="ja-JP"/>
            </w:rPr>
            <w:t>Planning programs that enhance the objectives of other Outdoor Center Departments.</w:t>
          </w:r>
        </w:p>
      </w:sdtContent>
    </w:sdt>
    <w:sdt>
      <w:sdtPr>
        <w:rPr>
          <w:rStyle w:val="mainbody"/>
          <w:szCs w:val="24"/>
        </w:rPr>
        <w:alias w:val="Task"/>
        <w:tag w:val="Task"/>
        <w:id w:val="942278320"/>
        <w:placeholder>
          <w:docPart w:val="534E83E415774AF5BAC2AAF8F79A8A6C"/>
        </w:placeholder>
        <w:text/>
      </w:sdtPr>
      <w:sdtEndPr>
        <w:rPr>
          <w:rStyle w:val="DefaultParagraphFont"/>
          <w:rFonts w:ascii="Helvetica" w:hAnsi="Helvetica" w:cstheme="minorHAnsi"/>
          <w:color w:val="auto"/>
        </w:rPr>
      </w:sdtEndPr>
      <w:sdtContent>
        <w:p w14:paraId="0E2FF9BD" w14:textId="42E880DC" w:rsidR="00B9427E" w:rsidRPr="00251F73" w:rsidRDefault="005C0B77" w:rsidP="00B9427E">
          <w:pPr>
            <w:pStyle w:val="ListParagraph"/>
            <w:numPr>
              <w:ilvl w:val="1"/>
              <w:numId w:val="13"/>
            </w:numPr>
            <w:rPr>
              <w:rFonts w:asciiTheme="minorHAnsi" w:hAnsiTheme="minorHAnsi" w:cstheme="minorHAnsi"/>
              <w:szCs w:val="24"/>
            </w:rPr>
          </w:pPr>
          <w:r w:rsidRPr="00251F73">
            <w:rPr>
              <w:rFonts w:asciiTheme="minorHAnsi" w:eastAsiaTheme="minorEastAsia" w:hAnsiTheme="minorHAnsi" w:cs="Times"/>
              <w:szCs w:val="24"/>
            </w:rPr>
            <w:t>Developing a quarterly instructional events calendar.</w:t>
          </w:r>
        </w:p>
      </w:sdtContent>
    </w:sdt>
    <w:sdt>
      <w:sdtPr>
        <w:rPr>
          <w:rStyle w:val="mainbody"/>
          <w:szCs w:val="24"/>
        </w:rPr>
        <w:alias w:val="Task"/>
        <w:tag w:val="Task"/>
        <w:id w:val="-441460049"/>
        <w:placeholder>
          <w:docPart w:val="A27EE68840F14D3D9EF1E4EE867EBA1E"/>
        </w:placeholder>
        <w:text/>
      </w:sdtPr>
      <w:sdtEndPr>
        <w:rPr>
          <w:rStyle w:val="DefaultParagraphFont"/>
          <w:rFonts w:ascii="Helvetica" w:hAnsi="Helvetica" w:cstheme="minorHAnsi"/>
          <w:color w:val="auto"/>
        </w:rPr>
      </w:sdtEndPr>
      <w:sdtContent>
        <w:p w14:paraId="618C7571" w14:textId="3321D399" w:rsidR="00B9427E" w:rsidRPr="00251F73" w:rsidRDefault="00AC00E0" w:rsidP="00B9427E">
          <w:pPr>
            <w:pStyle w:val="ListParagraph"/>
            <w:numPr>
              <w:ilvl w:val="1"/>
              <w:numId w:val="13"/>
            </w:numPr>
            <w:rPr>
              <w:rFonts w:asciiTheme="minorHAnsi" w:hAnsiTheme="minorHAnsi" w:cstheme="minorHAnsi"/>
              <w:szCs w:val="24"/>
            </w:rPr>
          </w:pPr>
          <w:r w:rsidRPr="00251F73">
            <w:rPr>
              <w:rStyle w:val="mainbody"/>
              <w:szCs w:val="24"/>
            </w:rPr>
            <w:t>Providing adequate departmental publicity information</w:t>
          </w:r>
          <w:r w:rsidR="00E331EA">
            <w:rPr>
              <w:rStyle w:val="mainbody"/>
              <w:szCs w:val="24"/>
            </w:rPr>
            <w:t xml:space="preserve"> in conjunction with the Outdoor Center Marketing Coordinator</w:t>
          </w:r>
          <w:r w:rsidRPr="00251F73">
            <w:rPr>
              <w:rStyle w:val="mainbody"/>
              <w:szCs w:val="24"/>
            </w:rPr>
            <w:t>.</w:t>
          </w:r>
        </w:p>
      </w:sdtContent>
    </w:sdt>
    <w:sdt>
      <w:sdtPr>
        <w:rPr>
          <w:rStyle w:val="mainbody"/>
          <w:szCs w:val="24"/>
        </w:rPr>
        <w:alias w:val="Task"/>
        <w:tag w:val="Task"/>
        <w:id w:val="-862899269"/>
        <w:placeholder>
          <w:docPart w:val="56C647239B8142C586B15681EE2C9F80"/>
        </w:placeholder>
        <w:text/>
      </w:sdtPr>
      <w:sdtEndPr>
        <w:rPr>
          <w:rStyle w:val="DefaultParagraphFont"/>
          <w:rFonts w:ascii="Helvetica" w:hAnsi="Helvetica" w:cstheme="minorHAnsi"/>
          <w:color w:val="auto"/>
        </w:rPr>
      </w:sdtEndPr>
      <w:sdtContent>
        <w:p w14:paraId="6D45CB84" w14:textId="30765A19" w:rsidR="00B9427E" w:rsidRPr="008B5D32" w:rsidRDefault="005C0B77" w:rsidP="005C0B77">
          <w:pPr>
            <w:pStyle w:val="ListParagraph"/>
            <w:numPr>
              <w:ilvl w:val="1"/>
              <w:numId w:val="13"/>
            </w:numPr>
            <w:rPr>
              <w:rFonts w:asciiTheme="minorHAnsi" w:hAnsiTheme="minorHAnsi" w:cstheme="minorHAnsi"/>
              <w:szCs w:val="24"/>
            </w:rPr>
          </w:pPr>
          <w:r w:rsidRPr="00251F73">
            <w:rPr>
              <w:rFonts w:asciiTheme="minorHAnsi" w:eastAsiaTheme="minorEastAsia" w:hAnsiTheme="minorHAnsi" w:cs="Times"/>
              <w:szCs w:val="24"/>
            </w:rPr>
            <w:t>Conducting instructional programs in a manner that minimizes impacts on the natural environment (following Leave No Trace principles and spectrums).</w:t>
          </w:r>
        </w:p>
      </w:sdtContent>
    </w:sdt>
    <w:p w14:paraId="476B49B9" w14:textId="77777777" w:rsidR="008B5D32" w:rsidRPr="00251F73" w:rsidRDefault="008B5D32" w:rsidP="008B5D32">
      <w:pPr>
        <w:pStyle w:val="ListParagraph"/>
        <w:ind w:left="1440"/>
        <w:rPr>
          <w:rFonts w:asciiTheme="minorHAnsi" w:hAnsiTheme="minorHAnsi" w:cstheme="minorHAnsi"/>
          <w:szCs w:val="24"/>
        </w:rPr>
      </w:pPr>
    </w:p>
    <w:p w14:paraId="299D72ED" w14:textId="3C374F20" w:rsidR="00B9427E" w:rsidRPr="00251F73" w:rsidRDefault="00266304" w:rsidP="00B9427E">
      <w:pPr>
        <w:pStyle w:val="ListParagraph"/>
        <w:numPr>
          <w:ilvl w:val="0"/>
          <w:numId w:val="13"/>
        </w:numPr>
        <w:rPr>
          <w:rFonts w:asciiTheme="minorHAnsi" w:hAnsiTheme="minorHAnsi" w:cstheme="minorHAnsi"/>
          <w:szCs w:val="24"/>
        </w:rPr>
      </w:pPr>
      <w:sdt>
        <w:sdtPr>
          <w:rPr>
            <w:rStyle w:val="resultunderlined"/>
            <w:szCs w:val="24"/>
          </w:rPr>
          <w:alias w:val="Result"/>
          <w:tag w:val="Result"/>
          <w:id w:val="-2057147909"/>
          <w:placeholder>
            <w:docPart w:val="FD31F8F3C1484CF89CAECC0DE9B35767"/>
          </w:placeholder>
          <w:text/>
        </w:sdtPr>
        <w:sdtEndPr>
          <w:rPr>
            <w:rStyle w:val="DefaultParagraphFont"/>
            <w:rFonts w:ascii="Helvetica" w:hAnsi="Helvetica" w:cstheme="minorHAnsi"/>
            <w:color w:val="auto"/>
            <w:u w:val="none"/>
          </w:rPr>
        </w:sdtEndPr>
        <w:sdtContent>
          <w:r w:rsidR="00E93E3A" w:rsidRPr="00251F73">
            <w:rPr>
              <w:rStyle w:val="resultunderlined"/>
              <w:szCs w:val="24"/>
            </w:rPr>
            <w:t>Ensure</w:t>
          </w:r>
          <w:r w:rsidR="000140EA" w:rsidRPr="00251F73">
            <w:rPr>
              <w:rStyle w:val="resultunderlined"/>
              <w:szCs w:val="24"/>
            </w:rPr>
            <w:t xml:space="preserve"> that </w:t>
          </w:r>
          <w:r w:rsidR="00ED5E94" w:rsidRPr="00251F73">
            <w:rPr>
              <w:rStyle w:val="resultunderlined"/>
              <w:szCs w:val="24"/>
            </w:rPr>
            <w:t xml:space="preserve">the Excursions Assistant Coordinator and the </w:t>
          </w:r>
          <w:r w:rsidR="00666AFA" w:rsidRPr="00251F73">
            <w:rPr>
              <w:rStyle w:val="resultunderlined"/>
              <w:szCs w:val="24"/>
            </w:rPr>
            <w:t>e</w:t>
          </w:r>
          <w:r w:rsidR="005C0B77" w:rsidRPr="00251F73">
            <w:rPr>
              <w:rStyle w:val="resultunderlined"/>
              <w:szCs w:val="24"/>
            </w:rPr>
            <w:t xml:space="preserve">quipment </w:t>
          </w:r>
          <w:r w:rsidR="000140EA" w:rsidRPr="00251F73">
            <w:rPr>
              <w:rStyle w:val="resultunderlined"/>
              <w:szCs w:val="24"/>
            </w:rPr>
            <w:t>t</w:t>
          </w:r>
          <w:r w:rsidR="005C0B77" w:rsidRPr="00251F73">
            <w:rPr>
              <w:rStyle w:val="resultunderlined"/>
              <w:szCs w:val="24"/>
            </w:rPr>
            <w:t>echnician</w:t>
          </w:r>
          <w:r w:rsidR="000140EA" w:rsidRPr="00251F73">
            <w:rPr>
              <w:rStyle w:val="resultunderlined"/>
              <w:szCs w:val="24"/>
            </w:rPr>
            <w:t>s fulfill the responsibilities of their job descriptions</w:t>
          </w:r>
        </w:sdtContent>
      </w:sdt>
      <w:r w:rsidR="000317E4" w:rsidRPr="00251F73">
        <w:rPr>
          <w:rFonts w:asciiTheme="minorHAnsi" w:hAnsiTheme="minorHAnsi" w:cstheme="minorHAnsi"/>
          <w:szCs w:val="24"/>
        </w:rPr>
        <w:t xml:space="preserve"> </w:t>
      </w:r>
      <w:r w:rsidR="00B9427E" w:rsidRPr="00251F73">
        <w:rPr>
          <w:rFonts w:asciiTheme="minorHAnsi" w:hAnsiTheme="minorHAnsi" w:cstheme="minorHAnsi"/>
          <w:szCs w:val="24"/>
        </w:rPr>
        <w:t>by:</w:t>
      </w:r>
    </w:p>
    <w:p w14:paraId="5BF49598" w14:textId="03BF3FD6" w:rsidR="000140EA" w:rsidRDefault="000140EA" w:rsidP="00B9427E">
      <w:pPr>
        <w:pStyle w:val="ListParagraph"/>
        <w:numPr>
          <w:ilvl w:val="1"/>
          <w:numId w:val="13"/>
        </w:numPr>
        <w:rPr>
          <w:rStyle w:val="mainbody"/>
          <w:rFonts w:cstheme="minorHAnsi"/>
          <w:color w:val="auto"/>
          <w:szCs w:val="24"/>
        </w:rPr>
      </w:pPr>
      <w:r w:rsidRPr="00251F73">
        <w:rPr>
          <w:rStyle w:val="mainbody"/>
          <w:rFonts w:cstheme="minorHAnsi"/>
          <w:color w:val="auto"/>
          <w:szCs w:val="24"/>
        </w:rPr>
        <w:t>Supervising these personnel</w:t>
      </w:r>
      <w:r w:rsidR="00251F73">
        <w:rPr>
          <w:rStyle w:val="mainbody"/>
          <w:rFonts w:cstheme="minorHAnsi"/>
          <w:color w:val="auto"/>
          <w:szCs w:val="24"/>
        </w:rPr>
        <w:t>.</w:t>
      </w:r>
    </w:p>
    <w:p w14:paraId="0693231C" w14:textId="0E57AEAD" w:rsidR="004F3683" w:rsidRPr="00251F73" w:rsidRDefault="004F3683" w:rsidP="00B9427E">
      <w:pPr>
        <w:pStyle w:val="ListParagraph"/>
        <w:numPr>
          <w:ilvl w:val="1"/>
          <w:numId w:val="13"/>
        </w:numPr>
        <w:rPr>
          <w:rStyle w:val="mainbody"/>
          <w:rFonts w:cstheme="minorHAnsi"/>
          <w:color w:val="auto"/>
          <w:szCs w:val="24"/>
        </w:rPr>
      </w:pPr>
      <w:r>
        <w:rPr>
          <w:rStyle w:val="mainbody"/>
          <w:rFonts w:cstheme="minorHAnsi"/>
          <w:color w:val="auto"/>
          <w:szCs w:val="24"/>
        </w:rPr>
        <w:t xml:space="preserve">Delegating roles and responsibilities with assistant coordinator in an efficient manner. </w:t>
      </w:r>
    </w:p>
    <w:sdt>
      <w:sdtPr>
        <w:rPr>
          <w:rStyle w:val="mainbody"/>
          <w:szCs w:val="24"/>
        </w:rPr>
        <w:alias w:val="Task"/>
        <w:tag w:val="Task"/>
        <w:id w:val="-1850561788"/>
        <w:placeholder>
          <w:docPart w:val="42F912D1F0054215AD82EE0B3B565174"/>
        </w:placeholder>
        <w:text/>
      </w:sdtPr>
      <w:sdtEndPr>
        <w:rPr>
          <w:rStyle w:val="DefaultParagraphFont"/>
          <w:rFonts w:ascii="Helvetica" w:hAnsi="Helvetica" w:cstheme="minorHAnsi"/>
          <w:color w:val="auto"/>
        </w:rPr>
      </w:sdtEndPr>
      <w:sdtContent>
        <w:p w14:paraId="184EBE33" w14:textId="57DFA047" w:rsidR="00B9427E" w:rsidRPr="00251F73" w:rsidRDefault="005C0B77" w:rsidP="00B9427E">
          <w:pPr>
            <w:pStyle w:val="ListParagraph"/>
            <w:numPr>
              <w:ilvl w:val="1"/>
              <w:numId w:val="13"/>
            </w:numPr>
            <w:rPr>
              <w:rFonts w:asciiTheme="minorHAnsi" w:hAnsiTheme="minorHAnsi" w:cstheme="minorHAnsi"/>
              <w:szCs w:val="24"/>
            </w:rPr>
          </w:pPr>
          <w:r w:rsidRPr="00251F73">
            <w:rPr>
              <w:rFonts w:asciiTheme="minorHAnsi" w:eastAsiaTheme="minorEastAsia" w:hAnsiTheme="minorHAnsi" w:cs="Times"/>
              <w:szCs w:val="24"/>
            </w:rPr>
            <w:t xml:space="preserve">Ensuring </w:t>
          </w:r>
          <w:r w:rsidR="000140EA" w:rsidRPr="00251F73">
            <w:rPr>
              <w:rFonts w:asciiTheme="minorHAnsi" w:eastAsiaTheme="minorEastAsia" w:hAnsiTheme="minorHAnsi" w:cs="Times"/>
              <w:szCs w:val="24"/>
            </w:rPr>
            <w:t xml:space="preserve">all </w:t>
          </w:r>
          <w:r w:rsidRPr="00251F73">
            <w:rPr>
              <w:rFonts w:asciiTheme="minorHAnsi" w:eastAsiaTheme="minorEastAsia" w:hAnsiTheme="minorHAnsi" w:cs="Times"/>
              <w:szCs w:val="24"/>
            </w:rPr>
            <w:t>office hours are maintained.</w:t>
          </w:r>
        </w:p>
      </w:sdtContent>
    </w:sdt>
    <w:sdt>
      <w:sdtPr>
        <w:rPr>
          <w:rStyle w:val="mainbody"/>
          <w:szCs w:val="24"/>
        </w:rPr>
        <w:alias w:val="Task"/>
        <w:tag w:val="Task"/>
        <w:id w:val="262890442"/>
        <w:placeholder>
          <w:docPart w:val="904BBD34D87C4F92BC8443D77EB3146E"/>
        </w:placeholder>
        <w:text/>
      </w:sdtPr>
      <w:sdtEndPr>
        <w:rPr>
          <w:rStyle w:val="DefaultParagraphFont"/>
          <w:rFonts w:ascii="Helvetica" w:hAnsi="Helvetica" w:cstheme="minorHAnsi"/>
          <w:color w:val="auto"/>
        </w:rPr>
      </w:sdtEndPr>
      <w:sdtContent>
        <w:p w14:paraId="1FE364AD" w14:textId="5BF28787" w:rsidR="00B9427E" w:rsidRPr="00251F73" w:rsidRDefault="005C0B77" w:rsidP="00B9427E">
          <w:pPr>
            <w:pStyle w:val="ListParagraph"/>
            <w:numPr>
              <w:ilvl w:val="1"/>
              <w:numId w:val="13"/>
            </w:numPr>
            <w:rPr>
              <w:rFonts w:asciiTheme="minorHAnsi" w:hAnsiTheme="minorHAnsi" w:cstheme="minorHAnsi"/>
              <w:szCs w:val="24"/>
            </w:rPr>
          </w:pPr>
          <w:r w:rsidRPr="00251F73">
            <w:rPr>
              <w:rFonts w:asciiTheme="minorHAnsi" w:eastAsiaTheme="minorEastAsia" w:hAnsiTheme="minorHAnsi" w:cs="Times"/>
              <w:szCs w:val="24"/>
            </w:rPr>
            <w:t>Remaining aware of the state of the Excursions gear section and reminding the Technician to keep it orderly, if needed.</w:t>
          </w:r>
        </w:p>
      </w:sdtContent>
    </w:sdt>
    <w:sdt>
      <w:sdtPr>
        <w:rPr>
          <w:rStyle w:val="mainbody"/>
          <w:szCs w:val="24"/>
        </w:rPr>
        <w:alias w:val="Task"/>
        <w:tag w:val="Task"/>
        <w:id w:val="-2040738396"/>
        <w:placeholder>
          <w:docPart w:val="3AAE0841BC924F11A499E9EE0EE0229E"/>
        </w:placeholder>
        <w:text/>
      </w:sdtPr>
      <w:sdtEndPr>
        <w:rPr>
          <w:rStyle w:val="DefaultParagraphFont"/>
          <w:rFonts w:ascii="Helvetica" w:hAnsi="Helvetica" w:cstheme="minorHAnsi"/>
          <w:color w:val="auto"/>
        </w:rPr>
      </w:sdtEndPr>
      <w:sdtContent>
        <w:p w14:paraId="7199F286" w14:textId="6D9F560A" w:rsidR="00B9427E" w:rsidRPr="00251F73" w:rsidRDefault="005C0B77" w:rsidP="00B9427E">
          <w:pPr>
            <w:pStyle w:val="ListParagraph"/>
            <w:numPr>
              <w:ilvl w:val="1"/>
              <w:numId w:val="13"/>
            </w:numPr>
            <w:rPr>
              <w:rFonts w:asciiTheme="minorHAnsi" w:hAnsiTheme="minorHAnsi" w:cstheme="minorHAnsi"/>
              <w:szCs w:val="24"/>
            </w:rPr>
          </w:pPr>
          <w:r w:rsidRPr="00251F73">
            <w:rPr>
              <w:rFonts w:asciiTheme="minorHAnsi" w:eastAsiaTheme="minorEastAsia" w:hAnsiTheme="minorHAnsi" w:cs="Times"/>
              <w:szCs w:val="24"/>
            </w:rPr>
            <w:t>Updating Technician on Trip Leader requests or notifications of required gear maintenance</w:t>
          </w:r>
          <w:r w:rsidR="000D55B5">
            <w:rPr>
              <w:rFonts w:asciiTheme="minorHAnsi" w:eastAsiaTheme="minorEastAsia" w:hAnsiTheme="minorHAnsi" w:cs="Times"/>
              <w:szCs w:val="24"/>
            </w:rPr>
            <w:t>.</w:t>
          </w:r>
        </w:p>
      </w:sdtContent>
    </w:sdt>
    <w:sdt>
      <w:sdtPr>
        <w:rPr>
          <w:rStyle w:val="mainbody"/>
          <w:szCs w:val="24"/>
        </w:rPr>
        <w:alias w:val="Task"/>
        <w:tag w:val="Task"/>
        <w:id w:val="1869477096"/>
        <w:placeholder>
          <w:docPart w:val="54DEAEE908A6410081A0B2398F16F7B3"/>
        </w:placeholder>
        <w:text/>
      </w:sdtPr>
      <w:sdtEndPr>
        <w:rPr>
          <w:rStyle w:val="DefaultParagraphFont"/>
          <w:rFonts w:ascii="Helvetica" w:hAnsi="Helvetica" w:cstheme="minorHAnsi"/>
          <w:color w:val="auto"/>
        </w:rPr>
      </w:sdtEndPr>
      <w:sdtContent>
        <w:p w14:paraId="33A72CF4" w14:textId="57FFFC50" w:rsidR="00B9427E" w:rsidRPr="00251F73" w:rsidRDefault="005C0B77" w:rsidP="00B9427E">
          <w:pPr>
            <w:pStyle w:val="ListParagraph"/>
            <w:numPr>
              <w:ilvl w:val="1"/>
              <w:numId w:val="13"/>
            </w:numPr>
            <w:rPr>
              <w:rFonts w:asciiTheme="minorHAnsi" w:hAnsiTheme="minorHAnsi" w:cstheme="minorHAnsi"/>
              <w:szCs w:val="24"/>
            </w:rPr>
          </w:pPr>
          <w:r w:rsidRPr="00251F73">
            <w:rPr>
              <w:rFonts w:asciiTheme="minorHAnsi" w:eastAsiaTheme="minorEastAsia" w:hAnsiTheme="minorHAnsi" w:cs="Times"/>
              <w:szCs w:val="24"/>
            </w:rPr>
            <w:t>Maintaining open and thorough communication.</w:t>
          </w:r>
        </w:p>
      </w:sdtContent>
    </w:sdt>
    <w:p w14:paraId="3C033132" w14:textId="77777777" w:rsidR="00251F73" w:rsidRPr="00251F73" w:rsidRDefault="00251F73" w:rsidP="00251F73">
      <w:pPr>
        <w:pStyle w:val="ListParagraph"/>
        <w:ind w:left="1440"/>
        <w:rPr>
          <w:rFonts w:asciiTheme="minorHAnsi" w:hAnsiTheme="minorHAnsi" w:cstheme="minorHAnsi"/>
          <w:sz w:val="16"/>
          <w:szCs w:val="16"/>
        </w:rPr>
      </w:pPr>
    </w:p>
    <w:sdt>
      <w:sdtPr>
        <w:rPr>
          <w:rFonts w:asciiTheme="minorHAnsi" w:hAnsiTheme="minorHAnsi" w:cstheme="minorHAnsi"/>
          <w:b/>
          <w:szCs w:val="24"/>
        </w:rPr>
        <w:id w:val="1936321977"/>
        <w:lock w:val="sdtContentLocked"/>
        <w:placeholder>
          <w:docPart w:val="3C3924CBECF1456D888A0DFE763AE37E"/>
        </w:placeholder>
        <w:group/>
      </w:sdtPr>
      <w:sdtEndPr>
        <w:rPr>
          <w:b w:val="0"/>
        </w:rPr>
      </w:sdtEndPr>
      <w:sdtContent>
        <w:p w14:paraId="2F7460C9" w14:textId="3DCA03D8" w:rsidR="00FD3AF1" w:rsidRPr="00251F73" w:rsidRDefault="00B84777" w:rsidP="00FD3AF1">
          <w:pPr>
            <w:rPr>
              <w:rFonts w:asciiTheme="minorHAnsi" w:hAnsiTheme="minorHAnsi" w:cstheme="minorHAnsi"/>
              <w:b/>
              <w:szCs w:val="24"/>
            </w:rPr>
          </w:pPr>
          <w:r>
            <w:rPr>
              <w:rFonts w:asciiTheme="minorHAnsi" w:hAnsiTheme="minorHAnsi" w:cstheme="minorHAnsi"/>
              <w:b/>
              <w:szCs w:val="24"/>
            </w:rPr>
            <w:t xml:space="preserve">Wage </w:t>
          </w:r>
        </w:p>
        <w:p w14:paraId="4C2B09DD" w14:textId="51605A2A" w:rsidR="00506066" w:rsidRPr="00506066" w:rsidRDefault="00266304" w:rsidP="008B5D32">
          <w:pPr>
            <w:ind w:firstLine="720"/>
            <w:rPr>
              <w:rFonts w:asciiTheme="minorHAnsi" w:eastAsia="Calibri" w:hAnsiTheme="minorHAnsi" w:cs="Calibri"/>
              <w:szCs w:val="24"/>
            </w:rPr>
          </w:pPr>
          <w:r>
            <w:rPr>
              <w:rFonts w:asciiTheme="minorHAnsi" w:eastAsia="Calibri" w:hAnsiTheme="minorHAnsi" w:cs="Calibri"/>
              <w:szCs w:val="24"/>
            </w:rPr>
            <w:t>Starting hourly wage of $15.15</w:t>
          </w:r>
          <w:bookmarkStart w:id="0" w:name="_GoBack"/>
          <w:bookmarkEnd w:id="0"/>
          <w:r w:rsidR="00B84777">
            <w:rPr>
              <w:rFonts w:asciiTheme="minorHAnsi" w:eastAsia="Calibri" w:hAnsiTheme="minorHAnsi" w:cs="Calibri"/>
              <w:szCs w:val="24"/>
            </w:rPr>
            <w:t xml:space="preserve">. </w:t>
          </w:r>
        </w:p>
        <w:p w14:paraId="27BF62C2" w14:textId="20C96707" w:rsidR="00FD3AF1" w:rsidRPr="00251F73" w:rsidRDefault="00FD3AF1" w:rsidP="00FD3AF1">
          <w:pPr>
            <w:rPr>
              <w:rFonts w:asciiTheme="minorHAnsi" w:hAnsiTheme="minorHAnsi" w:cstheme="minorHAnsi"/>
              <w:b/>
              <w:sz w:val="16"/>
              <w:szCs w:val="16"/>
            </w:rPr>
          </w:pPr>
        </w:p>
        <w:p w14:paraId="743C8497" w14:textId="77777777" w:rsidR="00FD3AF1" w:rsidRPr="00251F73" w:rsidRDefault="00FD3AF1" w:rsidP="00FD3AF1">
          <w:pPr>
            <w:rPr>
              <w:rFonts w:asciiTheme="minorHAnsi" w:hAnsiTheme="minorHAnsi" w:cstheme="minorHAnsi"/>
              <w:b/>
              <w:szCs w:val="24"/>
            </w:rPr>
          </w:pPr>
          <w:r w:rsidRPr="00251F73">
            <w:rPr>
              <w:rFonts w:asciiTheme="minorHAnsi" w:hAnsiTheme="minorHAnsi" w:cstheme="minorHAnsi"/>
              <w:b/>
              <w:szCs w:val="24"/>
            </w:rPr>
            <w:t>Reportage</w:t>
          </w:r>
        </w:p>
        <w:p w14:paraId="1935CE64" w14:textId="0FF676A6" w:rsidR="00FD3AF1" w:rsidRPr="00251F73" w:rsidRDefault="00FD3AF1" w:rsidP="00251F73">
          <w:pPr>
            <w:ind w:left="720"/>
            <w:rPr>
              <w:rFonts w:asciiTheme="minorHAnsi" w:hAnsiTheme="minorHAnsi" w:cstheme="minorHAnsi"/>
              <w:b/>
              <w:szCs w:val="24"/>
            </w:rPr>
          </w:pPr>
          <w:r w:rsidRPr="00251F73">
            <w:rPr>
              <w:rStyle w:val="mainbody"/>
              <w:szCs w:val="24"/>
            </w:rPr>
            <w:t xml:space="preserve">This position reports directly to </w:t>
          </w:r>
          <w:sdt>
            <w:sdtPr>
              <w:rPr>
                <w:rStyle w:val="mainbody"/>
                <w:szCs w:val="24"/>
              </w:rPr>
              <w:alias w:val="Reportage"/>
              <w:tag w:val="Reportage"/>
              <w:id w:val="-745256495"/>
              <w:lock w:val="sdtLocked"/>
              <w:placeholder>
                <w:docPart w:val="30AA4E8837EE4BDCBF2890A1DA4EF257"/>
              </w:placeholder>
              <w:showingPlcHdr/>
              <w:text/>
            </w:sdtPr>
            <w:sdtEndPr>
              <w:rPr>
                <w:rStyle w:val="mainbody"/>
              </w:rPr>
            </w:sdtEndPr>
            <w:sdtContent>
              <w:r w:rsidR="00251F73" w:rsidRPr="00251F73">
                <w:rPr>
                  <w:rStyle w:val="PlaceholderText"/>
                  <w:rFonts w:asciiTheme="minorHAnsi" w:hAnsiTheme="minorHAnsi" w:cstheme="minorHAnsi"/>
                  <w:color w:val="auto"/>
                  <w:szCs w:val="24"/>
                </w:rPr>
                <w:t xml:space="preserve">Outdoor Center </w:t>
              </w:r>
              <w:r w:rsidR="00B84777">
                <w:rPr>
                  <w:rStyle w:val="PlaceholderText"/>
                  <w:rFonts w:asciiTheme="minorHAnsi" w:hAnsiTheme="minorHAnsi" w:cstheme="minorHAnsi"/>
                  <w:color w:val="auto"/>
                  <w:szCs w:val="24"/>
                </w:rPr>
                <w:t>Programs Coordinator</w:t>
              </w:r>
            </w:sdtContent>
          </w:sdt>
          <w:r w:rsidRPr="00251F73">
            <w:rPr>
              <w:rStyle w:val="mainbody"/>
              <w:szCs w:val="24"/>
            </w:rPr>
            <w:t>.</w:t>
          </w:r>
        </w:p>
      </w:sdtContent>
    </w:sdt>
    <w:p w14:paraId="32BFD0EF" w14:textId="77777777" w:rsidR="00251F73" w:rsidRDefault="00251F73" w:rsidP="00DF2ED8">
      <w:pPr>
        <w:pStyle w:val="Footer"/>
        <w:jc w:val="center"/>
        <w:rPr>
          <w:rFonts w:asciiTheme="minorHAnsi" w:hAnsiTheme="minorHAnsi" w:cstheme="minorHAnsi"/>
          <w:sz w:val="20"/>
        </w:rPr>
      </w:pPr>
    </w:p>
    <w:sdt>
      <w:sdtPr>
        <w:rPr>
          <w:rFonts w:asciiTheme="minorHAnsi" w:hAnsiTheme="minorHAnsi" w:cstheme="minorHAnsi"/>
          <w:sz w:val="20"/>
        </w:rPr>
        <w:id w:val="-236322309"/>
        <w:lock w:val="sdtContentLocked"/>
        <w:placeholder>
          <w:docPart w:val="3C3924CBECF1456D888A0DFE763AE37E"/>
        </w:placeholder>
        <w:text/>
      </w:sdtPr>
      <w:sdtEndPr/>
      <w:sdtContent>
        <w:p w14:paraId="403B9E3B" w14:textId="77777777" w:rsidR="00DF2ED8" w:rsidRDefault="00DF2ED8" w:rsidP="00DF2ED8">
          <w:pPr>
            <w:pStyle w:val="Footer"/>
            <w:jc w:val="center"/>
            <w:rPr>
              <w:rFonts w:asciiTheme="minorHAnsi" w:hAnsiTheme="minorHAnsi" w:cstheme="minorHAnsi"/>
              <w:sz w:val="20"/>
            </w:rPr>
          </w:pPr>
          <w:r w:rsidRPr="0013760A">
            <w:rPr>
              <w:rFonts w:asciiTheme="minorHAnsi" w:hAnsiTheme="minorHAnsi" w:cstheme="minorHAnsi"/>
              <w:sz w:val="20"/>
            </w:rPr>
            <w:t>This job description is subject to change in accordance</w:t>
          </w:r>
          <w:r>
            <w:rPr>
              <w:rFonts w:asciiTheme="minorHAnsi" w:hAnsiTheme="minorHAnsi" w:cstheme="minorHAnsi"/>
              <w:sz w:val="20"/>
            </w:rPr>
            <w:t xml:space="preserve"> with the AS Employment Policy.</w:t>
          </w:r>
        </w:p>
      </w:sdtContent>
    </w:sdt>
    <w:p w14:paraId="7EB689F8" w14:textId="6ACDC192" w:rsidR="0026227B" w:rsidRDefault="00266304" w:rsidP="005C0B77">
      <w:pPr>
        <w:pStyle w:val="Footer"/>
        <w:jc w:val="center"/>
        <w:rPr>
          <w:rFonts w:asciiTheme="minorHAnsi" w:hAnsiTheme="minorHAnsi" w:cstheme="minorHAnsi"/>
          <w:sz w:val="20"/>
        </w:rPr>
      </w:pPr>
      <w:sdt>
        <w:sdtPr>
          <w:rPr>
            <w:rFonts w:asciiTheme="minorHAnsi" w:hAnsiTheme="minorHAnsi" w:cstheme="minorHAnsi"/>
            <w:sz w:val="20"/>
          </w:rPr>
          <w:id w:val="1225953467"/>
          <w:lock w:val="sdtContentLocked"/>
          <w:placeholder>
            <w:docPart w:val="3C3924CBECF1456D888A0DFE763AE37E"/>
          </w:placeholder>
          <w:text/>
        </w:sdtPr>
        <w:sdtEndPr/>
        <w:sdtContent>
          <w:r w:rsidR="00DF2ED8" w:rsidRPr="0013760A">
            <w:rPr>
              <w:rFonts w:asciiTheme="minorHAnsi" w:hAnsiTheme="minorHAnsi" w:cstheme="minorHAnsi"/>
              <w:sz w:val="20"/>
            </w:rPr>
            <w:t>The Associated Students is an Equal Opportunity Employer.</w:t>
          </w:r>
        </w:sdtContent>
      </w:sdt>
    </w:p>
    <w:p w14:paraId="7287F792" w14:textId="456970AE" w:rsidR="00646361" w:rsidRPr="00510B9C" w:rsidRDefault="00646361" w:rsidP="005C0B77">
      <w:pPr>
        <w:pStyle w:val="Footer"/>
        <w:jc w:val="center"/>
        <w:rPr>
          <w:rFonts w:asciiTheme="minorHAnsi" w:hAnsiTheme="minorHAnsi" w:cstheme="minorHAnsi"/>
          <w:sz w:val="20"/>
        </w:rPr>
      </w:pPr>
      <w:r>
        <w:rPr>
          <w:rFonts w:asciiTheme="minorHAnsi" w:hAnsiTheme="minorHAnsi" w:cstheme="minorHAnsi"/>
          <w:sz w:val="20"/>
        </w:rPr>
        <w:t xml:space="preserve">Revised on </w:t>
      </w:r>
      <w:r w:rsidR="00521CCA">
        <w:rPr>
          <w:rFonts w:asciiTheme="minorHAnsi" w:hAnsiTheme="minorHAnsi" w:cstheme="minorHAnsi"/>
          <w:sz w:val="20"/>
        </w:rPr>
        <w:t>September 30</w:t>
      </w:r>
      <w:r w:rsidR="00521CCA" w:rsidRPr="00521CCA">
        <w:rPr>
          <w:rFonts w:asciiTheme="minorHAnsi" w:hAnsiTheme="minorHAnsi" w:cstheme="minorHAnsi"/>
          <w:sz w:val="20"/>
          <w:vertAlign w:val="superscript"/>
        </w:rPr>
        <w:t>th</w:t>
      </w:r>
      <w:r w:rsidR="00521CCA">
        <w:rPr>
          <w:rFonts w:asciiTheme="minorHAnsi" w:hAnsiTheme="minorHAnsi" w:cstheme="minorHAnsi"/>
          <w:sz w:val="20"/>
        </w:rPr>
        <w:t>, 2015</w:t>
      </w:r>
      <w:r>
        <w:rPr>
          <w:rFonts w:asciiTheme="minorHAnsi" w:hAnsiTheme="minorHAnsi" w:cstheme="minorHAnsi"/>
          <w:sz w:val="20"/>
        </w:rPr>
        <w:t xml:space="preserve"> by motion </w:t>
      </w:r>
      <w:r w:rsidRPr="00646361">
        <w:rPr>
          <w:rFonts w:asciiTheme="minorHAnsi" w:hAnsiTheme="minorHAnsi" w:cstheme="minorHAnsi"/>
          <w:sz w:val="20"/>
        </w:rPr>
        <w:t>ASB-1</w:t>
      </w:r>
      <w:r w:rsidR="00521CCA">
        <w:rPr>
          <w:rFonts w:asciiTheme="minorHAnsi" w:hAnsiTheme="minorHAnsi" w:cstheme="minorHAnsi"/>
          <w:sz w:val="20"/>
        </w:rPr>
        <w:t>5-F-16.</w:t>
      </w:r>
    </w:p>
    <w:sectPr w:rsidR="00646361" w:rsidRPr="00510B9C" w:rsidSect="00251F73">
      <w:headerReference w:type="default" r:id="rId9"/>
      <w:footerReference w:type="default" r:id="rId10"/>
      <w:pgSz w:w="12240" w:h="15840"/>
      <w:pgMar w:top="864" w:right="720" w:bottom="864" w:left="864" w:header="8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44CF4" w14:textId="77777777" w:rsidR="00E93E3A" w:rsidRDefault="00E93E3A" w:rsidP="00185B31">
      <w:r>
        <w:separator/>
      </w:r>
    </w:p>
  </w:endnote>
  <w:endnote w:type="continuationSeparator" w:id="0">
    <w:p w14:paraId="76C9D2C4" w14:textId="77777777" w:rsidR="00E93E3A" w:rsidRDefault="00E93E3A" w:rsidP="0018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3075F" w14:textId="77777777" w:rsidR="00E93E3A" w:rsidRDefault="00E93E3A" w:rsidP="00222F2B">
    <w:pPr>
      <w:pStyle w:val="Footer"/>
      <w:jc w:val="center"/>
      <w:rPr>
        <w:rFonts w:asciiTheme="minorHAnsi" w:hAnsiTheme="minorHAnsi" w:cstheme="minorHAnsi"/>
        <w:sz w:val="20"/>
      </w:rPr>
    </w:pPr>
  </w:p>
  <w:p w14:paraId="30AE888D" w14:textId="77777777" w:rsidR="00E93E3A" w:rsidRDefault="00E93E3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D0FF4" w14:textId="77777777" w:rsidR="00E93E3A" w:rsidRDefault="00E93E3A" w:rsidP="00185B31">
      <w:r>
        <w:separator/>
      </w:r>
    </w:p>
  </w:footnote>
  <w:footnote w:type="continuationSeparator" w:id="0">
    <w:p w14:paraId="7EAB8EB7" w14:textId="77777777" w:rsidR="00E93E3A" w:rsidRDefault="00E93E3A" w:rsidP="00185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9B8BD" w14:textId="77777777" w:rsidR="00E93E3A" w:rsidRPr="00634438" w:rsidRDefault="00E93E3A" w:rsidP="002D0813">
    <w:pPr>
      <w:pStyle w:val="Header"/>
      <w:tabs>
        <w:tab w:val="left" w:pos="1005"/>
        <w:tab w:val="right" w:pos="10224"/>
      </w:tabs>
      <w:rPr>
        <w:rFonts w:asciiTheme="minorHAnsi" w:hAnsiTheme="minorHAnsi"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lowerLetter"/>
      <w:lvlText w:val="%1."/>
      <w:lvlJc w:val="left"/>
      <w:pPr>
        <w:tabs>
          <w:tab w:val="num" w:pos="90"/>
        </w:tabs>
        <w:ind w:left="90" w:firstLine="360"/>
      </w:pPr>
      <w:rPr>
        <w:rFonts w:hint="default"/>
        <w:color w:val="000000"/>
        <w:position w:val="0"/>
        <w:sz w:val="24"/>
      </w:rPr>
    </w:lvl>
    <w:lvl w:ilvl="1">
      <w:start w:val="1"/>
      <w:numFmt w:val="lowerLetter"/>
      <w:lvlText w:val="%2."/>
      <w:lvlJc w:val="left"/>
      <w:pPr>
        <w:tabs>
          <w:tab w:val="num" w:pos="90"/>
        </w:tabs>
        <w:ind w:left="90" w:firstLine="1080"/>
      </w:pPr>
      <w:rPr>
        <w:rFonts w:hint="default"/>
        <w:color w:val="000000"/>
        <w:position w:val="0"/>
        <w:sz w:val="24"/>
      </w:rPr>
    </w:lvl>
    <w:lvl w:ilvl="2">
      <w:start w:val="1"/>
      <w:numFmt w:val="lowerRoman"/>
      <w:lvlText w:val="%3."/>
      <w:lvlJc w:val="left"/>
      <w:pPr>
        <w:tabs>
          <w:tab w:val="num" w:pos="138"/>
        </w:tabs>
        <w:ind w:left="138" w:firstLine="1752"/>
      </w:pPr>
      <w:rPr>
        <w:rFonts w:hint="default"/>
        <w:color w:val="000000"/>
        <w:position w:val="0"/>
        <w:sz w:val="24"/>
      </w:rPr>
    </w:lvl>
    <w:lvl w:ilvl="3">
      <w:start w:val="1"/>
      <w:numFmt w:val="decimal"/>
      <w:isLgl/>
      <w:lvlText w:val="%4."/>
      <w:lvlJc w:val="left"/>
      <w:pPr>
        <w:tabs>
          <w:tab w:val="num" w:pos="90"/>
        </w:tabs>
        <w:ind w:left="90" w:firstLine="2520"/>
      </w:pPr>
      <w:rPr>
        <w:rFonts w:hint="default"/>
        <w:color w:val="000000"/>
        <w:position w:val="0"/>
        <w:sz w:val="24"/>
      </w:rPr>
    </w:lvl>
    <w:lvl w:ilvl="4">
      <w:start w:val="1"/>
      <w:numFmt w:val="lowerLetter"/>
      <w:lvlText w:val="%5."/>
      <w:lvlJc w:val="left"/>
      <w:pPr>
        <w:tabs>
          <w:tab w:val="num" w:pos="90"/>
        </w:tabs>
        <w:ind w:left="90" w:firstLine="3240"/>
      </w:pPr>
      <w:rPr>
        <w:rFonts w:hint="default"/>
        <w:color w:val="000000"/>
        <w:position w:val="0"/>
        <w:sz w:val="24"/>
      </w:rPr>
    </w:lvl>
    <w:lvl w:ilvl="5">
      <w:start w:val="1"/>
      <w:numFmt w:val="lowerRoman"/>
      <w:lvlText w:val="%6."/>
      <w:lvlJc w:val="left"/>
      <w:pPr>
        <w:tabs>
          <w:tab w:val="num" w:pos="138"/>
        </w:tabs>
        <w:ind w:left="138" w:firstLine="3912"/>
      </w:pPr>
      <w:rPr>
        <w:rFonts w:hint="default"/>
        <w:color w:val="000000"/>
        <w:position w:val="0"/>
        <w:sz w:val="24"/>
      </w:rPr>
    </w:lvl>
    <w:lvl w:ilvl="6">
      <w:start w:val="1"/>
      <w:numFmt w:val="decimal"/>
      <w:isLgl/>
      <w:lvlText w:val="%7."/>
      <w:lvlJc w:val="left"/>
      <w:pPr>
        <w:tabs>
          <w:tab w:val="num" w:pos="90"/>
        </w:tabs>
        <w:ind w:left="90" w:firstLine="4680"/>
      </w:pPr>
      <w:rPr>
        <w:rFonts w:hint="default"/>
        <w:color w:val="000000"/>
        <w:position w:val="0"/>
        <w:sz w:val="24"/>
      </w:rPr>
    </w:lvl>
    <w:lvl w:ilvl="7">
      <w:start w:val="1"/>
      <w:numFmt w:val="lowerLetter"/>
      <w:lvlText w:val="%8."/>
      <w:lvlJc w:val="left"/>
      <w:pPr>
        <w:tabs>
          <w:tab w:val="num" w:pos="90"/>
        </w:tabs>
        <w:ind w:left="90" w:firstLine="5400"/>
      </w:pPr>
      <w:rPr>
        <w:rFonts w:hint="default"/>
        <w:color w:val="000000"/>
        <w:position w:val="0"/>
        <w:sz w:val="24"/>
      </w:rPr>
    </w:lvl>
    <w:lvl w:ilvl="8">
      <w:start w:val="1"/>
      <w:numFmt w:val="lowerRoman"/>
      <w:lvlText w:val="%9."/>
      <w:lvlJc w:val="left"/>
      <w:pPr>
        <w:tabs>
          <w:tab w:val="num" w:pos="138"/>
        </w:tabs>
        <w:ind w:left="138" w:firstLine="6072"/>
      </w:pPr>
      <w:rPr>
        <w:rFonts w:hint="default"/>
        <w:color w:val="000000"/>
        <w:position w:val="0"/>
        <w:sz w:val="24"/>
      </w:rPr>
    </w:lvl>
  </w:abstractNum>
  <w:abstractNum w:abstractNumId="1"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B54863"/>
    <w:multiLevelType w:val="hybridMultilevel"/>
    <w:tmpl w:val="4B5A3416"/>
    <w:lvl w:ilvl="0" w:tplc="9DE85C8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8507D"/>
    <w:multiLevelType w:val="hybridMultilevel"/>
    <w:tmpl w:val="18B8C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73BB2"/>
    <w:multiLevelType w:val="hybridMultilevel"/>
    <w:tmpl w:val="D99E3808"/>
    <w:lvl w:ilvl="0" w:tplc="0010DAA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50CB2"/>
    <w:multiLevelType w:val="hybridMultilevel"/>
    <w:tmpl w:val="642A3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B41DD"/>
    <w:multiLevelType w:val="hybridMultilevel"/>
    <w:tmpl w:val="0E4E28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CB6D72"/>
    <w:multiLevelType w:val="multilevel"/>
    <w:tmpl w:val="56D46170"/>
    <w:lvl w:ilvl="0">
      <w:start w:val="1"/>
      <w:numFmt w:val="decimal"/>
      <w:lvlText w:val="%1."/>
      <w:lvlJc w:val="left"/>
      <w:pPr>
        <w:tabs>
          <w:tab w:val="num" w:pos="720"/>
        </w:tabs>
        <w:ind w:left="720" w:hanging="504"/>
      </w:pPr>
      <w:rPr>
        <w:rFonts w:hint="default"/>
      </w:rPr>
    </w:lvl>
    <w:lvl w:ilvl="1">
      <w:start w:val="1"/>
      <w:numFmt w:val="bullet"/>
      <w:lvlText w:val=""/>
      <w:lvlJc w:val="left"/>
      <w:pPr>
        <w:tabs>
          <w:tab w:val="num" w:pos="1440"/>
        </w:tabs>
        <w:ind w:left="1440" w:hanging="504"/>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E6D656C"/>
    <w:multiLevelType w:val="hybridMultilevel"/>
    <w:tmpl w:val="56986FFE"/>
    <w:lvl w:ilvl="0" w:tplc="381E2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F37226"/>
    <w:multiLevelType w:val="hybridMultilevel"/>
    <w:tmpl w:val="63726B88"/>
    <w:lvl w:ilvl="0" w:tplc="C4769FE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290C13"/>
    <w:multiLevelType w:val="hybridMultilevel"/>
    <w:tmpl w:val="780A9348"/>
    <w:lvl w:ilvl="0" w:tplc="C5D2B6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8F7462"/>
    <w:multiLevelType w:val="hybridMultilevel"/>
    <w:tmpl w:val="FC947222"/>
    <w:lvl w:ilvl="0" w:tplc="0218A680">
      <w:start w:val="1"/>
      <w:numFmt w:val="decimal"/>
      <w:lvlText w:val="%1."/>
      <w:lvlJc w:val="left"/>
      <w:pPr>
        <w:tabs>
          <w:tab w:val="num" w:pos="720"/>
        </w:tabs>
        <w:ind w:left="720" w:hanging="504"/>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FF3EA3"/>
    <w:multiLevelType w:val="hybridMultilevel"/>
    <w:tmpl w:val="5D3EB198"/>
    <w:lvl w:ilvl="0" w:tplc="0010DAA6">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9"/>
  </w:num>
  <w:num w:numId="5">
    <w:abstractNumId w:val="4"/>
  </w:num>
  <w:num w:numId="6">
    <w:abstractNumId w:val="3"/>
  </w:num>
  <w:num w:numId="7">
    <w:abstractNumId w:val="11"/>
  </w:num>
  <w:num w:numId="8">
    <w:abstractNumId w:val="7"/>
  </w:num>
  <w:num w:numId="9">
    <w:abstractNumId w:val="6"/>
  </w:num>
  <w:num w:numId="10">
    <w:abstractNumId w:val="2"/>
  </w:num>
  <w:num w:numId="11">
    <w:abstractNumId w:val="0"/>
  </w:num>
  <w:num w:numId="12">
    <w:abstractNumId w:val="8"/>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8BB"/>
    <w:rsid w:val="00000337"/>
    <w:rsid w:val="000140EA"/>
    <w:rsid w:val="00016F82"/>
    <w:rsid w:val="000317E4"/>
    <w:rsid w:val="00047846"/>
    <w:rsid w:val="00081C2F"/>
    <w:rsid w:val="00087340"/>
    <w:rsid w:val="00087AD8"/>
    <w:rsid w:val="000A5FAE"/>
    <w:rsid w:val="000B0FD2"/>
    <w:rsid w:val="000D55B5"/>
    <w:rsid w:val="000E2186"/>
    <w:rsid w:val="000F0E1E"/>
    <w:rsid w:val="000F3AB8"/>
    <w:rsid w:val="000F77D3"/>
    <w:rsid w:val="00117B56"/>
    <w:rsid w:val="001250A9"/>
    <w:rsid w:val="0013760A"/>
    <w:rsid w:val="00154DC4"/>
    <w:rsid w:val="0018233A"/>
    <w:rsid w:val="00185B31"/>
    <w:rsid w:val="001A4D1F"/>
    <w:rsid w:val="001C142B"/>
    <w:rsid w:val="00205076"/>
    <w:rsid w:val="0021702E"/>
    <w:rsid w:val="00222F2B"/>
    <w:rsid w:val="00242154"/>
    <w:rsid w:val="00251F73"/>
    <w:rsid w:val="00260585"/>
    <w:rsid w:val="0026227B"/>
    <w:rsid w:val="00266304"/>
    <w:rsid w:val="00280434"/>
    <w:rsid w:val="00287EA8"/>
    <w:rsid w:val="002A7F6E"/>
    <w:rsid w:val="002D0813"/>
    <w:rsid w:val="002D0F3A"/>
    <w:rsid w:val="002D10D4"/>
    <w:rsid w:val="002D6521"/>
    <w:rsid w:val="002E3964"/>
    <w:rsid w:val="002F3FAB"/>
    <w:rsid w:val="002F6379"/>
    <w:rsid w:val="003116E7"/>
    <w:rsid w:val="00325440"/>
    <w:rsid w:val="0033514E"/>
    <w:rsid w:val="00341DC4"/>
    <w:rsid w:val="00344B1F"/>
    <w:rsid w:val="00347B6F"/>
    <w:rsid w:val="00354287"/>
    <w:rsid w:val="00361B9E"/>
    <w:rsid w:val="00361E3D"/>
    <w:rsid w:val="00365D72"/>
    <w:rsid w:val="0036681D"/>
    <w:rsid w:val="00370EFF"/>
    <w:rsid w:val="003912A2"/>
    <w:rsid w:val="00393D82"/>
    <w:rsid w:val="00395406"/>
    <w:rsid w:val="003A665E"/>
    <w:rsid w:val="003B6E5B"/>
    <w:rsid w:val="003C45CF"/>
    <w:rsid w:val="003C4709"/>
    <w:rsid w:val="003C7E88"/>
    <w:rsid w:val="00412F95"/>
    <w:rsid w:val="004152E1"/>
    <w:rsid w:val="00420225"/>
    <w:rsid w:val="004206B8"/>
    <w:rsid w:val="00456F81"/>
    <w:rsid w:val="00472702"/>
    <w:rsid w:val="0048047D"/>
    <w:rsid w:val="00480E97"/>
    <w:rsid w:val="004908BB"/>
    <w:rsid w:val="004C52BB"/>
    <w:rsid w:val="004D313F"/>
    <w:rsid w:val="004F0163"/>
    <w:rsid w:val="004F3683"/>
    <w:rsid w:val="004F53D6"/>
    <w:rsid w:val="004F64DC"/>
    <w:rsid w:val="005033F9"/>
    <w:rsid w:val="0050461C"/>
    <w:rsid w:val="00506066"/>
    <w:rsid w:val="00510B9C"/>
    <w:rsid w:val="0051212F"/>
    <w:rsid w:val="00517936"/>
    <w:rsid w:val="00521CCA"/>
    <w:rsid w:val="005330F1"/>
    <w:rsid w:val="00542BB2"/>
    <w:rsid w:val="00550BF9"/>
    <w:rsid w:val="00561A25"/>
    <w:rsid w:val="00571E23"/>
    <w:rsid w:val="00591FE4"/>
    <w:rsid w:val="005B0E31"/>
    <w:rsid w:val="005C0B77"/>
    <w:rsid w:val="005D22E8"/>
    <w:rsid w:val="005E2BD4"/>
    <w:rsid w:val="005E67A1"/>
    <w:rsid w:val="00612DFB"/>
    <w:rsid w:val="00615AF1"/>
    <w:rsid w:val="00634438"/>
    <w:rsid w:val="00646361"/>
    <w:rsid w:val="0065265A"/>
    <w:rsid w:val="0066092D"/>
    <w:rsid w:val="00666AFA"/>
    <w:rsid w:val="0067255C"/>
    <w:rsid w:val="00673789"/>
    <w:rsid w:val="00684AF8"/>
    <w:rsid w:val="006952D7"/>
    <w:rsid w:val="006A1B49"/>
    <w:rsid w:val="00705E72"/>
    <w:rsid w:val="00707C49"/>
    <w:rsid w:val="00734BF9"/>
    <w:rsid w:val="007416A4"/>
    <w:rsid w:val="00746725"/>
    <w:rsid w:val="0075639C"/>
    <w:rsid w:val="00756549"/>
    <w:rsid w:val="007803F5"/>
    <w:rsid w:val="00783138"/>
    <w:rsid w:val="00793121"/>
    <w:rsid w:val="00795565"/>
    <w:rsid w:val="007A5E1C"/>
    <w:rsid w:val="007B24F8"/>
    <w:rsid w:val="007E294B"/>
    <w:rsid w:val="0080310B"/>
    <w:rsid w:val="00822620"/>
    <w:rsid w:val="00827C24"/>
    <w:rsid w:val="00852840"/>
    <w:rsid w:val="0086790E"/>
    <w:rsid w:val="00895C54"/>
    <w:rsid w:val="008A68EA"/>
    <w:rsid w:val="008B3284"/>
    <w:rsid w:val="008B5D32"/>
    <w:rsid w:val="008B7FB6"/>
    <w:rsid w:val="008C38C3"/>
    <w:rsid w:val="008D1659"/>
    <w:rsid w:val="008E1603"/>
    <w:rsid w:val="008E59D7"/>
    <w:rsid w:val="008F3CDB"/>
    <w:rsid w:val="0093400D"/>
    <w:rsid w:val="009351F3"/>
    <w:rsid w:val="0096331E"/>
    <w:rsid w:val="00971907"/>
    <w:rsid w:val="00976BDD"/>
    <w:rsid w:val="0098668D"/>
    <w:rsid w:val="009A1318"/>
    <w:rsid w:val="009A7DC3"/>
    <w:rsid w:val="009C207E"/>
    <w:rsid w:val="009C6324"/>
    <w:rsid w:val="009D16A9"/>
    <w:rsid w:val="009D1B22"/>
    <w:rsid w:val="009E4D0E"/>
    <w:rsid w:val="009E79BB"/>
    <w:rsid w:val="009F11B1"/>
    <w:rsid w:val="009F6B68"/>
    <w:rsid w:val="00A15A3F"/>
    <w:rsid w:val="00A221BC"/>
    <w:rsid w:val="00A22EC2"/>
    <w:rsid w:val="00A2433F"/>
    <w:rsid w:val="00A44288"/>
    <w:rsid w:val="00A462EF"/>
    <w:rsid w:val="00A47144"/>
    <w:rsid w:val="00A52060"/>
    <w:rsid w:val="00A7368E"/>
    <w:rsid w:val="00A91495"/>
    <w:rsid w:val="00A969A5"/>
    <w:rsid w:val="00A96FA9"/>
    <w:rsid w:val="00AA3C30"/>
    <w:rsid w:val="00AC00E0"/>
    <w:rsid w:val="00AC0997"/>
    <w:rsid w:val="00AE5B3B"/>
    <w:rsid w:val="00AE69FA"/>
    <w:rsid w:val="00AF53A4"/>
    <w:rsid w:val="00B06DFD"/>
    <w:rsid w:val="00B302E8"/>
    <w:rsid w:val="00B37F94"/>
    <w:rsid w:val="00B4396F"/>
    <w:rsid w:val="00B44D4B"/>
    <w:rsid w:val="00B84777"/>
    <w:rsid w:val="00B9427E"/>
    <w:rsid w:val="00BA20C6"/>
    <w:rsid w:val="00BB06AD"/>
    <w:rsid w:val="00BB2E46"/>
    <w:rsid w:val="00BE2771"/>
    <w:rsid w:val="00BF7955"/>
    <w:rsid w:val="00C00088"/>
    <w:rsid w:val="00C11CEE"/>
    <w:rsid w:val="00C155A6"/>
    <w:rsid w:val="00C33DC9"/>
    <w:rsid w:val="00C41E02"/>
    <w:rsid w:val="00C524AE"/>
    <w:rsid w:val="00C5550F"/>
    <w:rsid w:val="00C72B5D"/>
    <w:rsid w:val="00C7783D"/>
    <w:rsid w:val="00C91207"/>
    <w:rsid w:val="00CA2CA8"/>
    <w:rsid w:val="00CA583B"/>
    <w:rsid w:val="00CB0910"/>
    <w:rsid w:val="00CD5414"/>
    <w:rsid w:val="00CE786E"/>
    <w:rsid w:val="00CF39ED"/>
    <w:rsid w:val="00D009D6"/>
    <w:rsid w:val="00D02F43"/>
    <w:rsid w:val="00D3299E"/>
    <w:rsid w:val="00D349AB"/>
    <w:rsid w:val="00D41AAE"/>
    <w:rsid w:val="00D44A0D"/>
    <w:rsid w:val="00D55131"/>
    <w:rsid w:val="00D93F87"/>
    <w:rsid w:val="00DA6177"/>
    <w:rsid w:val="00DC358B"/>
    <w:rsid w:val="00DE4F4A"/>
    <w:rsid w:val="00DF2ED8"/>
    <w:rsid w:val="00E00C65"/>
    <w:rsid w:val="00E146BD"/>
    <w:rsid w:val="00E331EA"/>
    <w:rsid w:val="00E52A32"/>
    <w:rsid w:val="00E57A5A"/>
    <w:rsid w:val="00E61517"/>
    <w:rsid w:val="00E84EF3"/>
    <w:rsid w:val="00E874A6"/>
    <w:rsid w:val="00E93E3A"/>
    <w:rsid w:val="00EA4757"/>
    <w:rsid w:val="00EB5122"/>
    <w:rsid w:val="00EB7CB0"/>
    <w:rsid w:val="00ED5E94"/>
    <w:rsid w:val="00EE3574"/>
    <w:rsid w:val="00EF6750"/>
    <w:rsid w:val="00F54940"/>
    <w:rsid w:val="00F56C7C"/>
    <w:rsid w:val="00F570F6"/>
    <w:rsid w:val="00F61235"/>
    <w:rsid w:val="00F6780A"/>
    <w:rsid w:val="00F81A80"/>
    <w:rsid w:val="00FA5CBE"/>
    <w:rsid w:val="00FB4140"/>
    <w:rsid w:val="00FD3AF1"/>
    <w:rsid w:val="00FE14FC"/>
    <w:rsid w:val="00FE7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581AC809"/>
  <w15:docId w15:val="{72589B5F-32B3-4BE9-B2CD-55DCE3AD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E97"/>
    <w:rPr>
      <w:rFonts w:ascii="Helvetica" w:eastAsia="Times New Roman"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0E97"/>
    <w:pPr>
      <w:tabs>
        <w:tab w:val="left" w:pos="0"/>
      </w:tabs>
      <w:suppressAutoHyphens/>
      <w:jc w:val="center"/>
    </w:pPr>
    <w:rPr>
      <w:rFonts w:ascii="Arial" w:hAnsi="Arial"/>
      <w:b/>
    </w:rPr>
  </w:style>
  <w:style w:type="character" w:customStyle="1" w:styleId="TitleChar">
    <w:name w:val="Title Char"/>
    <w:basedOn w:val="DefaultParagraphFont"/>
    <w:link w:val="Title"/>
    <w:rsid w:val="00480E97"/>
    <w:rPr>
      <w:rFonts w:ascii="Arial" w:eastAsia="Times New Roman" w:hAnsi="Arial" w:cs="Times New Roman"/>
      <w:b/>
      <w:sz w:val="24"/>
      <w:szCs w:val="20"/>
    </w:rPr>
  </w:style>
  <w:style w:type="paragraph" w:styleId="BodyText">
    <w:name w:val="Body Text"/>
    <w:basedOn w:val="Normal"/>
    <w:link w:val="BodyTextChar"/>
    <w:semiHidden/>
    <w:unhideWhenUsed/>
    <w:rsid w:val="00480E97"/>
    <w:pPr>
      <w:suppressAutoHyphens/>
      <w:jc w:val="both"/>
    </w:pPr>
    <w:rPr>
      <w:rFonts w:ascii="Arial" w:hAnsi="Arial"/>
      <w:spacing w:val="-3"/>
    </w:rPr>
  </w:style>
  <w:style w:type="character" w:customStyle="1" w:styleId="BodyTextChar">
    <w:name w:val="Body Text Char"/>
    <w:basedOn w:val="DefaultParagraphFont"/>
    <w:link w:val="BodyText"/>
    <w:semiHidden/>
    <w:rsid w:val="00480E97"/>
    <w:rPr>
      <w:rFonts w:ascii="Arial" w:eastAsia="Times New Roman" w:hAnsi="Arial" w:cs="Times New Roman"/>
      <w:spacing w:val="-3"/>
      <w:sz w:val="24"/>
      <w:szCs w:val="20"/>
    </w:rPr>
  </w:style>
  <w:style w:type="paragraph" w:styleId="ListParagraph">
    <w:name w:val="List Paragraph"/>
    <w:basedOn w:val="Normal"/>
    <w:uiPriority w:val="34"/>
    <w:qFormat/>
    <w:rsid w:val="00480E97"/>
    <w:pPr>
      <w:ind w:left="720"/>
      <w:contextualSpacing/>
    </w:pPr>
  </w:style>
  <w:style w:type="paragraph" w:styleId="BalloonText">
    <w:name w:val="Balloon Text"/>
    <w:basedOn w:val="Normal"/>
    <w:link w:val="BalloonTextChar"/>
    <w:uiPriority w:val="99"/>
    <w:semiHidden/>
    <w:unhideWhenUsed/>
    <w:rsid w:val="00347B6F"/>
    <w:rPr>
      <w:rFonts w:ascii="Tahoma" w:hAnsi="Tahoma" w:cs="Tahoma"/>
      <w:sz w:val="16"/>
      <w:szCs w:val="16"/>
    </w:rPr>
  </w:style>
  <w:style w:type="character" w:customStyle="1" w:styleId="BalloonTextChar">
    <w:name w:val="Balloon Text Char"/>
    <w:basedOn w:val="DefaultParagraphFont"/>
    <w:link w:val="BalloonText"/>
    <w:uiPriority w:val="99"/>
    <w:semiHidden/>
    <w:rsid w:val="00347B6F"/>
    <w:rPr>
      <w:rFonts w:ascii="Tahoma" w:eastAsia="Times New Roman" w:hAnsi="Tahoma" w:cs="Tahoma"/>
      <w:sz w:val="16"/>
      <w:szCs w:val="16"/>
    </w:rPr>
  </w:style>
  <w:style w:type="paragraph" w:styleId="Header">
    <w:name w:val="header"/>
    <w:basedOn w:val="Normal"/>
    <w:link w:val="HeaderChar"/>
    <w:uiPriority w:val="99"/>
    <w:unhideWhenUsed/>
    <w:rsid w:val="00185B31"/>
    <w:pPr>
      <w:tabs>
        <w:tab w:val="center" w:pos="4680"/>
        <w:tab w:val="right" w:pos="9360"/>
      </w:tabs>
    </w:pPr>
  </w:style>
  <w:style w:type="character" w:customStyle="1" w:styleId="HeaderChar">
    <w:name w:val="Header Char"/>
    <w:basedOn w:val="DefaultParagraphFont"/>
    <w:link w:val="Header"/>
    <w:uiPriority w:val="99"/>
    <w:rsid w:val="00185B31"/>
    <w:rPr>
      <w:rFonts w:ascii="Helvetica" w:eastAsia="Times New Roman" w:hAnsi="Helvetica" w:cs="Times New Roman"/>
      <w:sz w:val="24"/>
      <w:szCs w:val="20"/>
    </w:rPr>
  </w:style>
  <w:style w:type="paragraph" w:styleId="Footer">
    <w:name w:val="footer"/>
    <w:basedOn w:val="Normal"/>
    <w:link w:val="FooterChar"/>
    <w:uiPriority w:val="99"/>
    <w:unhideWhenUsed/>
    <w:rsid w:val="00185B31"/>
    <w:pPr>
      <w:tabs>
        <w:tab w:val="center" w:pos="4680"/>
        <w:tab w:val="right" w:pos="9360"/>
      </w:tabs>
    </w:pPr>
  </w:style>
  <w:style w:type="character" w:customStyle="1" w:styleId="FooterChar">
    <w:name w:val="Footer Char"/>
    <w:basedOn w:val="DefaultParagraphFont"/>
    <w:link w:val="Footer"/>
    <w:uiPriority w:val="99"/>
    <w:rsid w:val="00185B31"/>
    <w:rPr>
      <w:rFonts w:ascii="Helvetica" w:eastAsia="Times New Roman" w:hAnsi="Helvetica" w:cs="Times New Roman"/>
      <w:sz w:val="24"/>
      <w:szCs w:val="20"/>
    </w:rPr>
  </w:style>
  <w:style w:type="character" w:styleId="Hyperlink">
    <w:name w:val="Hyperlink"/>
    <w:basedOn w:val="DefaultParagraphFont"/>
    <w:uiPriority w:val="99"/>
    <w:unhideWhenUsed/>
    <w:rsid w:val="00822620"/>
    <w:rPr>
      <w:color w:val="0000FF"/>
      <w:u w:val="single"/>
    </w:rPr>
  </w:style>
  <w:style w:type="character" w:styleId="CommentReference">
    <w:name w:val="annotation reference"/>
    <w:basedOn w:val="DefaultParagraphFont"/>
    <w:semiHidden/>
    <w:rsid w:val="0036681D"/>
    <w:rPr>
      <w:sz w:val="18"/>
    </w:rPr>
  </w:style>
  <w:style w:type="paragraph" w:styleId="CommentText">
    <w:name w:val="annotation text"/>
    <w:basedOn w:val="Normal"/>
    <w:link w:val="CommentTextChar"/>
    <w:semiHidden/>
    <w:rsid w:val="0036681D"/>
    <w:rPr>
      <w:szCs w:val="24"/>
    </w:rPr>
  </w:style>
  <w:style w:type="character" w:customStyle="1" w:styleId="CommentTextChar">
    <w:name w:val="Comment Text Char"/>
    <w:basedOn w:val="DefaultParagraphFont"/>
    <w:link w:val="CommentText"/>
    <w:semiHidden/>
    <w:rsid w:val="0036681D"/>
    <w:rPr>
      <w:rFonts w:ascii="Helvetica" w:eastAsia="Times New Roman" w:hAnsi="Helvetica"/>
      <w:sz w:val="24"/>
      <w:szCs w:val="24"/>
    </w:rPr>
  </w:style>
  <w:style w:type="paragraph" w:styleId="CommentSubject">
    <w:name w:val="annotation subject"/>
    <w:basedOn w:val="CommentText"/>
    <w:next w:val="CommentText"/>
    <w:link w:val="CommentSubjectChar"/>
    <w:semiHidden/>
    <w:rsid w:val="0036681D"/>
    <w:rPr>
      <w:szCs w:val="20"/>
    </w:rPr>
  </w:style>
  <w:style w:type="character" w:customStyle="1" w:styleId="CommentSubjectChar">
    <w:name w:val="Comment Subject Char"/>
    <w:basedOn w:val="CommentTextChar"/>
    <w:link w:val="CommentSubject"/>
    <w:semiHidden/>
    <w:rsid w:val="0036681D"/>
    <w:rPr>
      <w:rFonts w:ascii="Helvetica" w:eastAsia="Times New Roman" w:hAnsi="Helvetica"/>
      <w:sz w:val="24"/>
      <w:szCs w:val="24"/>
    </w:rPr>
  </w:style>
  <w:style w:type="paragraph" w:styleId="Revision">
    <w:name w:val="Revision"/>
    <w:hidden/>
    <w:uiPriority w:val="99"/>
    <w:semiHidden/>
    <w:rsid w:val="0036681D"/>
    <w:rPr>
      <w:rFonts w:ascii="Helvetica" w:eastAsia="Times New Roman" w:hAnsi="Helvetica"/>
      <w:sz w:val="24"/>
    </w:rPr>
  </w:style>
  <w:style w:type="paragraph" w:styleId="NoSpacing">
    <w:name w:val="No Spacing"/>
    <w:uiPriority w:val="1"/>
    <w:qFormat/>
    <w:rsid w:val="00C00088"/>
    <w:rPr>
      <w:sz w:val="22"/>
      <w:szCs w:val="22"/>
    </w:rPr>
  </w:style>
  <w:style w:type="table" w:styleId="TableGrid">
    <w:name w:val="Table Grid"/>
    <w:basedOn w:val="TableNormal"/>
    <w:uiPriority w:val="59"/>
    <w:rsid w:val="00D44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0813"/>
    <w:rPr>
      <w:color w:val="808080"/>
    </w:rPr>
  </w:style>
  <w:style w:type="character" w:customStyle="1" w:styleId="OfficeHeader">
    <w:name w:val="Office Header"/>
    <w:basedOn w:val="DefaultParagraphFont"/>
    <w:uiPriority w:val="1"/>
    <w:rsid w:val="002D0813"/>
    <w:rPr>
      <w:rFonts w:asciiTheme="majorHAnsi" w:hAnsiTheme="majorHAnsi"/>
      <w:color w:val="000000" w:themeColor="text1"/>
      <w:sz w:val="24"/>
    </w:rPr>
  </w:style>
  <w:style w:type="character" w:customStyle="1" w:styleId="Title1">
    <w:name w:val="Title1"/>
    <w:basedOn w:val="DefaultParagraphFont"/>
    <w:uiPriority w:val="1"/>
    <w:rsid w:val="002D0813"/>
    <w:rPr>
      <w:rFonts w:asciiTheme="minorHAnsi" w:hAnsiTheme="minorHAnsi"/>
      <w:b/>
      <w:color w:val="000000" w:themeColor="text1"/>
      <w:sz w:val="24"/>
    </w:rPr>
  </w:style>
  <w:style w:type="character" w:customStyle="1" w:styleId="mainbody">
    <w:name w:val="main body"/>
    <w:basedOn w:val="DefaultParagraphFont"/>
    <w:uiPriority w:val="1"/>
    <w:rsid w:val="002D0813"/>
    <w:rPr>
      <w:rFonts w:asciiTheme="minorHAnsi" w:hAnsiTheme="minorHAnsi"/>
      <w:color w:val="000000" w:themeColor="text1"/>
      <w:sz w:val="24"/>
    </w:rPr>
  </w:style>
  <w:style w:type="character" w:customStyle="1" w:styleId="name">
    <w:name w:val="name"/>
    <w:basedOn w:val="DefaultParagraphFont"/>
    <w:uiPriority w:val="1"/>
    <w:rsid w:val="002D0813"/>
    <w:rPr>
      <w:rFonts w:asciiTheme="minorHAnsi" w:hAnsiTheme="minorHAnsi"/>
      <w:color w:val="000000" w:themeColor="text1"/>
      <w:sz w:val="18"/>
    </w:rPr>
  </w:style>
  <w:style w:type="character" w:customStyle="1" w:styleId="mainbodybold">
    <w:name w:val="main body (bold)"/>
    <w:basedOn w:val="mainbody"/>
    <w:uiPriority w:val="1"/>
    <w:rsid w:val="00A47144"/>
    <w:rPr>
      <w:rFonts w:asciiTheme="minorHAnsi" w:hAnsiTheme="minorHAnsi"/>
      <w:b/>
      <w:color w:val="000000" w:themeColor="text1"/>
      <w:sz w:val="24"/>
    </w:rPr>
  </w:style>
  <w:style w:type="character" w:customStyle="1" w:styleId="resultunderlined">
    <w:name w:val="result (underlined)"/>
    <w:basedOn w:val="mainbody"/>
    <w:uiPriority w:val="1"/>
    <w:rsid w:val="00393D82"/>
    <w:rPr>
      <w:rFonts w:asciiTheme="minorHAnsi" w:hAnsiTheme="minorHAnsi"/>
      <w:color w:val="000000" w:themeColor="text1"/>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624505">
      <w:bodyDiv w:val="1"/>
      <w:marLeft w:val="0"/>
      <w:marRight w:val="0"/>
      <w:marTop w:val="0"/>
      <w:marBottom w:val="0"/>
      <w:divBdr>
        <w:top w:val="none" w:sz="0" w:space="0" w:color="auto"/>
        <w:left w:val="none" w:sz="0" w:space="0" w:color="auto"/>
        <w:bottom w:val="none" w:sz="0" w:space="0" w:color="auto"/>
        <w:right w:val="none" w:sz="0" w:space="0" w:color="auto"/>
      </w:divBdr>
    </w:div>
    <w:div w:id="164732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wellk6.WWU.004\AppData\Local\Microsoft\Windows\Temporary%20Internet%20Files\Low\Content.IE5\LMLV43O9\Job_Description_(salaried)%5b1%5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BDE327601244F98A123DCAE9FED3D9"/>
        <w:category>
          <w:name w:val="General"/>
          <w:gallery w:val="placeholder"/>
        </w:category>
        <w:types>
          <w:type w:val="bbPlcHdr"/>
        </w:types>
        <w:behaviors>
          <w:behavior w:val="content"/>
        </w:behaviors>
        <w:guid w:val="{A28B795A-54DD-4B98-942D-472BC7BCB2DB}"/>
      </w:docPartPr>
      <w:docPartBody>
        <w:p w:rsidR="00A12D37" w:rsidRDefault="00A12D37">
          <w:pPr>
            <w:pStyle w:val="20BDE327601244F98A123DCAE9FED3D9"/>
          </w:pPr>
          <w:r w:rsidRPr="0066092D">
            <w:rPr>
              <w:rStyle w:val="PlaceholderText"/>
              <w:rFonts w:cstheme="minorHAnsi"/>
            </w:rPr>
            <w:t>00</w:t>
          </w:r>
        </w:p>
      </w:docPartBody>
    </w:docPart>
    <w:docPart>
      <w:docPartPr>
        <w:name w:val="F857D74F036047C083442962C40C62FF"/>
        <w:category>
          <w:name w:val="General"/>
          <w:gallery w:val="placeholder"/>
        </w:category>
        <w:types>
          <w:type w:val="bbPlcHdr"/>
        </w:types>
        <w:behaviors>
          <w:behavior w:val="content"/>
        </w:behaviors>
        <w:guid w:val="{243E8FCB-6C95-4A21-A2AF-EBC94A943CBF}"/>
      </w:docPartPr>
      <w:docPartBody>
        <w:p w:rsidR="00A12D37" w:rsidRDefault="00A12D37">
          <w:pPr>
            <w:pStyle w:val="F857D74F036047C083442962C40C62FF"/>
          </w:pPr>
          <w:r>
            <w:rPr>
              <w:rStyle w:val="PlaceholderText"/>
              <w:rFonts w:asciiTheme="majorHAnsi" w:eastAsia="Calibri" w:hAnsiTheme="majorHAnsi"/>
            </w:rPr>
            <w:t>E</w:t>
          </w:r>
          <w:r w:rsidRPr="00361B9E">
            <w:rPr>
              <w:rStyle w:val="PlaceholderText"/>
              <w:rFonts w:asciiTheme="majorHAnsi" w:eastAsia="Calibri" w:hAnsiTheme="majorHAnsi"/>
            </w:rPr>
            <w:t xml:space="preserve">nter </w:t>
          </w:r>
          <w:r>
            <w:rPr>
              <w:rStyle w:val="PlaceholderText"/>
              <w:rFonts w:asciiTheme="majorHAnsi" w:eastAsia="Calibri" w:hAnsiTheme="majorHAnsi"/>
            </w:rPr>
            <w:t>department name</w:t>
          </w:r>
          <w:r w:rsidRPr="00361B9E">
            <w:rPr>
              <w:rStyle w:val="PlaceholderText"/>
              <w:rFonts w:asciiTheme="majorHAnsi" w:eastAsia="Calibri" w:hAnsiTheme="majorHAnsi"/>
            </w:rPr>
            <w:t>.</w:t>
          </w:r>
        </w:p>
      </w:docPartBody>
    </w:docPart>
    <w:docPart>
      <w:docPartPr>
        <w:name w:val="5B35A1380E4145D88651D7B649A211F6"/>
        <w:category>
          <w:name w:val="General"/>
          <w:gallery w:val="placeholder"/>
        </w:category>
        <w:types>
          <w:type w:val="bbPlcHdr"/>
        </w:types>
        <w:behaviors>
          <w:behavior w:val="content"/>
        </w:behaviors>
        <w:guid w:val="{BCB4E0D0-E9E6-4592-94F3-A01BCC345FD1}"/>
      </w:docPartPr>
      <w:docPartBody>
        <w:p w:rsidR="00A12D37" w:rsidRDefault="00A12D37">
          <w:pPr>
            <w:pStyle w:val="5B35A1380E4145D88651D7B649A211F6"/>
          </w:pPr>
          <w:r>
            <w:rPr>
              <w:rStyle w:val="PlaceholderText"/>
              <w:rFonts w:asciiTheme="majorHAnsi" w:eastAsia="Calibri" w:hAnsiTheme="majorHAnsi"/>
            </w:rPr>
            <w:t>Enter position title.</w:t>
          </w:r>
        </w:p>
      </w:docPartBody>
    </w:docPart>
    <w:docPart>
      <w:docPartPr>
        <w:name w:val="07168410CA0F44AC8CBF5FB549F2C84A"/>
        <w:category>
          <w:name w:val="General"/>
          <w:gallery w:val="placeholder"/>
        </w:category>
        <w:types>
          <w:type w:val="bbPlcHdr"/>
        </w:types>
        <w:behaviors>
          <w:behavior w:val="content"/>
        </w:behaviors>
        <w:guid w:val="{5E4FBA4D-E63A-4DAE-A71E-F7D976E499C2}"/>
      </w:docPartPr>
      <w:docPartBody>
        <w:p w:rsidR="00A12D37" w:rsidRDefault="00A12D37">
          <w:pPr>
            <w:pStyle w:val="07168410CA0F44AC8CBF5FB549F2C84A"/>
          </w:pPr>
          <w:r w:rsidRPr="002D6521">
            <w:rPr>
              <w:rStyle w:val="PlaceholderText"/>
              <w:rFonts w:cstheme="minorHAnsi"/>
            </w:rPr>
            <w:t>Click here to enter text.</w:t>
          </w:r>
        </w:p>
      </w:docPartBody>
    </w:docPart>
    <w:docPart>
      <w:docPartPr>
        <w:name w:val="420B457B306648BE9461E19563410347"/>
        <w:category>
          <w:name w:val="General"/>
          <w:gallery w:val="placeholder"/>
        </w:category>
        <w:types>
          <w:type w:val="bbPlcHdr"/>
        </w:types>
        <w:behaviors>
          <w:behavior w:val="content"/>
        </w:behaviors>
        <w:guid w:val="{3F8BC00B-A5C7-46F9-B4CD-A032BAE71C03}"/>
      </w:docPartPr>
      <w:docPartBody>
        <w:p w:rsidR="00A12D37" w:rsidRDefault="00A12D37">
          <w:pPr>
            <w:pStyle w:val="420B457B306648BE9461E19563410347"/>
          </w:pPr>
          <w:r w:rsidRPr="002D6521">
            <w:rPr>
              <w:rStyle w:val="PlaceholderText"/>
              <w:rFonts w:cstheme="minorHAnsi"/>
            </w:rPr>
            <w:t>Click here to enter text.</w:t>
          </w:r>
        </w:p>
      </w:docPartBody>
    </w:docPart>
    <w:docPart>
      <w:docPartPr>
        <w:name w:val="F874CEB9026F4684B09014F760E96EA2"/>
        <w:category>
          <w:name w:val="General"/>
          <w:gallery w:val="placeholder"/>
        </w:category>
        <w:types>
          <w:type w:val="bbPlcHdr"/>
        </w:types>
        <w:behaviors>
          <w:behavior w:val="content"/>
        </w:behaviors>
        <w:guid w:val="{D68C7DCB-79D0-47CB-B565-39EDE3159FCE}"/>
      </w:docPartPr>
      <w:docPartBody>
        <w:p w:rsidR="00A12D37" w:rsidRDefault="00A12D37">
          <w:pPr>
            <w:pStyle w:val="F874CEB9026F4684B09014F760E96EA2"/>
          </w:pPr>
          <w:r w:rsidRPr="002D6521">
            <w:rPr>
              <w:rStyle w:val="PlaceholderText"/>
              <w:rFonts w:cstheme="minorHAnsi"/>
            </w:rPr>
            <w:t>Click here to enter text.</w:t>
          </w:r>
        </w:p>
      </w:docPartBody>
    </w:docPart>
    <w:docPart>
      <w:docPartPr>
        <w:name w:val="3C3924CBECF1456D888A0DFE763AE37E"/>
        <w:category>
          <w:name w:val="General"/>
          <w:gallery w:val="placeholder"/>
        </w:category>
        <w:types>
          <w:type w:val="bbPlcHdr"/>
        </w:types>
        <w:behaviors>
          <w:behavior w:val="content"/>
        </w:behaviors>
        <w:guid w:val="{AECB4ADD-8365-4462-95DF-FECFABB1EFCE}"/>
      </w:docPartPr>
      <w:docPartBody>
        <w:p w:rsidR="00A12D37" w:rsidRDefault="00A12D37">
          <w:pPr>
            <w:pStyle w:val="3C3924CBECF1456D888A0DFE763AE37E"/>
          </w:pPr>
          <w:r w:rsidRPr="00CB7291">
            <w:rPr>
              <w:rStyle w:val="PlaceholderText"/>
            </w:rPr>
            <w:t>Click here to enter text.</w:t>
          </w:r>
        </w:p>
      </w:docPartBody>
    </w:docPart>
    <w:docPart>
      <w:docPartPr>
        <w:name w:val="0503525901DE4DE1BC90C0E9F13D2663"/>
        <w:category>
          <w:name w:val="General"/>
          <w:gallery w:val="placeholder"/>
        </w:category>
        <w:types>
          <w:type w:val="bbPlcHdr"/>
        </w:types>
        <w:behaviors>
          <w:behavior w:val="content"/>
        </w:behaviors>
        <w:guid w:val="{477568A2-1534-4321-A926-4F13EFB7DF13}"/>
      </w:docPartPr>
      <w:docPartBody>
        <w:p w:rsidR="00A12D37" w:rsidRDefault="00A12D37">
          <w:pPr>
            <w:pStyle w:val="0503525901DE4DE1BC90C0E9F13D2663"/>
          </w:pPr>
          <w:r>
            <w:rPr>
              <w:rStyle w:val="mainbody"/>
            </w:rPr>
            <w:t>Selection</w:t>
          </w:r>
        </w:p>
      </w:docPartBody>
    </w:docPart>
    <w:docPart>
      <w:docPartPr>
        <w:name w:val="F4426C1C92AA4C048166DC91F0438A0F"/>
        <w:category>
          <w:name w:val="General"/>
          <w:gallery w:val="placeholder"/>
        </w:category>
        <w:types>
          <w:type w:val="bbPlcHdr"/>
        </w:types>
        <w:behaviors>
          <w:behavior w:val="content"/>
        </w:behaviors>
        <w:guid w:val="{B86A68B3-9CED-45AC-9AEB-7AB453BC2D6D}"/>
      </w:docPartPr>
      <w:docPartBody>
        <w:p w:rsidR="00A12D37" w:rsidRDefault="00A12D37">
          <w:pPr>
            <w:pStyle w:val="F4426C1C92AA4C048166DC91F0438A0F"/>
          </w:pPr>
          <w:r w:rsidRPr="00A221BC">
            <w:rPr>
              <w:rStyle w:val="PlaceholderText"/>
              <w:rFonts w:cstheme="minorHAnsi"/>
            </w:rPr>
            <w:t>Click here to enter text.</w:t>
          </w:r>
        </w:p>
      </w:docPartBody>
    </w:docPart>
    <w:docPart>
      <w:docPartPr>
        <w:name w:val="49C7F338E9F94D158682E80D523FF7F5"/>
        <w:category>
          <w:name w:val="General"/>
          <w:gallery w:val="placeholder"/>
        </w:category>
        <w:types>
          <w:type w:val="bbPlcHdr"/>
        </w:types>
        <w:behaviors>
          <w:behavior w:val="content"/>
        </w:behaviors>
        <w:guid w:val="{50EB5D80-4CF7-480C-BE9D-0DEE9040660B}"/>
      </w:docPartPr>
      <w:docPartBody>
        <w:p w:rsidR="00A12D37" w:rsidRDefault="00A12D37">
          <w:pPr>
            <w:pStyle w:val="49C7F338E9F94D158682E80D523FF7F5"/>
          </w:pPr>
          <w:r w:rsidRPr="00A221BC">
            <w:rPr>
              <w:rStyle w:val="PlaceholderText"/>
              <w:rFonts w:cstheme="minorHAnsi"/>
            </w:rPr>
            <w:t>Click here to enter text.</w:t>
          </w:r>
        </w:p>
      </w:docPartBody>
    </w:docPart>
    <w:docPart>
      <w:docPartPr>
        <w:name w:val="1F0D3E5134504857AB4FC6EC5877F626"/>
        <w:category>
          <w:name w:val="General"/>
          <w:gallery w:val="placeholder"/>
        </w:category>
        <w:types>
          <w:type w:val="bbPlcHdr"/>
        </w:types>
        <w:behaviors>
          <w:behavior w:val="content"/>
        </w:behaviors>
        <w:guid w:val="{17547949-4A65-44B1-ABBE-DF4A15706C8E}"/>
      </w:docPartPr>
      <w:docPartBody>
        <w:p w:rsidR="00A12D37" w:rsidRDefault="00A12D37">
          <w:pPr>
            <w:pStyle w:val="1F0D3E5134504857AB4FC6EC5877F626"/>
          </w:pPr>
          <w:r w:rsidRPr="00A221BC">
            <w:rPr>
              <w:rStyle w:val="PlaceholderText"/>
              <w:rFonts w:cstheme="minorHAnsi"/>
            </w:rPr>
            <w:t>Click here to enter text.</w:t>
          </w:r>
        </w:p>
      </w:docPartBody>
    </w:docPart>
    <w:docPart>
      <w:docPartPr>
        <w:name w:val="24F8D66DCEED49D19FE995760C8268D1"/>
        <w:category>
          <w:name w:val="General"/>
          <w:gallery w:val="placeholder"/>
        </w:category>
        <w:types>
          <w:type w:val="bbPlcHdr"/>
        </w:types>
        <w:behaviors>
          <w:behavior w:val="content"/>
        </w:behaviors>
        <w:guid w:val="{21DACE5E-E5EC-4130-A698-D740937B8A3B}"/>
      </w:docPartPr>
      <w:docPartBody>
        <w:p w:rsidR="00A12D37" w:rsidRDefault="00A12D37">
          <w:pPr>
            <w:pStyle w:val="24F8D66DCEED49D19FE995760C8268D1"/>
          </w:pPr>
          <w:r w:rsidRPr="00A221BC">
            <w:rPr>
              <w:rStyle w:val="PlaceholderText"/>
              <w:rFonts w:cstheme="minorHAnsi"/>
            </w:rPr>
            <w:t>Click here to enter text.</w:t>
          </w:r>
        </w:p>
      </w:docPartBody>
    </w:docPart>
    <w:docPart>
      <w:docPartPr>
        <w:name w:val="DCB311B616264BACA9AE46CF7B896980"/>
        <w:category>
          <w:name w:val="General"/>
          <w:gallery w:val="placeholder"/>
        </w:category>
        <w:types>
          <w:type w:val="bbPlcHdr"/>
        </w:types>
        <w:behaviors>
          <w:behavior w:val="content"/>
        </w:behaviors>
        <w:guid w:val="{CF935433-73D5-427A-B42A-99737BDC3E44}"/>
      </w:docPartPr>
      <w:docPartBody>
        <w:p w:rsidR="00A12D37" w:rsidRDefault="00A12D37">
          <w:pPr>
            <w:pStyle w:val="DCB311B616264BACA9AE46CF7B896980"/>
          </w:pPr>
          <w:r w:rsidRPr="00A221BC">
            <w:rPr>
              <w:rStyle w:val="PlaceholderText"/>
              <w:rFonts w:cstheme="minorHAnsi"/>
            </w:rPr>
            <w:t>Click here to enter text.</w:t>
          </w:r>
        </w:p>
      </w:docPartBody>
    </w:docPart>
    <w:docPart>
      <w:docPartPr>
        <w:name w:val="2F44ED7FDC484B608BADE5BF759DD54E"/>
        <w:category>
          <w:name w:val="General"/>
          <w:gallery w:val="placeholder"/>
        </w:category>
        <w:types>
          <w:type w:val="bbPlcHdr"/>
        </w:types>
        <w:behaviors>
          <w:behavior w:val="content"/>
        </w:behaviors>
        <w:guid w:val="{5519ADB8-98AB-4021-B98A-87F18B459C49}"/>
      </w:docPartPr>
      <w:docPartBody>
        <w:p w:rsidR="00A12D37" w:rsidRDefault="00A12D37">
          <w:pPr>
            <w:pStyle w:val="2F44ED7FDC484B608BADE5BF759DD54E"/>
          </w:pPr>
          <w:r w:rsidRPr="00A221BC">
            <w:rPr>
              <w:rStyle w:val="PlaceholderText"/>
              <w:rFonts w:cstheme="minorHAnsi"/>
            </w:rPr>
            <w:t>Click here to enter text.</w:t>
          </w:r>
        </w:p>
      </w:docPartBody>
    </w:docPart>
    <w:docPart>
      <w:docPartPr>
        <w:name w:val="939DD44D2AFA4A229428B460CF50CA46"/>
        <w:category>
          <w:name w:val="General"/>
          <w:gallery w:val="placeholder"/>
        </w:category>
        <w:types>
          <w:type w:val="bbPlcHdr"/>
        </w:types>
        <w:behaviors>
          <w:behavior w:val="content"/>
        </w:behaviors>
        <w:guid w:val="{3D39FADF-5012-4091-9774-7D854C697386}"/>
      </w:docPartPr>
      <w:docPartBody>
        <w:p w:rsidR="00A12D37" w:rsidRDefault="00A12D37">
          <w:pPr>
            <w:pStyle w:val="939DD44D2AFA4A229428B460CF50CA46"/>
          </w:pPr>
          <w:r w:rsidRPr="00A221BC">
            <w:rPr>
              <w:rStyle w:val="PlaceholderText"/>
              <w:rFonts w:cstheme="minorHAnsi"/>
            </w:rPr>
            <w:t>Click here to enter text.</w:t>
          </w:r>
        </w:p>
      </w:docPartBody>
    </w:docPart>
    <w:docPart>
      <w:docPartPr>
        <w:name w:val="6B254E3822354FD698D5DB861729771E"/>
        <w:category>
          <w:name w:val="General"/>
          <w:gallery w:val="placeholder"/>
        </w:category>
        <w:types>
          <w:type w:val="bbPlcHdr"/>
        </w:types>
        <w:behaviors>
          <w:behavior w:val="content"/>
        </w:behaviors>
        <w:guid w:val="{06948B7F-51A7-4262-80F3-84DED300AFC5}"/>
      </w:docPartPr>
      <w:docPartBody>
        <w:p w:rsidR="00A12D37" w:rsidRDefault="00A12D37">
          <w:pPr>
            <w:pStyle w:val="6B254E3822354FD698D5DB861729771E"/>
          </w:pPr>
          <w:r w:rsidRPr="00A221BC">
            <w:rPr>
              <w:rStyle w:val="PlaceholderText"/>
              <w:rFonts w:cstheme="minorHAnsi"/>
            </w:rPr>
            <w:t>Click here to enter text.</w:t>
          </w:r>
        </w:p>
      </w:docPartBody>
    </w:docPart>
    <w:docPart>
      <w:docPartPr>
        <w:name w:val="0B95D9606D3B41E087DE62C4DA0648F1"/>
        <w:category>
          <w:name w:val="General"/>
          <w:gallery w:val="placeholder"/>
        </w:category>
        <w:types>
          <w:type w:val="bbPlcHdr"/>
        </w:types>
        <w:behaviors>
          <w:behavior w:val="content"/>
        </w:behaviors>
        <w:guid w:val="{68750C48-01C8-4128-BFA6-1D2CBFB13A42}"/>
      </w:docPartPr>
      <w:docPartBody>
        <w:p w:rsidR="00A12D37" w:rsidRDefault="00A12D37">
          <w:pPr>
            <w:pStyle w:val="0B95D9606D3B41E087DE62C4DA0648F1"/>
          </w:pPr>
          <w:r w:rsidRPr="00A221BC">
            <w:rPr>
              <w:rStyle w:val="PlaceholderText"/>
              <w:rFonts w:cstheme="minorHAnsi"/>
            </w:rPr>
            <w:t>Click here to enter text.</w:t>
          </w:r>
        </w:p>
      </w:docPartBody>
    </w:docPart>
    <w:docPart>
      <w:docPartPr>
        <w:name w:val="558043180B1541E9AC0B63AA94BF0498"/>
        <w:category>
          <w:name w:val="General"/>
          <w:gallery w:val="placeholder"/>
        </w:category>
        <w:types>
          <w:type w:val="bbPlcHdr"/>
        </w:types>
        <w:behaviors>
          <w:behavior w:val="content"/>
        </w:behaviors>
        <w:guid w:val="{5A2BE73A-A2E0-4610-8E35-3ABD9167B8A7}"/>
      </w:docPartPr>
      <w:docPartBody>
        <w:p w:rsidR="00A12D37" w:rsidRDefault="00A12D37">
          <w:pPr>
            <w:pStyle w:val="558043180B1541E9AC0B63AA94BF0498"/>
          </w:pPr>
          <w:r w:rsidRPr="00A221BC">
            <w:rPr>
              <w:rStyle w:val="PlaceholderText"/>
              <w:rFonts w:cstheme="minorHAnsi"/>
            </w:rPr>
            <w:t>Click here to enter text.</w:t>
          </w:r>
        </w:p>
      </w:docPartBody>
    </w:docPart>
    <w:docPart>
      <w:docPartPr>
        <w:name w:val="1739782B82064F8089B559DD1120681E"/>
        <w:category>
          <w:name w:val="General"/>
          <w:gallery w:val="placeholder"/>
        </w:category>
        <w:types>
          <w:type w:val="bbPlcHdr"/>
        </w:types>
        <w:behaviors>
          <w:behavior w:val="content"/>
        </w:behaviors>
        <w:guid w:val="{597BBDA3-4131-4CCC-9471-C93985A2FBF1}"/>
      </w:docPartPr>
      <w:docPartBody>
        <w:p w:rsidR="00A12D37" w:rsidRDefault="00A12D37">
          <w:pPr>
            <w:pStyle w:val="1739782B82064F8089B559DD1120681E"/>
          </w:pPr>
          <w:r w:rsidRPr="00A221BC">
            <w:rPr>
              <w:rStyle w:val="PlaceholderText"/>
              <w:rFonts w:cstheme="minorHAnsi"/>
            </w:rPr>
            <w:t>Click here to enter text.</w:t>
          </w:r>
        </w:p>
      </w:docPartBody>
    </w:docPart>
    <w:docPart>
      <w:docPartPr>
        <w:name w:val="49BB19B41FBC411D8873A4E9836CDF4F"/>
        <w:category>
          <w:name w:val="General"/>
          <w:gallery w:val="placeholder"/>
        </w:category>
        <w:types>
          <w:type w:val="bbPlcHdr"/>
        </w:types>
        <w:behaviors>
          <w:behavior w:val="content"/>
        </w:behaviors>
        <w:guid w:val="{F5179E58-084C-478D-9A6B-84DD0B6F8490}"/>
      </w:docPartPr>
      <w:docPartBody>
        <w:p w:rsidR="00A12D37" w:rsidRDefault="00A12D37">
          <w:pPr>
            <w:pStyle w:val="49BB19B41FBC411D8873A4E9836CDF4F"/>
          </w:pPr>
          <w:r w:rsidRPr="00A221BC">
            <w:rPr>
              <w:rStyle w:val="PlaceholderText"/>
              <w:rFonts w:cstheme="minorHAnsi"/>
            </w:rPr>
            <w:t>Click here to enter text.</w:t>
          </w:r>
        </w:p>
      </w:docPartBody>
    </w:docPart>
    <w:docPart>
      <w:docPartPr>
        <w:name w:val="F424CCA0C6204E7CA46F8D529E650824"/>
        <w:category>
          <w:name w:val="General"/>
          <w:gallery w:val="placeholder"/>
        </w:category>
        <w:types>
          <w:type w:val="bbPlcHdr"/>
        </w:types>
        <w:behaviors>
          <w:behavior w:val="content"/>
        </w:behaviors>
        <w:guid w:val="{9E713514-AC61-48C2-8E34-364893AECA40}"/>
      </w:docPartPr>
      <w:docPartBody>
        <w:p w:rsidR="00A12D37" w:rsidRDefault="00A12D37">
          <w:pPr>
            <w:pStyle w:val="F424CCA0C6204E7CA46F8D529E650824"/>
          </w:pPr>
          <w:r w:rsidRPr="009351F3">
            <w:rPr>
              <w:rStyle w:val="PlaceholderText"/>
              <w:rFonts w:cstheme="minorHAnsi"/>
              <w:b/>
            </w:rPr>
            <w:t>Enter department name.</w:t>
          </w:r>
        </w:p>
      </w:docPartBody>
    </w:docPart>
    <w:docPart>
      <w:docPartPr>
        <w:name w:val="E4DF4D0E06E845E7931D3A7FE604D254"/>
        <w:category>
          <w:name w:val="General"/>
          <w:gallery w:val="placeholder"/>
        </w:category>
        <w:types>
          <w:type w:val="bbPlcHdr"/>
        </w:types>
        <w:behaviors>
          <w:behavior w:val="content"/>
        </w:behaviors>
        <w:guid w:val="{A584F4D0-92FF-4E97-8A10-DC5F96FD3FC1}"/>
      </w:docPartPr>
      <w:docPartBody>
        <w:p w:rsidR="00A12D37" w:rsidRDefault="00A12D37">
          <w:pPr>
            <w:pStyle w:val="E4DF4D0E06E845E7931D3A7FE604D254"/>
          </w:pPr>
          <w:r w:rsidRPr="000317E4">
            <w:rPr>
              <w:rStyle w:val="PlaceholderText"/>
              <w:rFonts w:cstheme="minorHAnsi"/>
              <w:u w:val="single"/>
            </w:rPr>
            <w:t>Ensure this result</w:t>
          </w:r>
        </w:p>
      </w:docPartBody>
    </w:docPart>
    <w:docPart>
      <w:docPartPr>
        <w:name w:val="9E0278D277864D81B30AA3DF6549F8B7"/>
        <w:category>
          <w:name w:val="General"/>
          <w:gallery w:val="placeholder"/>
        </w:category>
        <w:types>
          <w:type w:val="bbPlcHdr"/>
        </w:types>
        <w:behaviors>
          <w:behavior w:val="content"/>
        </w:behaviors>
        <w:guid w:val="{6B66025A-CFF0-490D-A1C8-DFF6E4C8C5CE}"/>
      </w:docPartPr>
      <w:docPartBody>
        <w:p w:rsidR="00A12D37" w:rsidRDefault="00A12D37">
          <w:pPr>
            <w:pStyle w:val="9E0278D277864D81B30AA3DF6549F8B7"/>
          </w:pPr>
          <w:r w:rsidRPr="00B9427E">
            <w:rPr>
              <w:rStyle w:val="PlaceholderText"/>
              <w:rFonts w:cstheme="minorHAnsi"/>
            </w:rPr>
            <w:t>Completing this task.</w:t>
          </w:r>
        </w:p>
      </w:docPartBody>
    </w:docPart>
    <w:docPart>
      <w:docPartPr>
        <w:name w:val="F4EF6F66D14B49B1BD88A7B6931FC596"/>
        <w:category>
          <w:name w:val="General"/>
          <w:gallery w:val="placeholder"/>
        </w:category>
        <w:types>
          <w:type w:val="bbPlcHdr"/>
        </w:types>
        <w:behaviors>
          <w:behavior w:val="content"/>
        </w:behaviors>
        <w:guid w:val="{B2081D13-AE38-48C5-A931-0DC81BCCE374}"/>
      </w:docPartPr>
      <w:docPartBody>
        <w:p w:rsidR="00A12D37" w:rsidRDefault="00A12D37">
          <w:pPr>
            <w:pStyle w:val="F4EF6F66D14B49B1BD88A7B6931FC596"/>
          </w:pPr>
          <w:r w:rsidRPr="000317E4">
            <w:rPr>
              <w:rStyle w:val="PlaceholderText"/>
              <w:rFonts w:cstheme="minorHAnsi"/>
              <w:u w:val="single"/>
            </w:rPr>
            <w:t>Ensure this result</w:t>
          </w:r>
        </w:p>
      </w:docPartBody>
    </w:docPart>
    <w:docPart>
      <w:docPartPr>
        <w:name w:val="09E8B00E0F99406284BCF4D17D71902A"/>
        <w:category>
          <w:name w:val="General"/>
          <w:gallery w:val="placeholder"/>
        </w:category>
        <w:types>
          <w:type w:val="bbPlcHdr"/>
        </w:types>
        <w:behaviors>
          <w:behavior w:val="content"/>
        </w:behaviors>
        <w:guid w:val="{E0DE336C-0021-495D-9417-88F22DB68F8F}"/>
      </w:docPartPr>
      <w:docPartBody>
        <w:p w:rsidR="00A12D37" w:rsidRDefault="00A12D37">
          <w:pPr>
            <w:pStyle w:val="09E8B00E0F99406284BCF4D17D71902A"/>
          </w:pPr>
          <w:r w:rsidRPr="00B9427E">
            <w:rPr>
              <w:rStyle w:val="PlaceholderText"/>
              <w:rFonts w:cstheme="minorHAnsi"/>
            </w:rPr>
            <w:t>Completing this task.</w:t>
          </w:r>
        </w:p>
      </w:docPartBody>
    </w:docPart>
    <w:docPart>
      <w:docPartPr>
        <w:name w:val="59158EC1113D465A9F545628B0847454"/>
        <w:category>
          <w:name w:val="General"/>
          <w:gallery w:val="placeholder"/>
        </w:category>
        <w:types>
          <w:type w:val="bbPlcHdr"/>
        </w:types>
        <w:behaviors>
          <w:behavior w:val="content"/>
        </w:behaviors>
        <w:guid w:val="{8ACBB256-D5D5-4581-9ACB-75BF2ABEE580}"/>
      </w:docPartPr>
      <w:docPartBody>
        <w:p w:rsidR="00A12D37" w:rsidRDefault="00A12D37">
          <w:pPr>
            <w:pStyle w:val="59158EC1113D465A9F545628B0847454"/>
          </w:pPr>
          <w:r w:rsidRPr="00B9427E">
            <w:rPr>
              <w:rStyle w:val="PlaceholderText"/>
              <w:rFonts w:cstheme="minorHAnsi"/>
            </w:rPr>
            <w:t>Completing this task.</w:t>
          </w:r>
        </w:p>
      </w:docPartBody>
    </w:docPart>
    <w:docPart>
      <w:docPartPr>
        <w:name w:val="8A730ED356894621BBE46B3F652C66B5"/>
        <w:category>
          <w:name w:val="General"/>
          <w:gallery w:val="placeholder"/>
        </w:category>
        <w:types>
          <w:type w:val="bbPlcHdr"/>
        </w:types>
        <w:behaviors>
          <w:behavior w:val="content"/>
        </w:behaviors>
        <w:guid w:val="{BE9BE00E-292B-4F94-8E98-7CCB10CFCDAC}"/>
      </w:docPartPr>
      <w:docPartBody>
        <w:p w:rsidR="00A12D37" w:rsidRDefault="00A12D37">
          <w:pPr>
            <w:pStyle w:val="8A730ED356894621BBE46B3F652C66B5"/>
          </w:pPr>
          <w:r w:rsidRPr="00B9427E">
            <w:rPr>
              <w:rStyle w:val="PlaceholderText"/>
              <w:rFonts w:cstheme="minorHAnsi"/>
            </w:rPr>
            <w:t>Completing this task.</w:t>
          </w:r>
        </w:p>
      </w:docPartBody>
    </w:docPart>
    <w:docPart>
      <w:docPartPr>
        <w:name w:val="7F720F8649DC47AEA6676A9D1D8AC0CD"/>
        <w:category>
          <w:name w:val="General"/>
          <w:gallery w:val="placeholder"/>
        </w:category>
        <w:types>
          <w:type w:val="bbPlcHdr"/>
        </w:types>
        <w:behaviors>
          <w:behavior w:val="content"/>
        </w:behaviors>
        <w:guid w:val="{4AC58FEB-DFF1-4D20-B2A3-78555F54991B}"/>
      </w:docPartPr>
      <w:docPartBody>
        <w:p w:rsidR="00A12D37" w:rsidRDefault="00A12D37">
          <w:pPr>
            <w:pStyle w:val="7F720F8649DC47AEA6676A9D1D8AC0CD"/>
          </w:pPr>
          <w:r w:rsidRPr="00B9427E">
            <w:rPr>
              <w:rStyle w:val="PlaceholderText"/>
              <w:rFonts w:cstheme="minorHAnsi"/>
            </w:rPr>
            <w:t>Completing this task.</w:t>
          </w:r>
        </w:p>
      </w:docPartBody>
    </w:docPart>
    <w:docPart>
      <w:docPartPr>
        <w:name w:val="CF5553B2115C4D72934EE5F9573C136F"/>
        <w:category>
          <w:name w:val="General"/>
          <w:gallery w:val="placeholder"/>
        </w:category>
        <w:types>
          <w:type w:val="bbPlcHdr"/>
        </w:types>
        <w:behaviors>
          <w:behavior w:val="content"/>
        </w:behaviors>
        <w:guid w:val="{7632E74B-C46D-42DE-B316-BFAA447EE79C}"/>
      </w:docPartPr>
      <w:docPartBody>
        <w:p w:rsidR="00A12D37" w:rsidRDefault="00A12D37">
          <w:pPr>
            <w:pStyle w:val="CF5553B2115C4D72934EE5F9573C136F"/>
          </w:pPr>
          <w:r w:rsidRPr="00B9427E">
            <w:rPr>
              <w:rStyle w:val="PlaceholderText"/>
              <w:rFonts w:cstheme="minorHAnsi"/>
            </w:rPr>
            <w:t>Completing this task.</w:t>
          </w:r>
        </w:p>
      </w:docPartBody>
    </w:docPart>
    <w:docPart>
      <w:docPartPr>
        <w:name w:val="82288CF5A58B41458E5FC4B77458FCD2"/>
        <w:category>
          <w:name w:val="General"/>
          <w:gallery w:val="placeholder"/>
        </w:category>
        <w:types>
          <w:type w:val="bbPlcHdr"/>
        </w:types>
        <w:behaviors>
          <w:behavior w:val="content"/>
        </w:behaviors>
        <w:guid w:val="{D13DD491-6A07-4BEC-BACB-B2442FEEB299}"/>
      </w:docPartPr>
      <w:docPartBody>
        <w:p w:rsidR="00A12D37" w:rsidRDefault="00A12D37">
          <w:pPr>
            <w:pStyle w:val="82288CF5A58B41458E5FC4B77458FCD2"/>
          </w:pPr>
          <w:r w:rsidRPr="00B9427E">
            <w:rPr>
              <w:rStyle w:val="PlaceholderText"/>
              <w:rFonts w:cstheme="minorHAnsi"/>
            </w:rPr>
            <w:t>Completing this task.</w:t>
          </w:r>
        </w:p>
      </w:docPartBody>
    </w:docPart>
    <w:docPart>
      <w:docPartPr>
        <w:name w:val="39C02BA289DF44E182B7CA52D45E1EC5"/>
        <w:category>
          <w:name w:val="General"/>
          <w:gallery w:val="placeholder"/>
        </w:category>
        <w:types>
          <w:type w:val="bbPlcHdr"/>
        </w:types>
        <w:behaviors>
          <w:behavior w:val="content"/>
        </w:behaviors>
        <w:guid w:val="{96C2F63B-811A-4648-9B46-E1DE076CFED0}"/>
      </w:docPartPr>
      <w:docPartBody>
        <w:p w:rsidR="00A12D37" w:rsidRDefault="00A12D37">
          <w:pPr>
            <w:pStyle w:val="39C02BA289DF44E182B7CA52D45E1EC5"/>
          </w:pPr>
          <w:r w:rsidRPr="00B9427E">
            <w:rPr>
              <w:rStyle w:val="PlaceholderText"/>
              <w:rFonts w:cstheme="minorHAnsi"/>
            </w:rPr>
            <w:t>Completing this task.</w:t>
          </w:r>
        </w:p>
      </w:docPartBody>
    </w:docPart>
    <w:docPart>
      <w:docPartPr>
        <w:name w:val="47563499AC58478C88E7D228F76390E0"/>
        <w:category>
          <w:name w:val="General"/>
          <w:gallery w:val="placeholder"/>
        </w:category>
        <w:types>
          <w:type w:val="bbPlcHdr"/>
        </w:types>
        <w:behaviors>
          <w:behavior w:val="content"/>
        </w:behaviors>
        <w:guid w:val="{E3FEA4A4-F8D4-40D7-BACA-4862CBAAE6EE}"/>
      </w:docPartPr>
      <w:docPartBody>
        <w:p w:rsidR="00A12D37" w:rsidRDefault="00A12D37">
          <w:pPr>
            <w:pStyle w:val="47563499AC58478C88E7D228F76390E0"/>
          </w:pPr>
          <w:r w:rsidRPr="00B9427E">
            <w:rPr>
              <w:rStyle w:val="PlaceholderText"/>
              <w:rFonts w:cstheme="minorHAnsi"/>
            </w:rPr>
            <w:t>Completing this task.</w:t>
          </w:r>
        </w:p>
      </w:docPartBody>
    </w:docPart>
    <w:docPart>
      <w:docPartPr>
        <w:name w:val="BA10C4A0E7514201A906E3B06455CF6C"/>
        <w:category>
          <w:name w:val="General"/>
          <w:gallery w:val="placeholder"/>
        </w:category>
        <w:types>
          <w:type w:val="bbPlcHdr"/>
        </w:types>
        <w:behaviors>
          <w:behavior w:val="content"/>
        </w:behaviors>
        <w:guid w:val="{328C270C-EB70-4ABA-9CFE-C8356FD69ACF}"/>
      </w:docPartPr>
      <w:docPartBody>
        <w:p w:rsidR="00A12D37" w:rsidRDefault="00A12D37">
          <w:pPr>
            <w:pStyle w:val="BA10C4A0E7514201A906E3B06455CF6C"/>
          </w:pPr>
          <w:r w:rsidRPr="000317E4">
            <w:rPr>
              <w:rStyle w:val="PlaceholderText"/>
              <w:rFonts w:cstheme="minorHAnsi"/>
              <w:u w:val="single"/>
            </w:rPr>
            <w:t>Ensure this result</w:t>
          </w:r>
        </w:p>
      </w:docPartBody>
    </w:docPart>
    <w:docPart>
      <w:docPartPr>
        <w:name w:val="FAFE1C176E5347F6AC28B3D3F01CE777"/>
        <w:category>
          <w:name w:val="General"/>
          <w:gallery w:val="placeholder"/>
        </w:category>
        <w:types>
          <w:type w:val="bbPlcHdr"/>
        </w:types>
        <w:behaviors>
          <w:behavior w:val="content"/>
        </w:behaviors>
        <w:guid w:val="{7A751078-EE0C-4657-9485-6CA70AB30A87}"/>
      </w:docPartPr>
      <w:docPartBody>
        <w:p w:rsidR="00A12D37" w:rsidRDefault="00A12D37">
          <w:pPr>
            <w:pStyle w:val="FAFE1C176E5347F6AC28B3D3F01CE777"/>
          </w:pPr>
          <w:r w:rsidRPr="00B9427E">
            <w:rPr>
              <w:rStyle w:val="PlaceholderText"/>
              <w:rFonts w:cstheme="minorHAnsi"/>
            </w:rPr>
            <w:t>Completing this task.</w:t>
          </w:r>
        </w:p>
      </w:docPartBody>
    </w:docPart>
    <w:docPart>
      <w:docPartPr>
        <w:name w:val="7FD9FB9B5D534BC694747011A416329E"/>
        <w:category>
          <w:name w:val="General"/>
          <w:gallery w:val="placeholder"/>
        </w:category>
        <w:types>
          <w:type w:val="bbPlcHdr"/>
        </w:types>
        <w:behaviors>
          <w:behavior w:val="content"/>
        </w:behaviors>
        <w:guid w:val="{4FB2233B-33D2-4713-A6C0-7CA2D51A4E37}"/>
      </w:docPartPr>
      <w:docPartBody>
        <w:p w:rsidR="00A12D37" w:rsidRDefault="00A12D37">
          <w:pPr>
            <w:pStyle w:val="7FD9FB9B5D534BC694747011A416329E"/>
          </w:pPr>
          <w:r w:rsidRPr="00B9427E">
            <w:rPr>
              <w:rStyle w:val="PlaceholderText"/>
              <w:rFonts w:cstheme="minorHAnsi"/>
            </w:rPr>
            <w:t>Completing this task.</w:t>
          </w:r>
        </w:p>
      </w:docPartBody>
    </w:docPart>
    <w:docPart>
      <w:docPartPr>
        <w:name w:val="27654D59FD124E0DB3FA2A621399119E"/>
        <w:category>
          <w:name w:val="General"/>
          <w:gallery w:val="placeholder"/>
        </w:category>
        <w:types>
          <w:type w:val="bbPlcHdr"/>
        </w:types>
        <w:behaviors>
          <w:behavior w:val="content"/>
        </w:behaviors>
        <w:guid w:val="{2DAF9D87-27B6-49D5-A6F9-3F51D8856EB2}"/>
      </w:docPartPr>
      <w:docPartBody>
        <w:p w:rsidR="00A12D37" w:rsidRDefault="00A12D37">
          <w:pPr>
            <w:pStyle w:val="27654D59FD124E0DB3FA2A621399119E"/>
          </w:pPr>
          <w:r w:rsidRPr="00B9427E">
            <w:rPr>
              <w:rStyle w:val="PlaceholderText"/>
              <w:rFonts w:cstheme="minorHAnsi"/>
            </w:rPr>
            <w:t>Completing this task.</w:t>
          </w:r>
        </w:p>
      </w:docPartBody>
    </w:docPart>
    <w:docPart>
      <w:docPartPr>
        <w:name w:val="63DB78A3647A4C94926444FDCF480F56"/>
        <w:category>
          <w:name w:val="General"/>
          <w:gallery w:val="placeholder"/>
        </w:category>
        <w:types>
          <w:type w:val="bbPlcHdr"/>
        </w:types>
        <w:behaviors>
          <w:behavior w:val="content"/>
        </w:behaviors>
        <w:guid w:val="{517E4156-DCAC-4D4D-95E8-F210D6253A56}"/>
      </w:docPartPr>
      <w:docPartBody>
        <w:p w:rsidR="00A12D37" w:rsidRDefault="00A12D37">
          <w:pPr>
            <w:pStyle w:val="63DB78A3647A4C94926444FDCF480F56"/>
          </w:pPr>
          <w:r w:rsidRPr="00B9427E">
            <w:rPr>
              <w:rStyle w:val="PlaceholderText"/>
              <w:rFonts w:cstheme="minorHAnsi"/>
            </w:rPr>
            <w:t>Completing this task.</w:t>
          </w:r>
        </w:p>
      </w:docPartBody>
    </w:docPart>
    <w:docPart>
      <w:docPartPr>
        <w:name w:val="553C789242CB42859AC8DBBFB848D5F8"/>
        <w:category>
          <w:name w:val="General"/>
          <w:gallery w:val="placeholder"/>
        </w:category>
        <w:types>
          <w:type w:val="bbPlcHdr"/>
        </w:types>
        <w:behaviors>
          <w:behavior w:val="content"/>
        </w:behaviors>
        <w:guid w:val="{3D6F2C96-DC43-406B-854D-85429F9E99E4}"/>
      </w:docPartPr>
      <w:docPartBody>
        <w:p w:rsidR="00A12D37" w:rsidRDefault="00A12D37">
          <w:pPr>
            <w:pStyle w:val="553C789242CB42859AC8DBBFB848D5F8"/>
          </w:pPr>
          <w:r w:rsidRPr="00B9427E">
            <w:rPr>
              <w:rStyle w:val="PlaceholderText"/>
              <w:rFonts w:cstheme="minorHAnsi"/>
            </w:rPr>
            <w:t>Completing this task.</w:t>
          </w:r>
        </w:p>
      </w:docPartBody>
    </w:docPart>
    <w:docPart>
      <w:docPartPr>
        <w:name w:val="BCE1B09B373D484A95FFEB07E3A7876B"/>
        <w:category>
          <w:name w:val="General"/>
          <w:gallery w:val="placeholder"/>
        </w:category>
        <w:types>
          <w:type w:val="bbPlcHdr"/>
        </w:types>
        <w:behaviors>
          <w:behavior w:val="content"/>
        </w:behaviors>
        <w:guid w:val="{D551D01F-F51F-495C-AB33-9F6B8F7311BF}"/>
      </w:docPartPr>
      <w:docPartBody>
        <w:p w:rsidR="00A12D37" w:rsidRDefault="00A12D37">
          <w:pPr>
            <w:pStyle w:val="BCE1B09B373D484A95FFEB07E3A7876B"/>
          </w:pPr>
          <w:r w:rsidRPr="00B9427E">
            <w:rPr>
              <w:rStyle w:val="PlaceholderText"/>
              <w:rFonts w:cstheme="minorHAnsi"/>
            </w:rPr>
            <w:t>Completing this task.</w:t>
          </w:r>
        </w:p>
      </w:docPartBody>
    </w:docPart>
    <w:docPart>
      <w:docPartPr>
        <w:name w:val="2952817C70C04A2F8317419FCD6EDB69"/>
        <w:category>
          <w:name w:val="General"/>
          <w:gallery w:val="placeholder"/>
        </w:category>
        <w:types>
          <w:type w:val="bbPlcHdr"/>
        </w:types>
        <w:behaviors>
          <w:behavior w:val="content"/>
        </w:behaviors>
        <w:guid w:val="{FBF5ABE2-4137-4D21-BF11-2769B7A622E3}"/>
      </w:docPartPr>
      <w:docPartBody>
        <w:p w:rsidR="00A12D37" w:rsidRDefault="00A12D37">
          <w:pPr>
            <w:pStyle w:val="2952817C70C04A2F8317419FCD6EDB69"/>
          </w:pPr>
          <w:r w:rsidRPr="00B9427E">
            <w:rPr>
              <w:rStyle w:val="PlaceholderText"/>
              <w:rFonts w:cstheme="minorHAnsi"/>
            </w:rPr>
            <w:t>Completing this task.</w:t>
          </w:r>
        </w:p>
      </w:docPartBody>
    </w:docPart>
    <w:docPart>
      <w:docPartPr>
        <w:name w:val="F5C960D1A63942BF8522E8F152E1EF84"/>
        <w:category>
          <w:name w:val="General"/>
          <w:gallery w:val="placeholder"/>
        </w:category>
        <w:types>
          <w:type w:val="bbPlcHdr"/>
        </w:types>
        <w:behaviors>
          <w:behavior w:val="content"/>
        </w:behaviors>
        <w:guid w:val="{B92C0535-1FF5-4D0C-A094-2BBE161627DA}"/>
      </w:docPartPr>
      <w:docPartBody>
        <w:p w:rsidR="00A12D37" w:rsidRDefault="00A12D37">
          <w:pPr>
            <w:pStyle w:val="F5C960D1A63942BF8522E8F152E1EF84"/>
          </w:pPr>
          <w:r w:rsidRPr="00B9427E">
            <w:rPr>
              <w:rStyle w:val="PlaceholderText"/>
              <w:rFonts w:cstheme="minorHAnsi"/>
            </w:rPr>
            <w:t>Completing this task.</w:t>
          </w:r>
        </w:p>
      </w:docPartBody>
    </w:docPart>
    <w:docPart>
      <w:docPartPr>
        <w:name w:val="7628A0EEAF9D43C980E52A4FC38EBA11"/>
        <w:category>
          <w:name w:val="General"/>
          <w:gallery w:val="placeholder"/>
        </w:category>
        <w:types>
          <w:type w:val="bbPlcHdr"/>
        </w:types>
        <w:behaviors>
          <w:behavior w:val="content"/>
        </w:behaviors>
        <w:guid w:val="{98AA3CDF-98DF-4A87-95B4-53CD18890361}"/>
      </w:docPartPr>
      <w:docPartBody>
        <w:p w:rsidR="00A12D37" w:rsidRDefault="00A12D37">
          <w:pPr>
            <w:pStyle w:val="7628A0EEAF9D43C980E52A4FC38EBA11"/>
          </w:pPr>
          <w:r w:rsidRPr="000317E4">
            <w:rPr>
              <w:rStyle w:val="PlaceholderText"/>
              <w:rFonts w:cstheme="minorHAnsi"/>
              <w:u w:val="single"/>
            </w:rPr>
            <w:t>Ensure this result</w:t>
          </w:r>
        </w:p>
      </w:docPartBody>
    </w:docPart>
    <w:docPart>
      <w:docPartPr>
        <w:name w:val="33451361834F47C99DDDA0D46BEFA9F0"/>
        <w:category>
          <w:name w:val="General"/>
          <w:gallery w:val="placeholder"/>
        </w:category>
        <w:types>
          <w:type w:val="bbPlcHdr"/>
        </w:types>
        <w:behaviors>
          <w:behavior w:val="content"/>
        </w:behaviors>
        <w:guid w:val="{F85DE70F-2419-4C47-8C17-364179DE67DD}"/>
      </w:docPartPr>
      <w:docPartBody>
        <w:p w:rsidR="00A12D37" w:rsidRDefault="00A12D37">
          <w:pPr>
            <w:pStyle w:val="33451361834F47C99DDDA0D46BEFA9F0"/>
          </w:pPr>
          <w:r w:rsidRPr="00B9427E">
            <w:rPr>
              <w:rStyle w:val="PlaceholderText"/>
              <w:rFonts w:cstheme="minorHAnsi"/>
            </w:rPr>
            <w:t>Completing this task.</w:t>
          </w:r>
        </w:p>
      </w:docPartBody>
    </w:docPart>
    <w:docPart>
      <w:docPartPr>
        <w:name w:val="52C31055BDCD4152B32423D306635D30"/>
        <w:category>
          <w:name w:val="General"/>
          <w:gallery w:val="placeholder"/>
        </w:category>
        <w:types>
          <w:type w:val="bbPlcHdr"/>
        </w:types>
        <w:behaviors>
          <w:behavior w:val="content"/>
        </w:behaviors>
        <w:guid w:val="{DBDF1FD2-6B85-498B-B096-98644A8660D3}"/>
      </w:docPartPr>
      <w:docPartBody>
        <w:p w:rsidR="00A12D37" w:rsidRDefault="00A12D37">
          <w:pPr>
            <w:pStyle w:val="52C31055BDCD4152B32423D306635D30"/>
          </w:pPr>
          <w:r w:rsidRPr="00B9427E">
            <w:rPr>
              <w:rStyle w:val="PlaceholderText"/>
              <w:rFonts w:cstheme="minorHAnsi"/>
            </w:rPr>
            <w:t>Completing this task.</w:t>
          </w:r>
        </w:p>
      </w:docPartBody>
    </w:docPart>
    <w:docPart>
      <w:docPartPr>
        <w:name w:val="CC82D71089AC466B99FD4EC1DB520F0C"/>
        <w:category>
          <w:name w:val="General"/>
          <w:gallery w:val="placeholder"/>
        </w:category>
        <w:types>
          <w:type w:val="bbPlcHdr"/>
        </w:types>
        <w:behaviors>
          <w:behavior w:val="content"/>
        </w:behaviors>
        <w:guid w:val="{12685670-8F54-40AC-888C-F2227D3C785B}"/>
      </w:docPartPr>
      <w:docPartBody>
        <w:p w:rsidR="00A12D37" w:rsidRDefault="00A12D37">
          <w:pPr>
            <w:pStyle w:val="CC82D71089AC466B99FD4EC1DB520F0C"/>
          </w:pPr>
          <w:r w:rsidRPr="000317E4">
            <w:rPr>
              <w:rStyle w:val="PlaceholderText"/>
              <w:rFonts w:cstheme="minorHAnsi"/>
              <w:u w:val="single"/>
            </w:rPr>
            <w:t>Ensure this result</w:t>
          </w:r>
        </w:p>
      </w:docPartBody>
    </w:docPart>
    <w:docPart>
      <w:docPartPr>
        <w:name w:val="DD50E9BCB0084F3693CE44EEC27D3649"/>
        <w:category>
          <w:name w:val="General"/>
          <w:gallery w:val="placeholder"/>
        </w:category>
        <w:types>
          <w:type w:val="bbPlcHdr"/>
        </w:types>
        <w:behaviors>
          <w:behavior w:val="content"/>
        </w:behaviors>
        <w:guid w:val="{BF716C95-AC9A-4DB7-95E6-8A6DAFB87795}"/>
      </w:docPartPr>
      <w:docPartBody>
        <w:p w:rsidR="00A12D37" w:rsidRDefault="00A12D37">
          <w:pPr>
            <w:pStyle w:val="DD50E9BCB0084F3693CE44EEC27D3649"/>
          </w:pPr>
          <w:r w:rsidRPr="00B9427E">
            <w:rPr>
              <w:rStyle w:val="PlaceholderText"/>
              <w:rFonts w:cstheme="minorHAnsi"/>
            </w:rPr>
            <w:t>Completing this task.</w:t>
          </w:r>
        </w:p>
      </w:docPartBody>
    </w:docPart>
    <w:docPart>
      <w:docPartPr>
        <w:name w:val="08441C9DB33A4952A84707884E6E166E"/>
        <w:category>
          <w:name w:val="General"/>
          <w:gallery w:val="placeholder"/>
        </w:category>
        <w:types>
          <w:type w:val="bbPlcHdr"/>
        </w:types>
        <w:behaviors>
          <w:behavior w:val="content"/>
        </w:behaviors>
        <w:guid w:val="{C7EEC719-E1A7-49D0-8A02-42C67EFC9C26}"/>
      </w:docPartPr>
      <w:docPartBody>
        <w:p w:rsidR="00A12D37" w:rsidRDefault="00A12D37">
          <w:pPr>
            <w:pStyle w:val="08441C9DB33A4952A84707884E6E166E"/>
          </w:pPr>
          <w:r w:rsidRPr="00B9427E">
            <w:rPr>
              <w:rStyle w:val="PlaceholderText"/>
              <w:rFonts w:cstheme="minorHAnsi"/>
            </w:rPr>
            <w:t>Completing this task.</w:t>
          </w:r>
        </w:p>
      </w:docPartBody>
    </w:docPart>
    <w:docPart>
      <w:docPartPr>
        <w:name w:val="534E83E415774AF5BAC2AAF8F79A8A6C"/>
        <w:category>
          <w:name w:val="General"/>
          <w:gallery w:val="placeholder"/>
        </w:category>
        <w:types>
          <w:type w:val="bbPlcHdr"/>
        </w:types>
        <w:behaviors>
          <w:behavior w:val="content"/>
        </w:behaviors>
        <w:guid w:val="{4EF291F2-BA8C-4F45-8520-EB5B17CF0676}"/>
      </w:docPartPr>
      <w:docPartBody>
        <w:p w:rsidR="00A12D37" w:rsidRDefault="00A12D37">
          <w:pPr>
            <w:pStyle w:val="534E83E415774AF5BAC2AAF8F79A8A6C"/>
          </w:pPr>
          <w:r w:rsidRPr="00B9427E">
            <w:rPr>
              <w:rStyle w:val="PlaceholderText"/>
              <w:rFonts w:cstheme="minorHAnsi"/>
            </w:rPr>
            <w:t>Completing this task.</w:t>
          </w:r>
        </w:p>
      </w:docPartBody>
    </w:docPart>
    <w:docPart>
      <w:docPartPr>
        <w:name w:val="A27EE68840F14D3D9EF1E4EE867EBA1E"/>
        <w:category>
          <w:name w:val="General"/>
          <w:gallery w:val="placeholder"/>
        </w:category>
        <w:types>
          <w:type w:val="bbPlcHdr"/>
        </w:types>
        <w:behaviors>
          <w:behavior w:val="content"/>
        </w:behaviors>
        <w:guid w:val="{D08E91D9-C8D6-4129-804C-DB05AB08E764}"/>
      </w:docPartPr>
      <w:docPartBody>
        <w:p w:rsidR="00A12D37" w:rsidRDefault="00A12D37">
          <w:pPr>
            <w:pStyle w:val="A27EE68840F14D3D9EF1E4EE867EBA1E"/>
          </w:pPr>
          <w:r w:rsidRPr="00B9427E">
            <w:rPr>
              <w:rStyle w:val="PlaceholderText"/>
              <w:rFonts w:cstheme="minorHAnsi"/>
            </w:rPr>
            <w:t>Completing this task.</w:t>
          </w:r>
        </w:p>
      </w:docPartBody>
    </w:docPart>
    <w:docPart>
      <w:docPartPr>
        <w:name w:val="56C647239B8142C586B15681EE2C9F80"/>
        <w:category>
          <w:name w:val="General"/>
          <w:gallery w:val="placeholder"/>
        </w:category>
        <w:types>
          <w:type w:val="bbPlcHdr"/>
        </w:types>
        <w:behaviors>
          <w:behavior w:val="content"/>
        </w:behaviors>
        <w:guid w:val="{683ED1A3-3175-4344-B724-86048C666234}"/>
      </w:docPartPr>
      <w:docPartBody>
        <w:p w:rsidR="00A12D37" w:rsidRDefault="00A12D37">
          <w:pPr>
            <w:pStyle w:val="56C647239B8142C586B15681EE2C9F80"/>
          </w:pPr>
          <w:r w:rsidRPr="00B9427E">
            <w:rPr>
              <w:rStyle w:val="PlaceholderText"/>
              <w:rFonts w:cstheme="minorHAnsi"/>
            </w:rPr>
            <w:t>Completing this task.</w:t>
          </w:r>
        </w:p>
      </w:docPartBody>
    </w:docPart>
    <w:docPart>
      <w:docPartPr>
        <w:name w:val="FD31F8F3C1484CF89CAECC0DE9B35767"/>
        <w:category>
          <w:name w:val="General"/>
          <w:gallery w:val="placeholder"/>
        </w:category>
        <w:types>
          <w:type w:val="bbPlcHdr"/>
        </w:types>
        <w:behaviors>
          <w:behavior w:val="content"/>
        </w:behaviors>
        <w:guid w:val="{15C5D907-4F09-4541-BE8C-FC2FA7687BE5}"/>
      </w:docPartPr>
      <w:docPartBody>
        <w:p w:rsidR="00A12D37" w:rsidRDefault="00A12D37">
          <w:pPr>
            <w:pStyle w:val="FD31F8F3C1484CF89CAECC0DE9B35767"/>
          </w:pPr>
          <w:r w:rsidRPr="000317E4">
            <w:rPr>
              <w:rStyle w:val="PlaceholderText"/>
              <w:rFonts w:cstheme="minorHAnsi"/>
              <w:u w:val="single"/>
            </w:rPr>
            <w:t>Ensure this result</w:t>
          </w:r>
        </w:p>
      </w:docPartBody>
    </w:docPart>
    <w:docPart>
      <w:docPartPr>
        <w:name w:val="42F912D1F0054215AD82EE0B3B565174"/>
        <w:category>
          <w:name w:val="General"/>
          <w:gallery w:val="placeholder"/>
        </w:category>
        <w:types>
          <w:type w:val="bbPlcHdr"/>
        </w:types>
        <w:behaviors>
          <w:behavior w:val="content"/>
        </w:behaviors>
        <w:guid w:val="{4F90C59D-4205-4C72-BD4B-FA5507AFC9D6}"/>
      </w:docPartPr>
      <w:docPartBody>
        <w:p w:rsidR="00A12D37" w:rsidRDefault="00A12D37">
          <w:pPr>
            <w:pStyle w:val="42F912D1F0054215AD82EE0B3B565174"/>
          </w:pPr>
          <w:r w:rsidRPr="00B9427E">
            <w:rPr>
              <w:rStyle w:val="PlaceholderText"/>
              <w:rFonts w:cstheme="minorHAnsi"/>
            </w:rPr>
            <w:t>Completing this task.</w:t>
          </w:r>
        </w:p>
      </w:docPartBody>
    </w:docPart>
    <w:docPart>
      <w:docPartPr>
        <w:name w:val="904BBD34D87C4F92BC8443D77EB3146E"/>
        <w:category>
          <w:name w:val="General"/>
          <w:gallery w:val="placeholder"/>
        </w:category>
        <w:types>
          <w:type w:val="bbPlcHdr"/>
        </w:types>
        <w:behaviors>
          <w:behavior w:val="content"/>
        </w:behaviors>
        <w:guid w:val="{AC2318CF-4C76-48F8-B1E8-E918A2FB5BFD}"/>
      </w:docPartPr>
      <w:docPartBody>
        <w:p w:rsidR="00A12D37" w:rsidRDefault="00A12D37">
          <w:pPr>
            <w:pStyle w:val="904BBD34D87C4F92BC8443D77EB3146E"/>
          </w:pPr>
          <w:r w:rsidRPr="00B9427E">
            <w:rPr>
              <w:rStyle w:val="PlaceholderText"/>
              <w:rFonts w:cstheme="minorHAnsi"/>
            </w:rPr>
            <w:t>Completing this task.</w:t>
          </w:r>
        </w:p>
      </w:docPartBody>
    </w:docPart>
    <w:docPart>
      <w:docPartPr>
        <w:name w:val="3AAE0841BC924F11A499E9EE0EE0229E"/>
        <w:category>
          <w:name w:val="General"/>
          <w:gallery w:val="placeholder"/>
        </w:category>
        <w:types>
          <w:type w:val="bbPlcHdr"/>
        </w:types>
        <w:behaviors>
          <w:behavior w:val="content"/>
        </w:behaviors>
        <w:guid w:val="{7FBC4626-7DA0-40BC-A5F1-1225E577FA25}"/>
      </w:docPartPr>
      <w:docPartBody>
        <w:p w:rsidR="00A12D37" w:rsidRDefault="00A12D37">
          <w:pPr>
            <w:pStyle w:val="3AAE0841BC924F11A499E9EE0EE0229E"/>
          </w:pPr>
          <w:r w:rsidRPr="00B9427E">
            <w:rPr>
              <w:rStyle w:val="PlaceholderText"/>
              <w:rFonts w:cstheme="minorHAnsi"/>
            </w:rPr>
            <w:t>Completing this task.</w:t>
          </w:r>
        </w:p>
      </w:docPartBody>
    </w:docPart>
    <w:docPart>
      <w:docPartPr>
        <w:name w:val="54DEAEE908A6410081A0B2398F16F7B3"/>
        <w:category>
          <w:name w:val="General"/>
          <w:gallery w:val="placeholder"/>
        </w:category>
        <w:types>
          <w:type w:val="bbPlcHdr"/>
        </w:types>
        <w:behaviors>
          <w:behavior w:val="content"/>
        </w:behaviors>
        <w:guid w:val="{CA93E6AD-7D31-4AAA-BF49-77D1F5EF25B9}"/>
      </w:docPartPr>
      <w:docPartBody>
        <w:p w:rsidR="00A12D37" w:rsidRDefault="00A12D37">
          <w:pPr>
            <w:pStyle w:val="54DEAEE908A6410081A0B2398F16F7B3"/>
          </w:pPr>
          <w:r w:rsidRPr="00B9427E">
            <w:rPr>
              <w:rStyle w:val="PlaceholderText"/>
              <w:rFonts w:cstheme="minorHAnsi"/>
            </w:rPr>
            <w:t>Completing this task.</w:t>
          </w:r>
        </w:p>
      </w:docPartBody>
    </w:docPart>
    <w:docPart>
      <w:docPartPr>
        <w:name w:val="30AA4E8837EE4BDCBF2890A1DA4EF257"/>
        <w:category>
          <w:name w:val="General"/>
          <w:gallery w:val="placeholder"/>
        </w:category>
        <w:types>
          <w:type w:val="bbPlcHdr"/>
        </w:types>
        <w:behaviors>
          <w:behavior w:val="content"/>
        </w:behaviors>
        <w:guid w:val="{FFB0F931-9330-4AF3-A907-7B664D9500F4}"/>
      </w:docPartPr>
      <w:docPartBody>
        <w:p w:rsidR="00A12D37" w:rsidRDefault="009921EE" w:rsidP="009921EE">
          <w:pPr>
            <w:pStyle w:val="30AA4E8837EE4BDCBF2890A1DA4EF25714"/>
          </w:pPr>
          <w:r w:rsidRPr="00251F73">
            <w:rPr>
              <w:rStyle w:val="PlaceholderText"/>
              <w:rFonts w:asciiTheme="minorHAnsi" w:hAnsiTheme="minorHAnsi" w:cstheme="minorHAnsi"/>
              <w:szCs w:val="24"/>
            </w:rPr>
            <w:t xml:space="preserve">Outdoor Center </w:t>
          </w:r>
          <w:r>
            <w:rPr>
              <w:rStyle w:val="PlaceholderText"/>
              <w:rFonts w:asciiTheme="minorHAnsi" w:hAnsiTheme="minorHAnsi" w:cstheme="minorHAnsi"/>
              <w:szCs w:val="24"/>
            </w:rPr>
            <w:t>Programs Coordinator</w:t>
          </w:r>
        </w:p>
      </w:docPartBody>
    </w:docPart>
    <w:docPart>
      <w:docPartPr>
        <w:name w:val="575FE5B66ED545FB9A8D7B4A45D31689"/>
        <w:category>
          <w:name w:val="General"/>
          <w:gallery w:val="placeholder"/>
        </w:category>
        <w:types>
          <w:type w:val="bbPlcHdr"/>
        </w:types>
        <w:behaviors>
          <w:behavior w:val="content"/>
        </w:behaviors>
        <w:guid w:val="{B10C7149-C344-4DCE-BAA6-B25897E0D41B}"/>
      </w:docPartPr>
      <w:docPartBody>
        <w:p w:rsidR="006A2796" w:rsidRDefault="006A2796" w:rsidP="006A2796">
          <w:pPr>
            <w:pStyle w:val="575FE5B66ED545FB9A8D7B4A45D31689"/>
          </w:pPr>
          <w:r w:rsidRPr="00B9427E">
            <w:rPr>
              <w:rStyle w:val="PlaceholderText"/>
              <w:rFonts w:cstheme="minorHAnsi"/>
            </w:rPr>
            <w:t>Completing this task.</w:t>
          </w:r>
        </w:p>
      </w:docPartBody>
    </w:docPart>
    <w:docPart>
      <w:docPartPr>
        <w:name w:val="C45579C520F44A9D82B323355F3BE8C9"/>
        <w:category>
          <w:name w:val="General"/>
          <w:gallery w:val="placeholder"/>
        </w:category>
        <w:types>
          <w:type w:val="bbPlcHdr"/>
        </w:types>
        <w:behaviors>
          <w:behavior w:val="content"/>
        </w:behaviors>
        <w:guid w:val="{7F0AA905-45D5-450E-9F5D-7D8FF4F29B52}"/>
      </w:docPartPr>
      <w:docPartBody>
        <w:p w:rsidR="006A2796" w:rsidRDefault="006A2796" w:rsidP="006A2796">
          <w:pPr>
            <w:pStyle w:val="C45579C520F44A9D82B323355F3BE8C9"/>
          </w:pPr>
          <w:r w:rsidRPr="00B9427E">
            <w:rPr>
              <w:rStyle w:val="PlaceholderText"/>
              <w:rFonts w:cstheme="minorHAnsi"/>
            </w:rPr>
            <w:t>Completing this task.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D37"/>
    <w:rsid w:val="00027996"/>
    <w:rsid w:val="0012741A"/>
    <w:rsid w:val="006A2796"/>
    <w:rsid w:val="007356A4"/>
    <w:rsid w:val="008606FF"/>
    <w:rsid w:val="00990617"/>
    <w:rsid w:val="009921EE"/>
    <w:rsid w:val="00A12D37"/>
    <w:rsid w:val="00D217A7"/>
    <w:rsid w:val="00F85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21EE"/>
    <w:rPr>
      <w:color w:val="808080"/>
    </w:rPr>
  </w:style>
  <w:style w:type="paragraph" w:customStyle="1" w:styleId="20BDE327601244F98A123DCAE9FED3D9">
    <w:name w:val="20BDE327601244F98A123DCAE9FED3D9"/>
  </w:style>
  <w:style w:type="paragraph" w:customStyle="1" w:styleId="F857D74F036047C083442962C40C62FF">
    <w:name w:val="F857D74F036047C083442962C40C62FF"/>
  </w:style>
  <w:style w:type="paragraph" w:customStyle="1" w:styleId="5B35A1380E4145D88651D7B649A211F6">
    <w:name w:val="5B35A1380E4145D88651D7B649A211F6"/>
  </w:style>
  <w:style w:type="paragraph" w:customStyle="1" w:styleId="07168410CA0F44AC8CBF5FB549F2C84A">
    <w:name w:val="07168410CA0F44AC8CBF5FB549F2C84A"/>
  </w:style>
  <w:style w:type="paragraph" w:customStyle="1" w:styleId="420B457B306648BE9461E19563410347">
    <w:name w:val="420B457B306648BE9461E19563410347"/>
  </w:style>
  <w:style w:type="paragraph" w:customStyle="1" w:styleId="F874CEB9026F4684B09014F760E96EA2">
    <w:name w:val="F874CEB9026F4684B09014F760E96EA2"/>
  </w:style>
  <w:style w:type="paragraph" w:customStyle="1" w:styleId="3C3924CBECF1456D888A0DFE763AE37E">
    <w:name w:val="3C3924CBECF1456D888A0DFE763AE37E"/>
  </w:style>
  <w:style w:type="character" w:customStyle="1" w:styleId="mainbody">
    <w:name w:val="mainbody"/>
    <w:basedOn w:val="DefaultParagraphFont"/>
  </w:style>
  <w:style w:type="paragraph" w:customStyle="1" w:styleId="0503525901DE4DE1BC90C0E9F13D2663">
    <w:name w:val="0503525901DE4DE1BC90C0E9F13D2663"/>
  </w:style>
  <w:style w:type="paragraph" w:customStyle="1" w:styleId="00171BF4DA5847AEAB9766E1F59EEC00">
    <w:name w:val="00171BF4DA5847AEAB9766E1F59EEC00"/>
  </w:style>
  <w:style w:type="paragraph" w:customStyle="1" w:styleId="F4426C1C92AA4C048166DC91F0438A0F">
    <w:name w:val="F4426C1C92AA4C048166DC91F0438A0F"/>
  </w:style>
  <w:style w:type="paragraph" w:customStyle="1" w:styleId="49C7F338E9F94D158682E80D523FF7F5">
    <w:name w:val="49C7F338E9F94D158682E80D523FF7F5"/>
  </w:style>
  <w:style w:type="paragraph" w:customStyle="1" w:styleId="1F0D3E5134504857AB4FC6EC5877F626">
    <w:name w:val="1F0D3E5134504857AB4FC6EC5877F626"/>
  </w:style>
  <w:style w:type="paragraph" w:customStyle="1" w:styleId="24F8D66DCEED49D19FE995760C8268D1">
    <w:name w:val="24F8D66DCEED49D19FE995760C8268D1"/>
  </w:style>
  <w:style w:type="paragraph" w:customStyle="1" w:styleId="DCB311B616264BACA9AE46CF7B896980">
    <w:name w:val="DCB311B616264BACA9AE46CF7B896980"/>
  </w:style>
  <w:style w:type="paragraph" w:customStyle="1" w:styleId="2F44ED7FDC484B608BADE5BF759DD54E">
    <w:name w:val="2F44ED7FDC484B608BADE5BF759DD54E"/>
  </w:style>
  <w:style w:type="paragraph" w:customStyle="1" w:styleId="939DD44D2AFA4A229428B460CF50CA46">
    <w:name w:val="939DD44D2AFA4A229428B460CF50CA46"/>
  </w:style>
  <w:style w:type="paragraph" w:customStyle="1" w:styleId="6B254E3822354FD698D5DB861729771E">
    <w:name w:val="6B254E3822354FD698D5DB861729771E"/>
  </w:style>
  <w:style w:type="paragraph" w:customStyle="1" w:styleId="0B95D9606D3B41E087DE62C4DA0648F1">
    <w:name w:val="0B95D9606D3B41E087DE62C4DA0648F1"/>
  </w:style>
  <w:style w:type="paragraph" w:customStyle="1" w:styleId="558043180B1541E9AC0B63AA94BF0498">
    <w:name w:val="558043180B1541E9AC0B63AA94BF0498"/>
  </w:style>
  <w:style w:type="paragraph" w:customStyle="1" w:styleId="1739782B82064F8089B559DD1120681E">
    <w:name w:val="1739782B82064F8089B559DD1120681E"/>
  </w:style>
  <w:style w:type="paragraph" w:customStyle="1" w:styleId="49BB19B41FBC411D8873A4E9836CDF4F">
    <w:name w:val="49BB19B41FBC411D8873A4E9836CDF4F"/>
  </w:style>
  <w:style w:type="paragraph" w:customStyle="1" w:styleId="AE4AA26FB75344CBA483B3E8B756F5A0">
    <w:name w:val="AE4AA26FB75344CBA483B3E8B756F5A0"/>
  </w:style>
  <w:style w:type="paragraph" w:customStyle="1" w:styleId="06642A48167E4291AE3FF659463B25DB">
    <w:name w:val="06642A48167E4291AE3FF659463B25DB"/>
  </w:style>
  <w:style w:type="paragraph" w:customStyle="1" w:styleId="6B431756719C4A069F58D1C9D2EED55F">
    <w:name w:val="6B431756719C4A069F58D1C9D2EED55F"/>
  </w:style>
  <w:style w:type="paragraph" w:customStyle="1" w:styleId="F424CCA0C6204E7CA46F8D529E650824">
    <w:name w:val="F424CCA0C6204E7CA46F8D529E650824"/>
  </w:style>
  <w:style w:type="paragraph" w:customStyle="1" w:styleId="E4DF4D0E06E845E7931D3A7FE604D254">
    <w:name w:val="E4DF4D0E06E845E7931D3A7FE604D254"/>
  </w:style>
  <w:style w:type="paragraph" w:customStyle="1" w:styleId="9E0278D277864D81B30AA3DF6549F8B7">
    <w:name w:val="9E0278D277864D81B30AA3DF6549F8B7"/>
  </w:style>
  <w:style w:type="paragraph" w:customStyle="1" w:styleId="DFF4A9F8881C40358818FC7F1C62D220">
    <w:name w:val="DFF4A9F8881C40358818FC7F1C62D220"/>
  </w:style>
  <w:style w:type="paragraph" w:customStyle="1" w:styleId="6F484651292146CEA31FE1185F5E51CB">
    <w:name w:val="6F484651292146CEA31FE1185F5E51CB"/>
  </w:style>
  <w:style w:type="paragraph" w:customStyle="1" w:styleId="F545A9E3052B4236ACFA7C4F5B4CF432">
    <w:name w:val="F545A9E3052B4236ACFA7C4F5B4CF432"/>
  </w:style>
  <w:style w:type="paragraph" w:customStyle="1" w:styleId="ED9386469A7B47A6A7075AB306354C2F">
    <w:name w:val="ED9386469A7B47A6A7075AB306354C2F"/>
  </w:style>
  <w:style w:type="paragraph" w:customStyle="1" w:styleId="6B9F80A1E8B1450CA058A873572AC365">
    <w:name w:val="6B9F80A1E8B1450CA058A873572AC365"/>
  </w:style>
  <w:style w:type="paragraph" w:customStyle="1" w:styleId="7B485AEFE0B841E19750283B6C546B1F">
    <w:name w:val="7B485AEFE0B841E19750283B6C546B1F"/>
  </w:style>
  <w:style w:type="paragraph" w:customStyle="1" w:styleId="15C826A7BF79492A83BE21C37D2440DE">
    <w:name w:val="15C826A7BF79492A83BE21C37D2440DE"/>
  </w:style>
  <w:style w:type="paragraph" w:customStyle="1" w:styleId="24C63FA79A9442E9B0FB205BBFE145A6">
    <w:name w:val="24C63FA79A9442E9B0FB205BBFE145A6"/>
  </w:style>
  <w:style w:type="paragraph" w:customStyle="1" w:styleId="F4EF6F66D14B49B1BD88A7B6931FC596">
    <w:name w:val="F4EF6F66D14B49B1BD88A7B6931FC596"/>
  </w:style>
  <w:style w:type="paragraph" w:customStyle="1" w:styleId="09E8B00E0F99406284BCF4D17D71902A">
    <w:name w:val="09E8B00E0F99406284BCF4D17D71902A"/>
  </w:style>
  <w:style w:type="paragraph" w:customStyle="1" w:styleId="59158EC1113D465A9F545628B0847454">
    <w:name w:val="59158EC1113D465A9F545628B0847454"/>
  </w:style>
  <w:style w:type="paragraph" w:customStyle="1" w:styleId="8A730ED356894621BBE46B3F652C66B5">
    <w:name w:val="8A730ED356894621BBE46B3F652C66B5"/>
  </w:style>
  <w:style w:type="paragraph" w:customStyle="1" w:styleId="7F720F8649DC47AEA6676A9D1D8AC0CD">
    <w:name w:val="7F720F8649DC47AEA6676A9D1D8AC0CD"/>
  </w:style>
  <w:style w:type="paragraph" w:customStyle="1" w:styleId="CF5553B2115C4D72934EE5F9573C136F">
    <w:name w:val="CF5553B2115C4D72934EE5F9573C136F"/>
  </w:style>
  <w:style w:type="paragraph" w:customStyle="1" w:styleId="82288CF5A58B41458E5FC4B77458FCD2">
    <w:name w:val="82288CF5A58B41458E5FC4B77458FCD2"/>
  </w:style>
  <w:style w:type="paragraph" w:customStyle="1" w:styleId="39C02BA289DF44E182B7CA52D45E1EC5">
    <w:name w:val="39C02BA289DF44E182B7CA52D45E1EC5"/>
  </w:style>
  <w:style w:type="paragraph" w:customStyle="1" w:styleId="47563499AC58478C88E7D228F76390E0">
    <w:name w:val="47563499AC58478C88E7D228F76390E0"/>
  </w:style>
  <w:style w:type="paragraph" w:customStyle="1" w:styleId="81659D59A15D4C74AEE1027EC3556638">
    <w:name w:val="81659D59A15D4C74AEE1027EC3556638"/>
  </w:style>
  <w:style w:type="paragraph" w:customStyle="1" w:styleId="B560C7ECE82D42D993B93E51572EC299">
    <w:name w:val="B560C7ECE82D42D993B93E51572EC299"/>
  </w:style>
  <w:style w:type="paragraph" w:customStyle="1" w:styleId="EBF2223E32774B76A52DDAEECDAD8D7D">
    <w:name w:val="EBF2223E32774B76A52DDAEECDAD8D7D"/>
  </w:style>
  <w:style w:type="paragraph" w:customStyle="1" w:styleId="E9ECAA345AB349C08518B76FF3143EDD">
    <w:name w:val="E9ECAA345AB349C08518B76FF3143EDD"/>
  </w:style>
  <w:style w:type="paragraph" w:customStyle="1" w:styleId="434CB288AD2447F297EBC1F7A7C619BA">
    <w:name w:val="434CB288AD2447F297EBC1F7A7C619BA"/>
  </w:style>
  <w:style w:type="paragraph" w:customStyle="1" w:styleId="03AB3325AA224B6C82CB6E0E46A9F321">
    <w:name w:val="03AB3325AA224B6C82CB6E0E46A9F321"/>
  </w:style>
  <w:style w:type="paragraph" w:customStyle="1" w:styleId="2435C321A76045C98DDEA416707A7B0F">
    <w:name w:val="2435C321A76045C98DDEA416707A7B0F"/>
  </w:style>
  <w:style w:type="paragraph" w:customStyle="1" w:styleId="63B60932A3164109B9096B011EBCA204">
    <w:name w:val="63B60932A3164109B9096B011EBCA204"/>
  </w:style>
  <w:style w:type="paragraph" w:customStyle="1" w:styleId="DD2168475EB14EBF91881B4D0E2C8483">
    <w:name w:val="DD2168475EB14EBF91881B4D0E2C8483"/>
  </w:style>
  <w:style w:type="paragraph" w:customStyle="1" w:styleId="D76D17D38A37479DA7D4CD13C6CF8CB8">
    <w:name w:val="D76D17D38A37479DA7D4CD13C6CF8CB8"/>
  </w:style>
  <w:style w:type="paragraph" w:customStyle="1" w:styleId="0542CC292FE945A2B144738A861CE721">
    <w:name w:val="0542CC292FE945A2B144738A861CE721"/>
  </w:style>
  <w:style w:type="paragraph" w:customStyle="1" w:styleId="D46C4F46613C4230AB2EE8AD053EF69E">
    <w:name w:val="D46C4F46613C4230AB2EE8AD053EF69E"/>
  </w:style>
  <w:style w:type="paragraph" w:customStyle="1" w:styleId="A85B1DC231C54A9CBFFF42C79DF90FB9">
    <w:name w:val="A85B1DC231C54A9CBFFF42C79DF90FB9"/>
  </w:style>
  <w:style w:type="paragraph" w:customStyle="1" w:styleId="4C9415892DE24ED79F5C954AEC87FBA9">
    <w:name w:val="4C9415892DE24ED79F5C954AEC87FBA9"/>
  </w:style>
  <w:style w:type="paragraph" w:customStyle="1" w:styleId="0230171857594F38A1E23506CB3D4EC0">
    <w:name w:val="0230171857594F38A1E23506CB3D4EC0"/>
  </w:style>
  <w:style w:type="paragraph" w:customStyle="1" w:styleId="92160255DDC948809BE97EAE6FA214CF">
    <w:name w:val="92160255DDC948809BE97EAE6FA214CF"/>
  </w:style>
  <w:style w:type="paragraph" w:customStyle="1" w:styleId="71725EDA0F004B74ABEB06399B0847D3">
    <w:name w:val="71725EDA0F004B74ABEB06399B0847D3"/>
  </w:style>
  <w:style w:type="paragraph" w:customStyle="1" w:styleId="5E098A0E3F964E33B47FDB69DC1881C8">
    <w:name w:val="5E098A0E3F964E33B47FDB69DC1881C8"/>
  </w:style>
  <w:style w:type="paragraph" w:customStyle="1" w:styleId="37ADE0063F58416AB705EC016DC69B40">
    <w:name w:val="37ADE0063F58416AB705EC016DC69B40"/>
  </w:style>
  <w:style w:type="paragraph" w:customStyle="1" w:styleId="33509C4E1AA94613A33817BA3C66352E">
    <w:name w:val="33509C4E1AA94613A33817BA3C66352E"/>
  </w:style>
  <w:style w:type="paragraph" w:customStyle="1" w:styleId="61E8B78FA1484DB4A1AB0D61838078C2">
    <w:name w:val="61E8B78FA1484DB4A1AB0D61838078C2"/>
  </w:style>
  <w:style w:type="paragraph" w:customStyle="1" w:styleId="2431E6FD38764B73A3A2EF944B56237F">
    <w:name w:val="2431E6FD38764B73A3A2EF944B56237F"/>
  </w:style>
  <w:style w:type="paragraph" w:customStyle="1" w:styleId="CBC36A88E4594866A91948EE27573632">
    <w:name w:val="CBC36A88E4594866A91948EE27573632"/>
  </w:style>
  <w:style w:type="paragraph" w:customStyle="1" w:styleId="32F8CA1FD0B54B58A605FA6C1638DAA4">
    <w:name w:val="32F8CA1FD0B54B58A605FA6C1638DAA4"/>
  </w:style>
  <w:style w:type="paragraph" w:customStyle="1" w:styleId="FE67AC94889D4C75A89321AE4F17E94F">
    <w:name w:val="FE67AC94889D4C75A89321AE4F17E94F"/>
  </w:style>
  <w:style w:type="paragraph" w:customStyle="1" w:styleId="429CCE0954A7486F9D3A95CF3E66BA90">
    <w:name w:val="429CCE0954A7486F9D3A95CF3E66BA90"/>
  </w:style>
  <w:style w:type="paragraph" w:customStyle="1" w:styleId="E1E42B780F804AF3A9F55A02215D6AB1">
    <w:name w:val="E1E42B780F804AF3A9F55A02215D6AB1"/>
  </w:style>
  <w:style w:type="paragraph" w:customStyle="1" w:styleId="85DD8C1B222B4C6F820D84A5A2D2EE8C">
    <w:name w:val="85DD8C1B222B4C6F820D84A5A2D2EE8C"/>
  </w:style>
  <w:style w:type="paragraph" w:customStyle="1" w:styleId="A90BD7B872D84AA3A20F56BEC458C6E7">
    <w:name w:val="A90BD7B872D84AA3A20F56BEC458C6E7"/>
  </w:style>
  <w:style w:type="paragraph" w:customStyle="1" w:styleId="0D69E09D69464743A6659BB3C3C5C41D">
    <w:name w:val="0D69E09D69464743A6659BB3C3C5C41D"/>
  </w:style>
  <w:style w:type="paragraph" w:customStyle="1" w:styleId="72672E0482664B6ABC035D32EAEC7411">
    <w:name w:val="72672E0482664B6ABC035D32EAEC7411"/>
  </w:style>
  <w:style w:type="paragraph" w:customStyle="1" w:styleId="BA10C4A0E7514201A906E3B06455CF6C">
    <w:name w:val="BA10C4A0E7514201A906E3B06455CF6C"/>
  </w:style>
  <w:style w:type="paragraph" w:customStyle="1" w:styleId="FAFE1C176E5347F6AC28B3D3F01CE777">
    <w:name w:val="FAFE1C176E5347F6AC28B3D3F01CE777"/>
  </w:style>
  <w:style w:type="paragraph" w:customStyle="1" w:styleId="7FD9FB9B5D534BC694747011A416329E">
    <w:name w:val="7FD9FB9B5D534BC694747011A416329E"/>
  </w:style>
  <w:style w:type="paragraph" w:customStyle="1" w:styleId="27654D59FD124E0DB3FA2A621399119E">
    <w:name w:val="27654D59FD124E0DB3FA2A621399119E"/>
  </w:style>
  <w:style w:type="paragraph" w:customStyle="1" w:styleId="63DB78A3647A4C94926444FDCF480F56">
    <w:name w:val="63DB78A3647A4C94926444FDCF480F56"/>
  </w:style>
  <w:style w:type="paragraph" w:customStyle="1" w:styleId="94BA0A14556341E392AB1B1F1511E336">
    <w:name w:val="94BA0A14556341E392AB1B1F1511E336"/>
  </w:style>
  <w:style w:type="paragraph" w:customStyle="1" w:styleId="553C789242CB42859AC8DBBFB848D5F8">
    <w:name w:val="553C789242CB42859AC8DBBFB848D5F8"/>
  </w:style>
  <w:style w:type="paragraph" w:customStyle="1" w:styleId="BCE1B09B373D484A95FFEB07E3A7876B">
    <w:name w:val="BCE1B09B373D484A95FFEB07E3A7876B"/>
  </w:style>
  <w:style w:type="paragraph" w:customStyle="1" w:styleId="2952817C70C04A2F8317419FCD6EDB69">
    <w:name w:val="2952817C70C04A2F8317419FCD6EDB69"/>
  </w:style>
  <w:style w:type="paragraph" w:customStyle="1" w:styleId="F5C960D1A63942BF8522E8F152E1EF84">
    <w:name w:val="F5C960D1A63942BF8522E8F152E1EF84"/>
  </w:style>
  <w:style w:type="paragraph" w:customStyle="1" w:styleId="7628A0EEAF9D43C980E52A4FC38EBA11">
    <w:name w:val="7628A0EEAF9D43C980E52A4FC38EBA11"/>
  </w:style>
  <w:style w:type="paragraph" w:customStyle="1" w:styleId="33451361834F47C99DDDA0D46BEFA9F0">
    <w:name w:val="33451361834F47C99DDDA0D46BEFA9F0"/>
  </w:style>
  <w:style w:type="paragraph" w:customStyle="1" w:styleId="4F7E44699023448BA7290EE9F06BE7C8">
    <w:name w:val="4F7E44699023448BA7290EE9F06BE7C8"/>
  </w:style>
  <w:style w:type="paragraph" w:customStyle="1" w:styleId="52C31055BDCD4152B32423D306635D30">
    <w:name w:val="52C31055BDCD4152B32423D306635D30"/>
  </w:style>
  <w:style w:type="paragraph" w:customStyle="1" w:styleId="2DD5CF3048E44B57A4C02B85C2DCD201">
    <w:name w:val="2DD5CF3048E44B57A4C02B85C2DCD201"/>
  </w:style>
  <w:style w:type="paragraph" w:customStyle="1" w:styleId="F9C4D8E6A01D49088E9D1FCC6650FB41">
    <w:name w:val="F9C4D8E6A01D49088E9D1FCC6650FB41"/>
  </w:style>
  <w:style w:type="paragraph" w:customStyle="1" w:styleId="AA974E4DB97445B69B162B9FB2F890CA">
    <w:name w:val="AA974E4DB97445B69B162B9FB2F890CA"/>
  </w:style>
  <w:style w:type="paragraph" w:customStyle="1" w:styleId="29240EBB3DBB4AC59F85AB20AA1566A4">
    <w:name w:val="29240EBB3DBB4AC59F85AB20AA1566A4"/>
  </w:style>
  <w:style w:type="paragraph" w:customStyle="1" w:styleId="7716E5ADE82A4F2C88AD6339A796A53F">
    <w:name w:val="7716E5ADE82A4F2C88AD6339A796A53F"/>
  </w:style>
  <w:style w:type="paragraph" w:customStyle="1" w:styleId="98E5943F00C547B9B4BAA7EF7879DAFE">
    <w:name w:val="98E5943F00C547B9B4BAA7EF7879DAFE"/>
  </w:style>
  <w:style w:type="paragraph" w:customStyle="1" w:styleId="CC82D71089AC466B99FD4EC1DB520F0C">
    <w:name w:val="CC82D71089AC466B99FD4EC1DB520F0C"/>
  </w:style>
  <w:style w:type="paragraph" w:customStyle="1" w:styleId="DD50E9BCB0084F3693CE44EEC27D3649">
    <w:name w:val="DD50E9BCB0084F3693CE44EEC27D3649"/>
  </w:style>
  <w:style w:type="paragraph" w:customStyle="1" w:styleId="08441C9DB33A4952A84707884E6E166E">
    <w:name w:val="08441C9DB33A4952A84707884E6E166E"/>
  </w:style>
  <w:style w:type="paragraph" w:customStyle="1" w:styleId="534E83E415774AF5BAC2AAF8F79A8A6C">
    <w:name w:val="534E83E415774AF5BAC2AAF8F79A8A6C"/>
  </w:style>
  <w:style w:type="paragraph" w:customStyle="1" w:styleId="A27EE68840F14D3D9EF1E4EE867EBA1E">
    <w:name w:val="A27EE68840F14D3D9EF1E4EE867EBA1E"/>
  </w:style>
  <w:style w:type="paragraph" w:customStyle="1" w:styleId="56C647239B8142C586B15681EE2C9F80">
    <w:name w:val="56C647239B8142C586B15681EE2C9F80"/>
  </w:style>
  <w:style w:type="paragraph" w:customStyle="1" w:styleId="7BC12E8B251144AD81B0FF8C458B1001">
    <w:name w:val="7BC12E8B251144AD81B0FF8C458B1001"/>
  </w:style>
  <w:style w:type="paragraph" w:customStyle="1" w:styleId="5A431711EFE340709F0BA015426CF322">
    <w:name w:val="5A431711EFE340709F0BA015426CF322"/>
  </w:style>
  <w:style w:type="paragraph" w:customStyle="1" w:styleId="5A0A7DD335944C4F99A07F817892D4E0">
    <w:name w:val="5A0A7DD335944C4F99A07F817892D4E0"/>
  </w:style>
  <w:style w:type="paragraph" w:customStyle="1" w:styleId="7E30AAE7DBD840F9B7C047BD380A2BE3">
    <w:name w:val="7E30AAE7DBD840F9B7C047BD380A2BE3"/>
  </w:style>
  <w:style w:type="paragraph" w:customStyle="1" w:styleId="FD31F8F3C1484CF89CAECC0DE9B35767">
    <w:name w:val="FD31F8F3C1484CF89CAECC0DE9B35767"/>
  </w:style>
  <w:style w:type="paragraph" w:customStyle="1" w:styleId="42F912D1F0054215AD82EE0B3B565174">
    <w:name w:val="42F912D1F0054215AD82EE0B3B565174"/>
  </w:style>
  <w:style w:type="paragraph" w:customStyle="1" w:styleId="904BBD34D87C4F92BC8443D77EB3146E">
    <w:name w:val="904BBD34D87C4F92BC8443D77EB3146E"/>
  </w:style>
  <w:style w:type="paragraph" w:customStyle="1" w:styleId="3AAE0841BC924F11A499E9EE0EE0229E">
    <w:name w:val="3AAE0841BC924F11A499E9EE0EE0229E"/>
  </w:style>
  <w:style w:type="paragraph" w:customStyle="1" w:styleId="54DEAEE908A6410081A0B2398F16F7B3">
    <w:name w:val="54DEAEE908A6410081A0B2398F16F7B3"/>
  </w:style>
  <w:style w:type="paragraph" w:customStyle="1" w:styleId="056410EA17984FA9A954C99B8B8D29F7">
    <w:name w:val="056410EA17984FA9A954C99B8B8D29F7"/>
  </w:style>
  <w:style w:type="paragraph" w:customStyle="1" w:styleId="9FB94590C3134ACEBDBF5E4E3F327B02">
    <w:name w:val="9FB94590C3134ACEBDBF5E4E3F327B02"/>
  </w:style>
  <w:style w:type="paragraph" w:customStyle="1" w:styleId="614F15AB05264EE09842F63F350C69BB">
    <w:name w:val="614F15AB05264EE09842F63F350C69BB"/>
  </w:style>
  <w:style w:type="paragraph" w:customStyle="1" w:styleId="92116359328F49DC8FE1660EB49EAC45">
    <w:name w:val="92116359328F49DC8FE1660EB49EAC45"/>
  </w:style>
  <w:style w:type="paragraph" w:customStyle="1" w:styleId="B5301ED537D644439BFA1A1B04F5F695">
    <w:name w:val="B5301ED537D644439BFA1A1B04F5F695"/>
  </w:style>
  <w:style w:type="paragraph" w:customStyle="1" w:styleId="E2BF6DF15700472E9E5ADEC89CB40C5B">
    <w:name w:val="E2BF6DF15700472E9E5ADEC89CB40C5B"/>
  </w:style>
  <w:style w:type="paragraph" w:customStyle="1" w:styleId="5CC0A1E37F1B4B3CA665984551AA17B1">
    <w:name w:val="5CC0A1E37F1B4B3CA665984551AA17B1"/>
  </w:style>
  <w:style w:type="paragraph" w:customStyle="1" w:styleId="D1AE868F55C54C20912D470402AD6757">
    <w:name w:val="D1AE868F55C54C20912D470402AD6757"/>
  </w:style>
  <w:style w:type="paragraph" w:customStyle="1" w:styleId="7A3137664CAA43D786AF9E273D2F2214">
    <w:name w:val="7A3137664CAA43D786AF9E273D2F2214"/>
  </w:style>
  <w:style w:type="paragraph" w:customStyle="1" w:styleId="EBA326157DAD4509B094515712AB2D28">
    <w:name w:val="EBA326157DAD4509B094515712AB2D28"/>
  </w:style>
  <w:style w:type="paragraph" w:customStyle="1" w:styleId="D6FDA55E177E4CEF8F5F6A51DEE292E5">
    <w:name w:val="D6FDA55E177E4CEF8F5F6A51DEE292E5"/>
  </w:style>
  <w:style w:type="paragraph" w:customStyle="1" w:styleId="E612B433C5E24176B88E4193FAC9A449">
    <w:name w:val="E612B433C5E24176B88E4193FAC9A449"/>
  </w:style>
  <w:style w:type="paragraph" w:customStyle="1" w:styleId="1702C399D9354CE18151384A65EA99A1">
    <w:name w:val="1702C399D9354CE18151384A65EA99A1"/>
  </w:style>
  <w:style w:type="paragraph" w:customStyle="1" w:styleId="3E40554BC6CF426DA84C29F0DD61B4BA">
    <w:name w:val="3E40554BC6CF426DA84C29F0DD61B4BA"/>
  </w:style>
  <w:style w:type="paragraph" w:customStyle="1" w:styleId="19E0FA105B8A460FAB67904BE39C12C3">
    <w:name w:val="19E0FA105B8A460FAB67904BE39C12C3"/>
  </w:style>
  <w:style w:type="paragraph" w:customStyle="1" w:styleId="D1E3CC932652417199EA0F0862B03EEC">
    <w:name w:val="D1E3CC932652417199EA0F0862B03EEC"/>
  </w:style>
  <w:style w:type="paragraph" w:customStyle="1" w:styleId="EC60177382DC4691B186B553B51AE0F2">
    <w:name w:val="EC60177382DC4691B186B553B51AE0F2"/>
  </w:style>
  <w:style w:type="paragraph" w:customStyle="1" w:styleId="12B7951F4A4541BA91F80E5BD2DBDA18">
    <w:name w:val="12B7951F4A4541BA91F80E5BD2DBDA18"/>
  </w:style>
  <w:style w:type="paragraph" w:customStyle="1" w:styleId="30AA4E8837EE4BDCBF2890A1DA4EF257">
    <w:name w:val="30AA4E8837EE4BDCBF2890A1DA4EF257"/>
  </w:style>
  <w:style w:type="paragraph" w:customStyle="1" w:styleId="575FE5B66ED545FB9A8D7B4A45D31689">
    <w:name w:val="575FE5B66ED545FB9A8D7B4A45D31689"/>
    <w:rsid w:val="006A2796"/>
  </w:style>
  <w:style w:type="paragraph" w:customStyle="1" w:styleId="C45579C520F44A9D82B323355F3BE8C9">
    <w:name w:val="C45579C520F44A9D82B323355F3BE8C9"/>
    <w:rsid w:val="006A2796"/>
  </w:style>
  <w:style w:type="paragraph" w:customStyle="1" w:styleId="D1E3CC932652417199EA0F0862B03EEC1">
    <w:name w:val="D1E3CC932652417199EA0F0862B03EEC1"/>
    <w:rsid w:val="00F85698"/>
    <w:pPr>
      <w:spacing w:after="0" w:line="240" w:lineRule="auto"/>
    </w:pPr>
    <w:rPr>
      <w:rFonts w:ascii="Helvetica" w:eastAsia="Times New Roman" w:hAnsi="Helvetica" w:cs="Times New Roman"/>
      <w:sz w:val="24"/>
      <w:szCs w:val="20"/>
    </w:rPr>
  </w:style>
  <w:style w:type="paragraph" w:customStyle="1" w:styleId="EC60177382DC4691B186B553B51AE0F21">
    <w:name w:val="EC60177382DC4691B186B553B51AE0F21"/>
    <w:rsid w:val="00F85698"/>
    <w:pPr>
      <w:spacing w:after="0" w:line="240" w:lineRule="auto"/>
    </w:pPr>
    <w:rPr>
      <w:rFonts w:ascii="Helvetica" w:eastAsia="Times New Roman" w:hAnsi="Helvetica" w:cs="Times New Roman"/>
      <w:sz w:val="24"/>
      <w:szCs w:val="20"/>
    </w:rPr>
  </w:style>
  <w:style w:type="paragraph" w:customStyle="1" w:styleId="12B7951F4A4541BA91F80E5BD2DBDA181">
    <w:name w:val="12B7951F4A4541BA91F80E5BD2DBDA181"/>
    <w:rsid w:val="00F85698"/>
    <w:pPr>
      <w:spacing w:after="0" w:line="240" w:lineRule="auto"/>
    </w:pPr>
    <w:rPr>
      <w:rFonts w:ascii="Helvetica" w:eastAsia="Times New Roman" w:hAnsi="Helvetica" w:cs="Times New Roman"/>
      <w:sz w:val="24"/>
      <w:szCs w:val="20"/>
    </w:rPr>
  </w:style>
  <w:style w:type="paragraph" w:customStyle="1" w:styleId="30AA4E8837EE4BDCBF2890A1DA4EF2571">
    <w:name w:val="30AA4E8837EE4BDCBF2890A1DA4EF2571"/>
    <w:rsid w:val="00F85698"/>
    <w:pPr>
      <w:spacing w:after="0" w:line="240" w:lineRule="auto"/>
    </w:pPr>
    <w:rPr>
      <w:rFonts w:ascii="Helvetica" w:eastAsia="Times New Roman" w:hAnsi="Helvetica" w:cs="Times New Roman"/>
      <w:sz w:val="24"/>
      <w:szCs w:val="20"/>
    </w:rPr>
  </w:style>
  <w:style w:type="paragraph" w:customStyle="1" w:styleId="D1E3CC932652417199EA0F0862B03EEC2">
    <w:name w:val="D1E3CC932652417199EA0F0862B03EEC2"/>
    <w:rsid w:val="00F85698"/>
    <w:pPr>
      <w:spacing w:after="0" w:line="240" w:lineRule="auto"/>
    </w:pPr>
    <w:rPr>
      <w:rFonts w:ascii="Helvetica" w:eastAsia="Times New Roman" w:hAnsi="Helvetica" w:cs="Times New Roman"/>
      <w:sz w:val="24"/>
      <w:szCs w:val="20"/>
    </w:rPr>
  </w:style>
  <w:style w:type="paragraph" w:customStyle="1" w:styleId="EC60177382DC4691B186B553B51AE0F22">
    <w:name w:val="EC60177382DC4691B186B553B51AE0F22"/>
    <w:rsid w:val="00F85698"/>
    <w:pPr>
      <w:spacing w:after="0" w:line="240" w:lineRule="auto"/>
    </w:pPr>
    <w:rPr>
      <w:rFonts w:ascii="Helvetica" w:eastAsia="Times New Roman" w:hAnsi="Helvetica" w:cs="Times New Roman"/>
      <w:sz w:val="24"/>
      <w:szCs w:val="20"/>
    </w:rPr>
  </w:style>
  <w:style w:type="paragraph" w:customStyle="1" w:styleId="12B7951F4A4541BA91F80E5BD2DBDA182">
    <w:name w:val="12B7951F4A4541BA91F80E5BD2DBDA182"/>
    <w:rsid w:val="00F85698"/>
    <w:pPr>
      <w:spacing w:after="0" w:line="240" w:lineRule="auto"/>
    </w:pPr>
    <w:rPr>
      <w:rFonts w:ascii="Helvetica" w:eastAsia="Times New Roman" w:hAnsi="Helvetica" w:cs="Times New Roman"/>
      <w:sz w:val="24"/>
      <w:szCs w:val="20"/>
    </w:rPr>
  </w:style>
  <w:style w:type="paragraph" w:customStyle="1" w:styleId="30AA4E8837EE4BDCBF2890A1DA4EF2572">
    <w:name w:val="30AA4E8837EE4BDCBF2890A1DA4EF2572"/>
    <w:rsid w:val="00F85698"/>
    <w:pPr>
      <w:spacing w:after="0" w:line="240" w:lineRule="auto"/>
    </w:pPr>
    <w:rPr>
      <w:rFonts w:ascii="Helvetica" w:eastAsia="Times New Roman" w:hAnsi="Helvetica" w:cs="Times New Roman"/>
      <w:sz w:val="24"/>
      <w:szCs w:val="20"/>
    </w:rPr>
  </w:style>
  <w:style w:type="paragraph" w:customStyle="1" w:styleId="D1E3CC932652417199EA0F0862B03EEC3">
    <w:name w:val="D1E3CC932652417199EA0F0862B03EEC3"/>
    <w:rsid w:val="00F85698"/>
    <w:pPr>
      <w:spacing w:after="0" w:line="240" w:lineRule="auto"/>
    </w:pPr>
    <w:rPr>
      <w:rFonts w:ascii="Helvetica" w:eastAsia="Times New Roman" w:hAnsi="Helvetica" w:cs="Times New Roman"/>
      <w:sz w:val="24"/>
      <w:szCs w:val="20"/>
    </w:rPr>
  </w:style>
  <w:style w:type="paragraph" w:customStyle="1" w:styleId="EC60177382DC4691B186B553B51AE0F23">
    <w:name w:val="EC60177382DC4691B186B553B51AE0F23"/>
    <w:rsid w:val="00F85698"/>
    <w:pPr>
      <w:spacing w:after="0" w:line="240" w:lineRule="auto"/>
    </w:pPr>
    <w:rPr>
      <w:rFonts w:ascii="Helvetica" w:eastAsia="Times New Roman" w:hAnsi="Helvetica" w:cs="Times New Roman"/>
      <w:sz w:val="24"/>
      <w:szCs w:val="20"/>
    </w:rPr>
  </w:style>
  <w:style w:type="paragraph" w:customStyle="1" w:styleId="12B7951F4A4541BA91F80E5BD2DBDA183">
    <w:name w:val="12B7951F4A4541BA91F80E5BD2DBDA183"/>
    <w:rsid w:val="00F85698"/>
    <w:pPr>
      <w:spacing w:after="0" w:line="240" w:lineRule="auto"/>
    </w:pPr>
    <w:rPr>
      <w:rFonts w:ascii="Helvetica" w:eastAsia="Times New Roman" w:hAnsi="Helvetica" w:cs="Times New Roman"/>
      <w:sz w:val="24"/>
      <w:szCs w:val="20"/>
    </w:rPr>
  </w:style>
  <w:style w:type="paragraph" w:customStyle="1" w:styleId="30AA4E8837EE4BDCBF2890A1DA4EF2573">
    <w:name w:val="30AA4E8837EE4BDCBF2890A1DA4EF2573"/>
    <w:rsid w:val="00F85698"/>
    <w:pPr>
      <w:spacing w:after="0" w:line="240" w:lineRule="auto"/>
    </w:pPr>
    <w:rPr>
      <w:rFonts w:ascii="Helvetica" w:eastAsia="Times New Roman" w:hAnsi="Helvetica" w:cs="Times New Roman"/>
      <w:sz w:val="24"/>
      <w:szCs w:val="20"/>
    </w:rPr>
  </w:style>
  <w:style w:type="paragraph" w:customStyle="1" w:styleId="D1E3CC932652417199EA0F0862B03EEC4">
    <w:name w:val="D1E3CC932652417199EA0F0862B03EEC4"/>
    <w:rsid w:val="00F85698"/>
    <w:pPr>
      <w:spacing w:after="0" w:line="240" w:lineRule="auto"/>
    </w:pPr>
    <w:rPr>
      <w:rFonts w:ascii="Helvetica" w:eastAsia="Times New Roman" w:hAnsi="Helvetica" w:cs="Times New Roman"/>
      <w:sz w:val="24"/>
      <w:szCs w:val="20"/>
    </w:rPr>
  </w:style>
  <w:style w:type="paragraph" w:customStyle="1" w:styleId="EC60177382DC4691B186B553B51AE0F24">
    <w:name w:val="EC60177382DC4691B186B553B51AE0F24"/>
    <w:rsid w:val="00F85698"/>
    <w:pPr>
      <w:spacing w:after="0" w:line="240" w:lineRule="auto"/>
    </w:pPr>
    <w:rPr>
      <w:rFonts w:ascii="Helvetica" w:eastAsia="Times New Roman" w:hAnsi="Helvetica" w:cs="Times New Roman"/>
      <w:sz w:val="24"/>
      <w:szCs w:val="20"/>
    </w:rPr>
  </w:style>
  <w:style w:type="paragraph" w:customStyle="1" w:styleId="12B7951F4A4541BA91F80E5BD2DBDA184">
    <w:name w:val="12B7951F4A4541BA91F80E5BD2DBDA184"/>
    <w:rsid w:val="00F85698"/>
    <w:pPr>
      <w:spacing w:after="0" w:line="240" w:lineRule="auto"/>
    </w:pPr>
    <w:rPr>
      <w:rFonts w:ascii="Helvetica" w:eastAsia="Times New Roman" w:hAnsi="Helvetica" w:cs="Times New Roman"/>
      <w:sz w:val="24"/>
      <w:szCs w:val="20"/>
    </w:rPr>
  </w:style>
  <w:style w:type="paragraph" w:customStyle="1" w:styleId="30AA4E8837EE4BDCBF2890A1DA4EF2574">
    <w:name w:val="30AA4E8837EE4BDCBF2890A1DA4EF2574"/>
    <w:rsid w:val="00F85698"/>
    <w:pPr>
      <w:spacing w:after="0" w:line="240" w:lineRule="auto"/>
    </w:pPr>
    <w:rPr>
      <w:rFonts w:ascii="Helvetica" w:eastAsia="Times New Roman" w:hAnsi="Helvetica" w:cs="Times New Roman"/>
      <w:sz w:val="24"/>
      <w:szCs w:val="20"/>
    </w:rPr>
  </w:style>
  <w:style w:type="paragraph" w:customStyle="1" w:styleId="D1E3CC932652417199EA0F0862B03EEC5">
    <w:name w:val="D1E3CC932652417199EA0F0862B03EEC5"/>
    <w:rsid w:val="00F85698"/>
    <w:pPr>
      <w:spacing w:after="0" w:line="240" w:lineRule="auto"/>
    </w:pPr>
    <w:rPr>
      <w:rFonts w:ascii="Helvetica" w:eastAsia="Times New Roman" w:hAnsi="Helvetica" w:cs="Times New Roman"/>
      <w:sz w:val="24"/>
      <w:szCs w:val="20"/>
    </w:rPr>
  </w:style>
  <w:style w:type="paragraph" w:customStyle="1" w:styleId="EC60177382DC4691B186B553B51AE0F25">
    <w:name w:val="EC60177382DC4691B186B553B51AE0F25"/>
    <w:rsid w:val="00F85698"/>
    <w:pPr>
      <w:spacing w:after="0" w:line="240" w:lineRule="auto"/>
    </w:pPr>
    <w:rPr>
      <w:rFonts w:ascii="Helvetica" w:eastAsia="Times New Roman" w:hAnsi="Helvetica" w:cs="Times New Roman"/>
      <w:sz w:val="24"/>
      <w:szCs w:val="20"/>
    </w:rPr>
  </w:style>
  <w:style w:type="paragraph" w:customStyle="1" w:styleId="12B7951F4A4541BA91F80E5BD2DBDA185">
    <w:name w:val="12B7951F4A4541BA91F80E5BD2DBDA185"/>
    <w:rsid w:val="00F85698"/>
    <w:pPr>
      <w:spacing w:after="0" w:line="240" w:lineRule="auto"/>
    </w:pPr>
    <w:rPr>
      <w:rFonts w:ascii="Helvetica" w:eastAsia="Times New Roman" w:hAnsi="Helvetica" w:cs="Times New Roman"/>
      <w:sz w:val="24"/>
      <w:szCs w:val="20"/>
    </w:rPr>
  </w:style>
  <w:style w:type="paragraph" w:customStyle="1" w:styleId="30AA4E8837EE4BDCBF2890A1DA4EF2575">
    <w:name w:val="30AA4E8837EE4BDCBF2890A1DA4EF2575"/>
    <w:rsid w:val="00F85698"/>
    <w:pPr>
      <w:spacing w:after="0" w:line="240" w:lineRule="auto"/>
    </w:pPr>
    <w:rPr>
      <w:rFonts w:ascii="Helvetica" w:eastAsia="Times New Roman" w:hAnsi="Helvetica" w:cs="Times New Roman"/>
      <w:sz w:val="24"/>
      <w:szCs w:val="20"/>
    </w:rPr>
  </w:style>
  <w:style w:type="paragraph" w:customStyle="1" w:styleId="D1E3CC932652417199EA0F0862B03EEC6">
    <w:name w:val="D1E3CC932652417199EA0F0862B03EEC6"/>
    <w:rsid w:val="00F85698"/>
    <w:pPr>
      <w:spacing w:after="0" w:line="240" w:lineRule="auto"/>
    </w:pPr>
    <w:rPr>
      <w:rFonts w:ascii="Helvetica" w:eastAsia="Times New Roman" w:hAnsi="Helvetica" w:cs="Times New Roman"/>
      <w:sz w:val="24"/>
      <w:szCs w:val="20"/>
    </w:rPr>
  </w:style>
  <w:style w:type="paragraph" w:customStyle="1" w:styleId="EC60177382DC4691B186B553B51AE0F26">
    <w:name w:val="EC60177382DC4691B186B553B51AE0F26"/>
    <w:rsid w:val="00F85698"/>
    <w:pPr>
      <w:spacing w:after="0" w:line="240" w:lineRule="auto"/>
    </w:pPr>
    <w:rPr>
      <w:rFonts w:ascii="Helvetica" w:eastAsia="Times New Roman" w:hAnsi="Helvetica" w:cs="Times New Roman"/>
      <w:sz w:val="24"/>
      <w:szCs w:val="20"/>
    </w:rPr>
  </w:style>
  <w:style w:type="paragraph" w:customStyle="1" w:styleId="12B7951F4A4541BA91F80E5BD2DBDA186">
    <w:name w:val="12B7951F4A4541BA91F80E5BD2DBDA186"/>
    <w:rsid w:val="00F85698"/>
    <w:pPr>
      <w:spacing w:after="0" w:line="240" w:lineRule="auto"/>
    </w:pPr>
    <w:rPr>
      <w:rFonts w:ascii="Helvetica" w:eastAsia="Times New Roman" w:hAnsi="Helvetica" w:cs="Times New Roman"/>
      <w:sz w:val="24"/>
      <w:szCs w:val="20"/>
    </w:rPr>
  </w:style>
  <w:style w:type="paragraph" w:customStyle="1" w:styleId="30AA4E8837EE4BDCBF2890A1DA4EF2576">
    <w:name w:val="30AA4E8837EE4BDCBF2890A1DA4EF2576"/>
    <w:rsid w:val="00F85698"/>
    <w:pPr>
      <w:spacing w:after="0" w:line="240" w:lineRule="auto"/>
    </w:pPr>
    <w:rPr>
      <w:rFonts w:ascii="Helvetica" w:eastAsia="Times New Roman" w:hAnsi="Helvetica" w:cs="Times New Roman"/>
      <w:sz w:val="24"/>
      <w:szCs w:val="20"/>
    </w:rPr>
  </w:style>
  <w:style w:type="paragraph" w:customStyle="1" w:styleId="30AA4E8837EE4BDCBF2890A1DA4EF2577">
    <w:name w:val="30AA4E8837EE4BDCBF2890A1DA4EF2577"/>
    <w:rsid w:val="00D217A7"/>
    <w:pPr>
      <w:spacing w:after="0" w:line="240" w:lineRule="auto"/>
    </w:pPr>
    <w:rPr>
      <w:rFonts w:ascii="Helvetica" w:eastAsia="Times New Roman" w:hAnsi="Helvetica" w:cs="Times New Roman"/>
      <w:sz w:val="24"/>
      <w:szCs w:val="20"/>
    </w:rPr>
  </w:style>
  <w:style w:type="paragraph" w:customStyle="1" w:styleId="30AA4E8837EE4BDCBF2890A1DA4EF2578">
    <w:name w:val="30AA4E8837EE4BDCBF2890A1DA4EF2578"/>
    <w:rsid w:val="00027996"/>
    <w:pPr>
      <w:spacing w:after="0" w:line="240" w:lineRule="auto"/>
    </w:pPr>
    <w:rPr>
      <w:rFonts w:ascii="Helvetica" w:eastAsia="Times New Roman" w:hAnsi="Helvetica" w:cs="Times New Roman"/>
      <w:sz w:val="24"/>
      <w:szCs w:val="20"/>
    </w:rPr>
  </w:style>
  <w:style w:type="paragraph" w:customStyle="1" w:styleId="30AA4E8837EE4BDCBF2890A1DA4EF2579">
    <w:name w:val="30AA4E8837EE4BDCBF2890A1DA4EF2579"/>
    <w:rsid w:val="0012741A"/>
    <w:pPr>
      <w:spacing w:after="0" w:line="240" w:lineRule="auto"/>
    </w:pPr>
    <w:rPr>
      <w:rFonts w:ascii="Helvetica" w:eastAsia="Times New Roman" w:hAnsi="Helvetica" w:cs="Times New Roman"/>
      <w:sz w:val="24"/>
      <w:szCs w:val="20"/>
    </w:rPr>
  </w:style>
  <w:style w:type="paragraph" w:customStyle="1" w:styleId="30AA4E8837EE4BDCBF2890A1DA4EF25710">
    <w:name w:val="30AA4E8837EE4BDCBF2890A1DA4EF25710"/>
    <w:rsid w:val="00990617"/>
    <w:pPr>
      <w:spacing w:after="0" w:line="240" w:lineRule="auto"/>
    </w:pPr>
    <w:rPr>
      <w:rFonts w:ascii="Helvetica" w:eastAsia="Times New Roman" w:hAnsi="Helvetica" w:cs="Times New Roman"/>
      <w:sz w:val="24"/>
      <w:szCs w:val="20"/>
    </w:rPr>
  </w:style>
  <w:style w:type="paragraph" w:customStyle="1" w:styleId="30AA4E8837EE4BDCBF2890A1DA4EF25711">
    <w:name w:val="30AA4E8837EE4BDCBF2890A1DA4EF25711"/>
    <w:rsid w:val="00990617"/>
    <w:pPr>
      <w:spacing w:after="0" w:line="240" w:lineRule="auto"/>
    </w:pPr>
    <w:rPr>
      <w:rFonts w:ascii="Helvetica" w:eastAsia="Times New Roman" w:hAnsi="Helvetica" w:cs="Times New Roman"/>
      <w:sz w:val="24"/>
      <w:szCs w:val="20"/>
    </w:rPr>
  </w:style>
  <w:style w:type="paragraph" w:customStyle="1" w:styleId="30AA4E8837EE4BDCBF2890A1DA4EF25712">
    <w:name w:val="30AA4E8837EE4BDCBF2890A1DA4EF25712"/>
    <w:rsid w:val="008606FF"/>
    <w:pPr>
      <w:spacing w:after="0" w:line="240" w:lineRule="auto"/>
    </w:pPr>
    <w:rPr>
      <w:rFonts w:ascii="Helvetica" w:eastAsia="Times New Roman" w:hAnsi="Helvetica" w:cs="Times New Roman"/>
      <w:sz w:val="24"/>
      <w:szCs w:val="20"/>
    </w:rPr>
  </w:style>
  <w:style w:type="paragraph" w:customStyle="1" w:styleId="30AA4E8837EE4BDCBF2890A1DA4EF25713">
    <w:name w:val="30AA4E8837EE4BDCBF2890A1DA4EF25713"/>
    <w:rsid w:val="008606FF"/>
    <w:pPr>
      <w:spacing w:after="0" w:line="240" w:lineRule="auto"/>
    </w:pPr>
    <w:rPr>
      <w:rFonts w:ascii="Helvetica" w:eastAsia="Times New Roman" w:hAnsi="Helvetica" w:cs="Times New Roman"/>
      <w:sz w:val="24"/>
      <w:szCs w:val="20"/>
    </w:rPr>
  </w:style>
  <w:style w:type="paragraph" w:customStyle="1" w:styleId="30AA4E8837EE4BDCBF2890A1DA4EF25714">
    <w:name w:val="30AA4E8837EE4BDCBF2890A1DA4EF25714"/>
    <w:rsid w:val="009921EE"/>
    <w:pPr>
      <w:spacing w:after="0" w:line="240" w:lineRule="auto"/>
    </w:pPr>
    <w:rPr>
      <w:rFonts w:ascii="Helvetica" w:eastAsia="Times New Roman" w:hAnsi="Helvetica"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F66DD-C6AE-4D28-BA9C-1CD376D51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Job_Description_(salaried)[1].dotx</Template>
  <TotalTime>7</TotalTime>
  <Pages>5</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keywords>job description;results oriented</cp:keywords>
  <cp:lastModifiedBy>Noble Solana-Walkinshaw</cp:lastModifiedBy>
  <cp:revision>5</cp:revision>
  <cp:lastPrinted>2014-03-07T00:56:00Z</cp:lastPrinted>
  <dcterms:created xsi:type="dcterms:W3CDTF">2019-03-08T22:26:00Z</dcterms:created>
  <dcterms:modified xsi:type="dcterms:W3CDTF">2019-07-12T21:21:00Z</dcterms:modified>
</cp:coreProperties>
</file>