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249FD" w:rsidR="00A6566C" w:rsidP="7FB7D4B8" w:rsidRDefault="003455BF" w14:paraId="421B7FCF" w14:textId="40FB1863">
      <w:pPr>
        <w:pStyle w:val="Title"/>
        <w:rPr>
          <w:rFonts w:ascii="Calisto MT" w:hAnsi="Calisto MT"/>
          <w:sz w:val="40"/>
          <w:szCs w:val="40"/>
        </w:rPr>
      </w:pPr>
      <w:r w:rsidRPr="7FB7D4B8" w:rsidR="073AC764">
        <w:rPr>
          <w:rFonts w:ascii="Calisto MT" w:hAnsi="Calisto MT"/>
          <w:sz w:val="40"/>
          <w:szCs w:val="40"/>
        </w:rPr>
        <w:t xml:space="preserve">WWU </w:t>
      </w:r>
      <w:r w:rsidRPr="7FB7D4B8" w:rsidR="095AFAB7">
        <w:rPr>
          <w:rFonts w:ascii="Calisto MT" w:hAnsi="Calisto MT"/>
          <w:sz w:val="40"/>
          <w:szCs w:val="40"/>
        </w:rPr>
        <w:t>AS STUDENT</w:t>
      </w:r>
      <w:r w:rsidRPr="7FB7D4B8" w:rsidR="073AC764">
        <w:rPr>
          <w:rFonts w:ascii="Calisto MT" w:hAnsi="Calisto MT"/>
          <w:sz w:val="40"/>
          <w:szCs w:val="40"/>
        </w:rPr>
        <w:t xml:space="preserve"> SENATE </w:t>
      </w:r>
      <w:r w:rsidRPr="7FB7D4B8" w:rsidR="073AC764">
        <w:rPr>
          <w:rFonts w:ascii="Calisto MT" w:hAnsi="Calisto MT"/>
          <w:sz w:val="40"/>
          <w:szCs w:val="40"/>
        </w:rPr>
        <w:t>MEETING</w:t>
      </w:r>
    </w:p>
    <w:p w:rsidRPr="008249FD" w:rsidR="00A6566C" w:rsidP="7FB7D4B8" w:rsidRDefault="001E30CE" w14:paraId="34030BC8" w14:textId="7626DB40">
      <w:pPr>
        <w:pStyle w:val="Subtitle"/>
        <w:rPr>
          <w:rFonts w:ascii="Calisto MT" w:hAnsi="Calisto MT" w:cs="Arial"/>
          <w:sz w:val="32"/>
          <w:szCs w:val="32"/>
        </w:rPr>
      </w:pPr>
      <w:r w:rsidRPr="195E2419" w:rsidR="0323C869">
        <w:rPr>
          <w:rFonts w:ascii="Calisto MT" w:hAnsi="Calisto MT" w:cs="Arial"/>
          <w:sz w:val="32"/>
          <w:szCs w:val="32"/>
        </w:rPr>
        <w:t>Wednesday</w:t>
      </w:r>
      <w:r w:rsidRPr="195E2419" w:rsidR="073AC764">
        <w:rPr>
          <w:rFonts w:ascii="Calisto MT" w:hAnsi="Calisto MT" w:cs="Arial"/>
          <w:sz w:val="32"/>
          <w:szCs w:val="32"/>
        </w:rPr>
        <w:t xml:space="preserve">, </w:t>
      </w:r>
      <w:r w:rsidRPr="195E2419" w:rsidR="50CE6468">
        <w:rPr>
          <w:rFonts w:ascii="Calisto MT" w:hAnsi="Calisto MT" w:cs="Arial"/>
          <w:sz w:val="32"/>
          <w:szCs w:val="32"/>
        </w:rPr>
        <w:t>February</w:t>
      </w:r>
      <w:r w:rsidRPr="195E2419" w:rsidR="69A1EA69">
        <w:rPr>
          <w:rFonts w:ascii="Calisto MT" w:hAnsi="Calisto MT" w:cs="Arial"/>
          <w:sz w:val="32"/>
          <w:szCs w:val="32"/>
        </w:rPr>
        <w:t xml:space="preserve"> </w:t>
      </w:r>
      <w:r w:rsidRPr="195E2419" w:rsidR="10D08245">
        <w:rPr>
          <w:rFonts w:ascii="Calisto MT" w:hAnsi="Calisto MT" w:cs="Arial"/>
          <w:sz w:val="32"/>
          <w:szCs w:val="32"/>
        </w:rPr>
        <w:t>2</w:t>
      </w:r>
      <w:r w:rsidRPr="195E2419" w:rsidR="23DAE459">
        <w:rPr>
          <w:rFonts w:ascii="Calisto MT" w:hAnsi="Calisto MT" w:cs="Arial"/>
          <w:sz w:val="32"/>
          <w:szCs w:val="32"/>
        </w:rPr>
        <w:t>6</w:t>
      </w:r>
      <w:r w:rsidRPr="195E2419" w:rsidR="00E9CE80">
        <w:rPr>
          <w:rFonts w:ascii="Calisto MT" w:hAnsi="Calisto MT" w:cs="Arial"/>
          <w:sz w:val="32"/>
          <w:szCs w:val="32"/>
        </w:rPr>
        <w:t>th</w:t>
      </w:r>
      <w:r w:rsidRPr="195E2419" w:rsidR="073AC764">
        <w:rPr>
          <w:rFonts w:ascii="Calisto MT" w:hAnsi="Calisto MT" w:cs="Arial"/>
          <w:sz w:val="32"/>
          <w:szCs w:val="32"/>
        </w:rPr>
        <w:t>, 20</w:t>
      </w:r>
      <w:r w:rsidRPr="195E2419" w:rsidR="7C99206B">
        <w:rPr>
          <w:rFonts w:ascii="Calisto MT" w:hAnsi="Calisto MT" w:cs="Arial"/>
          <w:sz w:val="32"/>
          <w:szCs w:val="32"/>
        </w:rPr>
        <w:t>20</w:t>
      </w:r>
      <w:r w:rsidRPr="195E2419" w:rsidR="073AC764">
        <w:rPr>
          <w:rFonts w:ascii="Calisto MT" w:hAnsi="Calisto MT" w:cs="Arial"/>
          <w:sz w:val="32"/>
          <w:szCs w:val="32"/>
        </w:rPr>
        <w:t xml:space="preserve">              </w:t>
      </w:r>
      <w:r w:rsidRPr="195E2419" w:rsidR="2DDB4BDB">
        <w:rPr>
          <w:rFonts w:ascii="Calisto MT" w:hAnsi="Calisto MT" w:cs="Arial"/>
          <w:sz w:val="32"/>
          <w:szCs w:val="32"/>
        </w:rPr>
        <w:t>6</w:t>
      </w:r>
      <w:r w:rsidRPr="195E2419" w:rsidR="073AC764">
        <w:rPr>
          <w:rFonts w:ascii="Calisto MT" w:hAnsi="Calisto MT" w:cs="Arial"/>
          <w:sz w:val="32"/>
          <w:szCs w:val="32"/>
        </w:rPr>
        <w:t>:</w:t>
      </w:r>
      <w:r w:rsidRPr="195E2419" w:rsidR="6ECF9C95">
        <w:rPr>
          <w:rFonts w:ascii="Calisto MT" w:hAnsi="Calisto MT" w:cs="Arial"/>
          <w:sz w:val="32"/>
          <w:szCs w:val="32"/>
        </w:rPr>
        <w:t>3</w:t>
      </w:r>
      <w:r w:rsidRPr="195E2419" w:rsidR="073AC764">
        <w:rPr>
          <w:rFonts w:ascii="Calisto MT" w:hAnsi="Calisto MT" w:cs="Arial"/>
          <w:sz w:val="32"/>
          <w:szCs w:val="32"/>
        </w:rPr>
        <w:t xml:space="preserve">0 </w:t>
      </w:r>
      <w:r w:rsidRPr="195E2419" w:rsidR="76D8C0A8">
        <w:rPr>
          <w:rFonts w:ascii="Calisto MT" w:hAnsi="Calisto MT" w:cs="Arial"/>
          <w:sz w:val="32"/>
          <w:szCs w:val="32"/>
        </w:rPr>
        <w:t>p.m.</w:t>
      </w:r>
      <w:r w:rsidRPr="195E2419" w:rsidR="073AC764">
        <w:rPr>
          <w:rFonts w:ascii="Calisto MT" w:hAnsi="Calisto MT" w:cs="Arial"/>
          <w:sz w:val="32"/>
          <w:szCs w:val="32"/>
        </w:rPr>
        <w:t xml:space="preserve">          Viking Union 567</w:t>
      </w:r>
    </w:p>
    <w:p w:rsidRPr="0096788E" w:rsidR="00A6566C" w:rsidP="00A6566C" w:rsidRDefault="00A6566C" w14:paraId="73E7BA7D" w14:textId="77777777">
      <w:pPr>
        <w:rPr>
          <w:rFonts w:ascii="Calisto MT" w:hAnsi="Calisto MT" w:cs="Arial"/>
          <w:sz w:val="8"/>
          <w:szCs w:val="8"/>
        </w:rPr>
      </w:pPr>
    </w:p>
    <w:p w:rsidR="00A6566C" w:rsidP="00A6566C" w:rsidRDefault="00A6566C" w14:paraId="1BEA4E84" w14:textId="77777777">
      <w:pPr>
        <w:pStyle w:val="Heading1"/>
        <w:rPr>
          <w:rFonts w:ascii="Calisto MT" w:hAnsi="Calisto MT" w:cs="Arial"/>
          <w:sz w:val="40"/>
          <w:szCs w:val="40"/>
        </w:rPr>
      </w:pPr>
      <w:r w:rsidRPr="008249FD">
        <w:rPr>
          <w:rFonts w:ascii="Calisto MT" w:hAnsi="Calisto MT" w:cs="Arial"/>
          <w:sz w:val="40"/>
          <w:szCs w:val="40"/>
        </w:rPr>
        <w:t>AGENDA</w:t>
      </w:r>
    </w:p>
    <w:p w:rsidRPr="0096788E" w:rsidR="007B5786" w:rsidP="007B5786" w:rsidRDefault="007B5786" w14:paraId="06D2D03C" w14:textId="77777777">
      <w:pPr>
        <w:rPr>
          <w:sz w:val="8"/>
          <w:szCs w:val="8"/>
        </w:rPr>
      </w:pPr>
    </w:p>
    <w:tbl>
      <w:tblPr>
        <w:tblStyle w:val="TableGrid"/>
        <w:tblW w:w="10943" w:type="dxa"/>
        <w:tblInd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15" w:type="dxa"/>
          <w:right w:w="58" w:type="dxa"/>
        </w:tblCellMar>
        <w:tblLook w:val="04A0" w:firstRow="1" w:lastRow="0" w:firstColumn="1" w:lastColumn="0" w:noHBand="0" w:noVBand="1"/>
      </w:tblPr>
      <w:tblGrid>
        <w:gridCol w:w="18"/>
        <w:gridCol w:w="623"/>
        <w:gridCol w:w="14"/>
        <w:gridCol w:w="402"/>
        <w:gridCol w:w="9239"/>
        <w:gridCol w:w="77"/>
        <w:gridCol w:w="293"/>
        <w:gridCol w:w="277"/>
      </w:tblGrid>
      <w:tr w:rsidRPr="00EB1C3D" w:rsidR="003455BF" w:rsidTr="7FB7D4B8" w14:paraId="4F671599" w14:textId="77777777">
        <w:trPr>
          <w:gridAfter w:val="3"/>
          <w:wAfter w:w="647" w:type="dxa"/>
        </w:trPr>
        <w:tc>
          <w:tcPr>
            <w:tcW w:w="655" w:type="dxa"/>
            <w:gridSpan w:val="3"/>
            <w:tcMar/>
          </w:tcPr>
          <w:p w:rsidRPr="00EB1C3D" w:rsidR="003455BF" w:rsidP="003455BF" w:rsidRDefault="003455BF" w14:paraId="608B3CB3" w14:textId="77777777">
            <w:pPr>
              <w:ind w:right="-65"/>
              <w:rPr>
                <w:rFonts w:ascii="Calisto MT" w:hAnsi="Calisto MT" w:cs="Arial"/>
                <w:b/>
                <w:sz w:val="24"/>
                <w:szCs w:val="24"/>
              </w:rPr>
            </w:pPr>
            <w:r w:rsidRPr="00EB1C3D">
              <w:rPr>
                <w:rFonts w:ascii="Calisto MT" w:hAnsi="Calisto MT" w:cs="Arial"/>
                <w:b/>
                <w:sz w:val="24"/>
                <w:szCs w:val="24"/>
              </w:rPr>
              <w:t>I.</w:t>
            </w:r>
          </w:p>
        </w:tc>
        <w:tc>
          <w:tcPr>
            <w:tcW w:w="9641" w:type="dxa"/>
            <w:gridSpan w:val="2"/>
            <w:tcMar/>
          </w:tcPr>
          <w:p w:rsidR="00AE707B" w:rsidP="00AE707B" w:rsidRDefault="00EB1C3D" w14:paraId="58A493FD" w14:textId="77777777">
            <w:pPr>
              <w:pStyle w:val="Heading7"/>
              <w:numPr>
                <w:ilvl w:val="0"/>
                <w:numId w:val="0"/>
              </w:numPr>
              <w:ind w:left="-115"/>
              <w:rPr>
                <w:rFonts w:ascii="Calisto MT" w:hAnsi="Calisto MT" w:cs="Arial"/>
                <w:szCs w:val="24"/>
              </w:rPr>
            </w:pPr>
            <w:r>
              <w:rPr>
                <w:rFonts w:ascii="Calisto MT" w:hAnsi="Calisto MT" w:cs="Arial"/>
                <w:szCs w:val="24"/>
              </w:rPr>
              <w:t xml:space="preserve"> </w:t>
            </w:r>
            <w:r w:rsidRPr="00EB1C3D" w:rsidR="003455BF">
              <w:rPr>
                <w:rFonts w:ascii="Calisto MT" w:hAnsi="Calisto MT" w:cs="Arial"/>
                <w:szCs w:val="24"/>
              </w:rPr>
              <w:t>APPROVAL OF MINUTES</w:t>
            </w:r>
          </w:p>
          <w:p w:rsidRPr="00551A9F" w:rsidR="003455BF" w:rsidP="00AE707B" w:rsidRDefault="001818BE" w14:paraId="3CCE3F81" w14:textId="77777777">
            <w:pPr>
              <w:pStyle w:val="Heading7"/>
              <w:numPr>
                <w:ilvl w:val="0"/>
                <w:numId w:val="0"/>
              </w:numPr>
              <w:ind w:left="-115"/>
              <w:rPr>
                <w:rFonts w:ascii="Calisto MT" w:hAnsi="Calisto MT" w:cs="Arial"/>
                <w:sz w:val="16"/>
                <w:szCs w:val="16"/>
              </w:rPr>
            </w:pPr>
            <w:r>
              <w:rPr>
                <w:rFonts w:ascii="Calisto MT" w:hAnsi="Calisto MT" w:cs="Arial"/>
                <w:b w:val="0"/>
                <w:szCs w:val="24"/>
              </w:rPr>
              <w:t xml:space="preserve"> </w:t>
            </w:r>
          </w:p>
        </w:tc>
      </w:tr>
      <w:tr w:rsidRPr="00EB1C3D" w:rsidR="003455BF" w:rsidTr="7FB7D4B8" w14:paraId="34C4EDD7" w14:textId="77777777"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gridAfter w:val="3"/>
          <w:wAfter w:w="647" w:type="dxa"/>
        </w:trPr>
        <w:tc>
          <w:tcPr>
            <w:tcW w:w="655" w:type="dxa"/>
            <w:gridSpan w:val="3"/>
            <w:tcBorders>
              <w:top w:val="nil" w:color="auto" w:sz="2"/>
              <w:left w:val="nil" w:color="auto" w:sz="2"/>
              <w:bottom w:val="nil" w:color="auto" w:sz="2"/>
              <w:right w:val="nil" w:color="auto" w:sz="2"/>
            </w:tcBorders>
            <w:tcMar/>
          </w:tcPr>
          <w:p w:rsidRPr="00EB1C3D" w:rsidR="003455BF" w:rsidP="003455BF" w:rsidRDefault="003455BF" w14:paraId="40B47156" w14:textId="77777777">
            <w:pPr>
              <w:ind w:right="-65"/>
              <w:rPr>
                <w:rFonts w:ascii="Calisto MT" w:hAnsi="Calisto MT" w:cs="Arial"/>
                <w:b/>
                <w:sz w:val="24"/>
                <w:szCs w:val="24"/>
              </w:rPr>
            </w:pPr>
            <w:r w:rsidRPr="00EB1C3D">
              <w:rPr>
                <w:rFonts w:ascii="Calisto MT" w:hAnsi="Calisto MT" w:cs="Arial"/>
                <w:b/>
                <w:sz w:val="24"/>
                <w:szCs w:val="24"/>
              </w:rPr>
              <w:t>II.</w:t>
            </w:r>
          </w:p>
        </w:tc>
        <w:tc>
          <w:tcPr>
            <w:tcW w:w="9641" w:type="dxa"/>
            <w:gridSpan w:val="2"/>
            <w:tcBorders>
              <w:top w:val="nil" w:color="auto" w:sz="2"/>
              <w:left w:val="nil" w:color="auto" w:sz="2"/>
              <w:bottom w:val="nil" w:color="auto" w:sz="2"/>
              <w:right w:val="nil" w:color="auto" w:sz="2"/>
            </w:tcBorders>
            <w:tcMar/>
          </w:tcPr>
          <w:p w:rsidR="003455BF" w:rsidP="073AC764" w:rsidRDefault="00EB1C3D" w14:paraId="656CD984" w14:textId="77777777">
            <w:pPr>
              <w:pStyle w:val="Heading7"/>
              <w:numPr>
                <w:numId w:val="0"/>
              </w:numPr>
              <w:ind w:left="-108"/>
              <w:rPr>
                <w:rFonts w:ascii="Calisto MT" w:hAnsi="Calisto MT" w:cs="Arial"/>
              </w:rPr>
            </w:pPr>
            <w:r w:rsidRPr="073AC764" w:rsidR="073AC764">
              <w:rPr>
                <w:rFonts w:ascii="Calisto MT" w:hAnsi="Calisto MT" w:cs="Arial"/>
              </w:rPr>
              <w:t xml:space="preserve"> </w:t>
            </w:r>
            <w:r w:rsidRPr="073AC764" w:rsidR="073AC764">
              <w:rPr>
                <w:rFonts w:ascii="Calisto MT" w:hAnsi="Calisto MT" w:cs="Arial"/>
              </w:rPr>
              <w:t>REVISIONS TO THE AGENDA</w:t>
            </w:r>
          </w:p>
          <w:p w:rsidR="073AC764" w:rsidP="073AC764" w:rsidRDefault="073AC764" w14:paraId="1800EE2B" w14:textId="45A53AC8">
            <w:pPr>
              <w:pStyle w:val="Normal"/>
            </w:pPr>
          </w:p>
          <w:p w:rsidR="073AC764" w:rsidP="073AC764" w:rsidRDefault="073AC764" w14:paraId="2DEF2C34" w14:textId="27EF38CA">
            <w:pPr>
              <w:pStyle w:val="Normal"/>
            </w:pPr>
          </w:p>
          <w:p w:rsidRPr="00551A9F" w:rsidR="00AE707B" w:rsidP="00AE707B" w:rsidRDefault="00AE707B" w14:paraId="1BE17EAA" w14:textId="77777777">
            <w:pPr>
              <w:rPr>
                <w:sz w:val="16"/>
                <w:szCs w:val="16"/>
              </w:rPr>
            </w:pPr>
          </w:p>
        </w:tc>
      </w:tr>
      <w:tr w:rsidRPr="00EB1C3D" w:rsidR="003455BF" w:rsidTr="7FB7D4B8" w14:paraId="3B3F8B1E" w14:textId="77777777"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gridAfter w:val="3"/>
          <w:wAfter w:w="647" w:type="dxa"/>
        </w:trPr>
        <w:tc>
          <w:tcPr>
            <w:tcW w:w="655" w:type="dxa"/>
            <w:gridSpan w:val="3"/>
            <w:tcBorders>
              <w:top w:val="nil" w:color="auto" w:sz="2"/>
              <w:left w:val="nil" w:color="auto" w:sz="2"/>
              <w:bottom w:val="nil" w:color="auto" w:sz="2"/>
              <w:right w:val="nil" w:color="auto" w:sz="2"/>
            </w:tcBorders>
            <w:tcMar/>
          </w:tcPr>
          <w:p w:rsidRPr="00EB1C3D" w:rsidR="003455BF" w:rsidP="003455BF" w:rsidRDefault="003455BF" w14:paraId="01E51FC9" w14:textId="77777777">
            <w:pPr>
              <w:ind w:right="-65"/>
              <w:rPr>
                <w:rFonts w:ascii="Calisto MT" w:hAnsi="Calisto MT" w:cs="Arial"/>
                <w:b/>
                <w:sz w:val="24"/>
                <w:szCs w:val="24"/>
              </w:rPr>
            </w:pPr>
            <w:r w:rsidRPr="00EB1C3D">
              <w:rPr>
                <w:rFonts w:ascii="Calisto MT" w:hAnsi="Calisto MT" w:cs="Arial"/>
                <w:b/>
                <w:sz w:val="24"/>
                <w:szCs w:val="24"/>
              </w:rPr>
              <w:t>III.</w:t>
            </w:r>
          </w:p>
        </w:tc>
        <w:tc>
          <w:tcPr>
            <w:tcW w:w="9641" w:type="dxa"/>
            <w:gridSpan w:val="2"/>
            <w:tcBorders>
              <w:top w:val="nil" w:color="auto" w:sz="2"/>
              <w:left w:val="nil" w:color="auto" w:sz="2"/>
              <w:bottom w:val="nil" w:color="auto" w:sz="2"/>
              <w:right w:val="nil" w:color="auto" w:sz="2"/>
            </w:tcBorders>
            <w:tcMar/>
          </w:tcPr>
          <w:p w:rsidR="36EC9540" w:rsidP="7FB7D4B8" w:rsidRDefault="36EC9540" w14:paraId="555FE6F8" w14:textId="0E54B2FC">
            <w:pPr>
              <w:pStyle w:val="Heading7"/>
              <w:numPr>
                <w:numId w:val="0"/>
              </w:numPr>
              <w:ind w:left="-108"/>
              <w:rPr>
                <w:rFonts w:ascii="Calisto MT" w:hAnsi="Calisto MT" w:cs="Arial"/>
                <w:b w:val="0"/>
                <w:bCs w:val="0"/>
                <w:i w:val="1"/>
                <w:iCs w:val="1"/>
              </w:rPr>
            </w:pPr>
            <w:r w:rsidRPr="7FB7D4B8" w:rsidR="36EC9540">
              <w:rPr>
                <w:rFonts w:ascii="Calisto MT" w:hAnsi="Calisto MT" w:cs="Arial"/>
              </w:rPr>
              <w:t xml:space="preserve"> </w:t>
            </w:r>
            <w:r w:rsidRPr="7FB7D4B8" w:rsidR="1A3B3367">
              <w:rPr>
                <w:rFonts w:ascii="Calisto MT" w:hAnsi="Calisto MT" w:cs="Arial"/>
              </w:rPr>
              <w:t xml:space="preserve">PUBLIC FORUM </w:t>
            </w:r>
            <w:r w:rsidRPr="7FB7D4B8" w:rsidR="1A3B3367">
              <w:rPr>
                <w:rFonts w:ascii="Calisto MT" w:hAnsi="Calisto MT" w:cs="Arial"/>
                <w:b w:val="0"/>
                <w:bCs w:val="0"/>
                <w:i w:val="1"/>
                <w:iCs w:val="1"/>
              </w:rPr>
              <w:t>(comments from students and the community)</w:t>
            </w:r>
          </w:p>
          <w:p w:rsidRPr="00551A9F" w:rsidR="00AE707B" w:rsidP="00AE707B" w:rsidRDefault="00AE707B" w14:paraId="190A4D2E" w14:textId="77777777">
            <w:pPr>
              <w:rPr>
                <w:sz w:val="16"/>
                <w:szCs w:val="16"/>
              </w:rPr>
            </w:pPr>
          </w:p>
        </w:tc>
      </w:tr>
      <w:tr w:rsidRPr="00EB1C3D" w:rsidR="00326B5F" w:rsidTr="7FB7D4B8" w14:paraId="0743311E" w14:textId="77777777">
        <w:trPr>
          <w:gridBefore w:val="1"/>
          <w:gridAfter w:val="2"/>
          <w:wBefore w:w="18" w:type="dxa"/>
          <w:wAfter w:w="570" w:type="dxa"/>
        </w:trPr>
        <w:tc>
          <w:tcPr>
            <w:tcW w:w="623" w:type="dxa"/>
            <w:tcMar/>
          </w:tcPr>
          <w:p w:rsidRPr="00EB1C3D" w:rsidR="00326B5F" w:rsidP="00E021D8" w:rsidRDefault="00326B5F" w14:paraId="0FC8DA97" w14:textId="77777777">
            <w:pPr>
              <w:ind w:right="-65"/>
              <w:rPr>
                <w:rFonts w:ascii="Calisto MT" w:hAnsi="Calisto MT" w:cs="Arial"/>
                <w:b/>
                <w:sz w:val="24"/>
                <w:szCs w:val="24"/>
              </w:rPr>
            </w:pPr>
            <w:r w:rsidRPr="00EB1C3D">
              <w:rPr>
                <w:rFonts w:ascii="Calisto MT" w:hAnsi="Calisto MT" w:cs="Arial"/>
                <w:b/>
                <w:sz w:val="24"/>
                <w:szCs w:val="24"/>
              </w:rPr>
              <w:t>V.</w:t>
            </w:r>
          </w:p>
        </w:tc>
        <w:tc>
          <w:tcPr>
            <w:tcW w:w="9732" w:type="dxa"/>
            <w:gridSpan w:val="4"/>
            <w:tcMar/>
          </w:tcPr>
          <w:p w:rsidRPr="00EB1C3D" w:rsidR="00326B5F" w:rsidP="7FB7D4B8" w:rsidRDefault="00326B5F" w14:paraId="27767A6B" w14:textId="32465B80">
            <w:pPr>
              <w:pStyle w:val="Heading7"/>
              <w:numPr>
                <w:numId w:val="0"/>
              </w:numPr>
              <w:ind w:left="-108"/>
              <w:rPr>
                <w:rFonts w:ascii="Calisto MT" w:hAnsi="Calisto MT" w:cs="Arial"/>
              </w:rPr>
            </w:pPr>
            <w:r w:rsidRPr="7FB7D4B8" w:rsidR="675268E0">
              <w:rPr>
                <w:rFonts w:ascii="Calisto MT" w:hAnsi="Calisto MT" w:cs="Arial"/>
              </w:rPr>
              <w:t xml:space="preserve"> </w:t>
            </w:r>
            <w:r w:rsidRPr="7FB7D4B8" w:rsidR="675268E0">
              <w:rPr>
                <w:rFonts w:ascii="Calisto MT" w:hAnsi="Calisto MT" w:cs="Arial"/>
              </w:rPr>
              <w:t>ACTION ITEMS - Guests*</w:t>
            </w:r>
          </w:p>
        </w:tc>
      </w:tr>
      <w:tr w:rsidRPr="00895E5D" w:rsidR="00326B5F" w:rsidTr="7FB7D4B8" w14:paraId="5BFF2F92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gridBefore w:val="2"/>
          <w:wBefore w:w="641" w:type="dxa"/>
        </w:trPr>
        <w:tc>
          <w:tcPr>
            <w:tcW w:w="416" w:type="dxa"/>
            <w:gridSpan w:val="2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Pr="00421BE5" w:rsidR="00326B5F" w:rsidP="58898A0A" w:rsidRDefault="00326B5F" w14:paraId="37C001FF" w14:textId="25D75458">
            <w:pPr>
              <w:ind w:left="-58" w:right="-110"/>
              <w:rPr>
                <w:rFonts w:ascii="Calisto MT" w:hAnsi="Calisto MT" w:cs="Arial"/>
                <w:sz w:val="23"/>
                <w:szCs w:val="23"/>
              </w:rPr>
            </w:pPr>
          </w:p>
        </w:tc>
        <w:tc>
          <w:tcPr>
            <w:tcW w:w="9609" w:type="dxa"/>
            <w:gridSpan w:val="3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Pr="009838C3" w:rsidR="00326B5F" w:rsidP="58898A0A" w:rsidRDefault="58898A0A" w14:paraId="5C197305" w14:textId="74A90BE8">
            <w:pPr>
              <w:ind w:right="-110"/>
              <w:rPr>
                <w:rFonts w:ascii="Calisto MT" w:hAnsi="Calisto MT" w:cs="Arial"/>
                <w:sz w:val="23"/>
                <w:szCs w:val="23"/>
              </w:rPr>
            </w:pPr>
            <w:r w:rsidRPr="58898A0A">
              <w:rPr>
                <w:rFonts w:ascii="Calisto MT" w:hAnsi="Calisto MT" w:cs="Arial"/>
                <w:sz w:val="23"/>
                <w:szCs w:val="23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277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Pr="00895E5D" w:rsidR="00326B5F" w:rsidP="00E021D8" w:rsidRDefault="00326B5F" w14:paraId="575E696C" w14:textId="77777777">
            <w:pPr>
              <w:ind w:right="-110"/>
              <w:rPr>
                <w:rFonts w:ascii="Calisto MT" w:hAnsi="Calisto MT" w:cs="Arial"/>
                <w:sz w:val="23"/>
                <w:szCs w:val="23"/>
              </w:rPr>
            </w:pPr>
          </w:p>
        </w:tc>
      </w:tr>
      <w:tr w:rsidRPr="007B5786" w:rsidR="00326B5F" w:rsidTr="7FB7D4B8" w14:paraId="52E1069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gridBefore w:val="2"/>
          <w:wBefore w:w="641" w:type="dxa"/>
        </w:trPr>
        <w:tc>
          <w:tcPr>
            <w:tcW w:w="10302" w:type="dxa"/>
            <w:gridSpan w:val="6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Pr="007B5786" w:rsidR="00326B5F" w:rsidP="58898A0A" w:rsidRDefault="00326B5F" w14:paraId="67D0DDFC" w14:textId="1C5022C9">
            <w:pPr>
              <w:rPr>
                <w:rFonts w:ascii="Calisto MT" w:hAnsi="Calisto MT" w:cs="Arial"/>
                <w:i/>
                <w:iCs/>
                <w:sz w:val="23"/>
                <w:szCs w:val="23"/>
              </w:rPr>
            </w:pPr>
          </w:p>
        </w:tc>
      </w:tr>
    </w:tbl>
    <w:p w:rsidRPr="00551A9F" w:rsidR="00AE707B" w:rsidP="00A6566C" w:rsidRDefault="00AE707B" w14:paraId="33C2C365" w14:textId="77777777">
      <w:pPr>
        <w:rPr>
          <w:rFonts w:ascii="Calisto MT" w:hAnsi="Calisto MT" w:cs="Arial"/>
          <w:sz w:val="16"/>
          <w:szCs w:val="16"/>
        </w:rPr>
      </w:pPr>
    </w:p>
    <w:tbl>
      <w:tblPr>
        <w:tblStyle w:val="TableGrid"/>
        <w:tblW w:w="10327" w:type="dxa"/>
        <w:tblInd w:w="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15" w:type="dxa"/>
          <w:right w:w="58" w:type="dxa"/>
        </w:tblCellMar>
        <w:tblLook w:val="04A0" w:firstRow="1" w:lastRow="0" w:firstColumn="1" w:lastColumn="0" w:noHBand="0" w:noVBand="1"/>
      </w:tblPr>
      <w:tblGrid>
        <w:gridCol w:w="644"/>
        <w:gridCol w:w="9683"/>
      </w:tblGrid>
      <w:tr w:rsidRPr="00EB1C3D" w:rsidR="00A40ECC" w:rsidTr="195E2419" w14:paraId="52373378" w14:textId="77777777">
        <w:tc>
          <w:tcPr>
            <w:tcW w:w="644" w:type="dxa"/>
            <w:tcMar/>
          </w:tcPr>
          <w:p w:rsidRPr="00EB1C3D" w:rsidR="00A40ECC" w:rsidP="00EC3175" w:rsidRDefault="00A40ECC" w14:paraId="51CEB8EE" w14:textId="77777777">
            <w:pPr>
              <w:ind w:right="-65"/>
              <w:rPr>
                <w:rFonts w:ascii="Calisto MT" w:hAnsi="Calisto MT" w:cs="Arial"/>
                <w:b/>
                <w:sz w:val="24"/>
                <w:szCs w:val="24"/>
              </w:rPr>
            </w:pPr>
            <w:r w:rsidRPr="00EB1C3D">
              <w:rPr>
                <w:rFonts w:ascii="Calisto MT" w:hAnsi="Calisto MT" w:cs="Arial"/>
                <w:b/>
                <w:sz w:val="24"/>
                <w:szCs w:val="24"/>
              </w:rPr>
              <w:t>IV.</w:t>
            </w:r>
          </w:p>
        </w:tc>
        <w:tc>
          <w:tcPr>
            <w:tcW w:w="9683" w:type="dxa"/>
            <w:tcMar/>
          </w:tcPr>
          <w:p w:rsidRPr="00EB1C3D" w:rsidR="00A40ECC" w:rsidP="7FB7D4B8" w:rsidRDefault="381341D4" w14:paraId="410BFD5C" w14:textId="2440EEE2">
            <w:pPr>
              <w:pStyle w:val="Heading7"/>
              <w:numPr>
                <w:numId w:val="0"/>
              </w:numPr>
              <w:ind w:left="-10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95E2419" w:rsidR="073AC764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INFORMATION ITEMS - Guests*</w:t>
            </w:r>
          </w:p>
          <w:p w:rsidRPr="00EB1C3D" w:rsidR="00A40ECC" w:rsidP="6123C45E" w:rsidRDefault="00A40ECC" w14:paraId="029967FE" w14:textId="3E357F74">
            <w:pPr>
              <w:pStyle w:val="Normal"/>
              <w:spacing w:line="259" w:lineRule="auto"/>
              <w:ind w:left="360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en-US"/>
              </w:rPr>
            </w:pPr>
          </w:p>
        </w:tc>
      </w:tr>
    </w:tbl>
    <w:p w:rsidR="00326B5F" w:rsidP="00A6566C" w:rsidRDefault="00326B5F" w14:paraId="2ABE6547" w14:textId="77777777">
      <w:pPr>
        <w:rPr>
          <w:rFonts w:ascii="Calisto MT" w:hAnsi="Calisto MT" w:cs="Arial"/>
          <w:sz w:val="16"/>
          <w:szCs w:val="16"/>
        </w:rPr>
      </w:pPr>
    </w:p>
    <w:tbl>
      <w:tblPr>
        <w:tblStyle w:val="TableGrid"/>
        <w:tblW w:w="10327" w:type="dxa"/>
        <w:tblInd w:w="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15" w:type="dxa"/>
          <w:right w:w="58" w:type="dxa"/>
        </w:tblCellMar>
        <w:tblLook w:val="04A0" w:firstRow="1" w:lastRow="0" w:firstColumn="1" w:lastColumn="0" w:noHBand="0" w:noVBand="1"/>
      </w:tblPr>
      <w:tblGrid>
        <w:gridCol w:w="644"/>
        <w:gridCol w:w="9683"/>
      </w:tblGrid>
      <w:tr w:rsidRPr="00EB1C3D" w:rsidR="003C6A66" w:rsidTr="073AC764" w14:paraId="0B36B622" w14:textId="77777777">
        <w:tc>
          <w:tcPr>
            <w:tcW w:w="644" w:type="dxa"/>
            <w:tcMar/>
          </w:tcPr>
          <w:p w:rsidRPr="00EB1C3D" w:rsidR="003C6A66" w:rsidP="003C6A66" w:rsidRDefault="003C6A66" w14:paraId="654027BD" w14:textId="77777777">
            <w:pPr>
              <w:ind w:right="-65"/>
              <w:rPr>
                <w:rFonts w:ascii="Calisto MT" w:hAnsi="Calisto MT" w:cs="Arial"/>
                <w:b/>
                <w:sz w:val="24"/>
                <w:szCs w:val="24"/>
              </w:rPr>
            </w:pPr>
            <w:r w:rsidRPr="00EB1C3D">
              <w:rPr>
                <w:rFonts w:ascii="Calisto MT" w:hAnsi="Calisto MT" w:cs="Arial"/>
                <w:b/>
                <w:sz w:val="24"/>
                <w:szCs w:val="24"/>
              </w:rPr>
              <w:t>VI.</w:t>
            </w:r>
          </w:p>
        </w:tc>
        <w:tc>
          <w:tcPr>
            <w:tcW w:w="9683" w:type="dxa"/>
            <w:tcMar/>
          </w:tcPr>
          <w:p w:rsidRPr="003C6A66" w:rsidR="003C6A66" w:rsidP="381341D4" w:rsidRDefault="381341D4" w14:paraId="66DAD376" w14:textId="23429997">
            <w:pPr>
              <w:pStyle w:val="Heading7"/>
              <w:numPr>
                <w:ilvl w:val="0"/>
                <w:numId w:val="0"/>
              </w:numPr>
              <w:ind w:left="-108"/>
              <w:rPr>
                <w:rFonts w:ascii="Calisto MT" w:hAnsi="Calisto MT" w:cs="Arial"/>
                <w:b w:val="0"/>
                <w:i/>
                <w:iCs/>
              </w:rPr>
            </w:pPr>
            <w:r w:rsidRPr="381341D4">
              <w:rPr>
                <w:rFonts w:ascii="Calisto MT" w:hAnsi="Calisto MT" w:cs="Arial"/>
              </w:rPr>
              <w:t xml:space="preserve"> PERSONNEL ITEMS </w:t>
            </w:r>
            <w:r w:rsidRPr="381341D4">
              <w:rPr>
                <w:rFonts w:ascii="Calisto MT" w:hAnsi="Calisto MT" w:cs="Arial"/>
                <w:b w:val="0"/>
                <w:i/>
                <w:iCs/>
              </w:rPr>
              <w:t>(subject to immediate action)</w:t>
            </w:r>
          </w:p>
          <w:p w:rsidRPr="003C6A66" w:rsidR="003C6A66" w:rsidP="073AC764" w:rsidRDefault="003C6A66" w14:paraId="69415A6B" w14:textId="11EF5DC8">
            <w:pPr>
              <w:pStyle w:val="Normal"/>
              <w:ind w:left="360"/>
              <w:rPr>
                <w:rFonts w:ascii="Calisto MT" w:hAnsi="Calisto MT" w:cs="Arial"/>
                <w:i w:val="0"/>
                <w:iCs w:val="0"/>
              </w:rPr>
            </w:pPr>
          </w:p>
        </w:tc>
      </w:tr>
    </w:tbl>
    <w:p w:rsidR="003C6A66" w:rsidP="00A6566C" w:rsidRDefault="003C6A66" w14:paraId="4CF5E21C" w14:textId="77777777">
      <w:pPr>
        <w:rPr>
          <w:rFonts w:ascii="Calisto MT" w:hAnsi="Calisto MT" w:cs="Arial"/>
          <w:sz w:val="16"/>
          <w:szCs w:val="16"/>
        </w:rPr>
      </w:pPr>
    </w:p>
    <w:tbl>
      <w:tblPr>
        <w:tblStyle w:val="TableGrid"/>
        <w:tblW w:w="11028" w:type="dxa"/>
        <w:tblInd w:w="7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15" w:type="dxa"/>
          <w:right w:w="58" w:type="dxa"/>
        </w:tblCellMar>
        <w:tblLook w:val="04A0" w:firstRow="1" w:lastRow="0" w:firstColumn="1" w:lastColumn="0" w:noHBand="0" w:noVBand="1"/>
      </w:tblPr>
      <w:tblGrid>
        <w:gridCol w:w="667"/>
        <w:gridCol w:w="13"/>
        <w:gridCol w:w="236"/>
        <w:gridCol w:w="9401"/>
        <w:gridCol w:w="434"/>
        <w:gridCol w:w="277"/>
      </w:tblGrid>
      <w:tr w:rsidRPr="00EB1C3D" w:rsidR="000703A4" w:rsidTr="195E2419" w14:paraId="4BB027DB" w14:textId="77777777">
        <w:trPr>
          <w:gridAfter w:val="2"/>
          <w:wAfter w:w="715" w:type="dxa"/>
        </w:trPr>
        <w:tc>
          <w:tcPr>
            <w:tcW w:w="672" w:type="dxa"/>
            <w:tcMar/>
          </w:tcPr>
          <w:p w:rsidRPr="00EB1C3D" w:rsidR="000703A4" w:rsidP="00207970" w:rsidRDefault="000703A4" w14:paraId="0FF02903" w14:textId="77777777">
            <w:pPr>
              <w:ind w:right="-65"/>
              <w:rPr>
                <w:rFonts w:ascii="Calisto MT" w:hAnsi="Calisto MT" w:cs="Arial"/>
                <w:b/>
                <w:sz w:val="24"/>
                <w:szCs w:val="24"/>
              </w:rPr>
            </w:pPr>
            <w:r w:rsidRPr="00EB1C3D">
              <w:rPr>
                <w:rFonts w:ascii="Calisto MT" w:hAnsi="Calisto MT" w:cs="Arial"/>
                <w:b/>
                <w:sz w:val="24"/>
                <w:szCs w:val="24"/>
              </w:rPr>
              <w:t>VII.</w:t>
            </w:r>
          </w:p>
        </w:tc>
        <w:tc>
          <w:tcPr>
            <w:tcW w:w="9641" w:type="dxa"/>
            <w:gridSpan w:val="3"/>
            <w:tcMar/>
          </w:tcPr>
          <w:p w:rsidRPr="00EB1C3D" w:rsidR="000703A4" w:rsidP="7FB7D4B8" w:rsidRDefault="000703A4" w14:paraId="0B620D98" w14:textId="2C9AE2E7">
            <w:pPr>
              <w:pStyle w:val="Heading7"/>
              <w:numPr>
                <w:numId w:val="0"/>
              </w:numPr>
              <w:ind w:left="-108"/>
              <w:rPr>
                <w:rFonts w:ascii="Calisto MT" w:hAnsi="Calisto MT" w:cs="Arial"/>
                <w:sz w:val="24"/>
                <w:szCs w:val="24"/>
              </w:rPr>
            </w:pPr>
            <w:r w:rsidRPr="7FB7D4B8" w:rsidR="073AC764">
              <w:rPr>
                <w:rFonts w:ascii="Calisto MT" w:hAnsi="Calisto MT" w:cs="Arial"/>
                <w:sz w:val="24"/>
                <w:szCs w:val="24"/>
              </w:rPr>
              <w:t xml:space="preserve"> ACTION ITEMS - </w:t>
            </w:r>
            <w:r w:rsidRPr="7FB7D4B8" w:rsidR="6EACA04D">
              <w:rPr>
                <w:rFonts w:ascii="Calisto MT" w:hAnsi="Calisto MT" w:cs="Arial"/>
                <w:sz w:val="24"/>
                <w:szCs w:val="24"/>
              </w:rPr>
              <w:t>Senate</w:t>
            </w:r>
            <w:r w:rsidRPr="7FB7D4B8" w:rsidR="073AC764">
              <w:rPr>
                <w:rFonts w:ascii="Calisto MT" w:hAnsi="Calisto MT" w:cs="Arial"/>
                <w:sz w:val="24"/>
                <w:szCs w:val="24"/>
              </w:rPr>
              <w:t>*</w:t>
            </w:r>
          </w:p>
        </w:tc>
      </w:tr>
      <w:tr w:rsidRPr="00895E5D" w:rsidR="00AE707B" w:rsidTr="195E2419" w14:paraId="37F634B8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gridBefore w:val="2"/>
          <w:wBefore w:w="685" w:type="dxa"/>
        </w:trPr>
        <w:tc>
          <w:tcPr>
            <w:tcW w:w="135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Pr="00895E5D" w:rsidR="00AE707B" w:rsidP="073AC764" w:rsidRDefault="58898A0A" w14:paraId="3FF5D9C5" w14:textId="04A5141F">
            <w:pPr>
              <w:ind w:right="-110"/>
              <w:rPr>
                <w:rFonts w:ascii="Calisto MT" w:hAnsi="Calisto MT" w:cs="Arial"/>
                <w:sz w:val="23"/>
                <w:szCs w:val="23"/>
              </w:rPr>
            </w:pPr>
          </w:p>
        </w:tc>
        <w:tc>
          <w:tcPr>
            <w:tcW w:w="9931" w:type="dxa"/>
            <w:gridSpan w:val="2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Pr="001E30CE" w:rsidR="00AE707B" w:rsidP="073AC764" w:rsidRDefault="00AE707B" w14:paraId="55B032E8" w14:textId="68DC9A37">
            <w:pPr>
              <w:pStyle w:val="Normal"/>
              <w:ind w:left="0" w:right="-110"/>
              <w:rPr>
                <w:sz w:val="24"/>
                <w:szCs w:val="24"/>
              </w:rPr>
            </w:pPr>
            <w:bookmarkStart w:name="_GoBack" w:id="0"/>
            <w:bookmarkEnd w:id="0"/>
          </w:p>
        </w:tc>
        <w:tc>
          <w:tcPr>
            <w:tcW w:w="277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Pr="00895E5D" w:rsidR="00AE707B" w:rsidP="00AE707B" w:rsidRDefault="00AE707B" w14:paraId="639DCE0A" w14:textId="77777777">
            <w:pPr>
              <w:ind w:right="-110"/>
              <w:rPr>
                <w:rFonts w:ascii="Calisto MT" w:hAnsi="Calisto MT" w:cs="Arial"/>
                <w:sz w:val="23"/>
                <w:szCs w:val="23"/>
              </w:rPr>
            </w:pPr>
          </w:p>
        </w:tc>
      </w:tr>
      <w:tr w:rsidRPr="007B5786" w:rsidR="00AE707B" w:rsidTr="195E2419" w14:paraId="76B41C39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gridBefore w:val="2"/>
          <w:wBefore w:w="685" w:type="dxa"/>
        </w:trPr>
        <w:tc>
          <w:tcPr>
            <w:tcW w:w="10343" w:type="dxa"/>
            <w:gridSpan w:val="4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Pr="007B5786" w:rsidR="00AE707B" w:rsidP="195E2419" w:rsidRDefault="00AE707B" w14:paraId="7B513D93" w14:textId="5E2875BC">
            <w:pPr>
              <w:pStyle w:val="ListParagraph"/>
              <w:numPr>
                <w:ilvl w:val="0"/>
                <w:numId w:val="67"/>
              </w:numPr>
              <w:rPr>
                <w:rFonts w:ascii="Calisto MT" w:hAnsi="Calisto MT" w:eastAsia="Calisto MT" w:cs="Calisto MT"/>
                <w:i w:val="0"/>
                <w:iCs w:val="0"/>
                <w:sz w:val="23"/>
                <w:szCs w:val="23"/>
              </w:rPr>
            </w:pPr>
            <w:r w:rsidRPr="195E2419" w:rsidR="2BC46FF6">
              <w:rPr>
                <w:rFonts w:ascii="Calisto MT" w:hAnsi="Calisto MT" w:cs="Arial"/>
                <w:i w:val="0"/>
                <w:iCs w:val="0"/>
                <w:sz w:val="23"/>
                <w:szCs w:val="23"/>
              </w:rPr>
              <w:t xml:space="preserve">Bylaws                                                                      (Huxley/ 30 Minutes) </w:t>
            </w:r>
          </w:p>
        </w:tc>
      </w:tr>
    </w:tbl>
    <w:p w:rsidRPr="0074239B" w:rsidR="0074239B" w:rsidP="000703A4" w:rsidRDefault="0074239B" w14:paraId="76AB9F3B" w14:textId="77777777">
      <w:pPr>
        <w:rPr>
          <w:rFonts w:ascii="Calisto MT" w:hAnsi="Calisto MT" w:cs="Arial"/>
          <w:sz w:val="16"/>
          <w:szCs w:val="16"/>
        </w:rPr>
      </w:pPr>
    </w:p>
    <w:tbl>
      <w:tblPr>
        <w:tblStyle w:val="TableGrid"/>
        <w:tblW w:w="10700" w:type="dxa"/>
        <w:tblInd w:w="4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15" w:type="dxa"/>
          <w:right w:w="58" w:type="dxa"/>
        </w:tblCellMar>
        <w:tblLook w:val="04A0" w:firstRow="1" w:lastRow="0" w:firstColumn="1" w:lastColumn="0" w:noHBand="0" w:noVBand="1"/>
      </w:tblPr>
      <w:tblGrid>
        <w:gridCol w:w="655"/>
        <w:gridCol w:w="41"/>
        <w:gridCol w:w="360"/>
        <w:gridCol w:w="9240"/>
        <w:gridCol w:w="109"/>
        <w:gridCol w:w="295"/>
      </w:tblGrid>
      <w:tr w:rsidRPr="00EB1C3D" w:rsidR="000703A4" w:rsidTr="10B7D4D5" w14:paraId="588F1FD6" w14:textId="77777777">
        <w:trPr>
          <w:gridAfter w:val="2"/>
          <w:wAfter w:w="404" w:type="dxa"/>
        </w:trPr>
        <w:tc>
          <w:tcPr>
            <w:tcW w:w="655" w:type="dxa"/>
            <w:tcMar/>
          </w:tcPr>
          <w:p w:rsidRPr="00EB1C3D" w:rsidR="000703A4" w:rsidP="58898A0A" w:rsidRDefault="58898A0A" w14:paraId="31088342" w14:textId="7FF60445">
            <w:pPr>
              <w:ind w:right="-65"/>
              <w:rPr>
                <w:rFonts w:ascii="Calisto MT" w:hAnsi="Calisto MT" w:cs="Arial"/>
                <w:b/>
                <w:bCs/>
                <w:sz w:val="24"/>
                <w:szCs w:val="24"/>
              </w:rPr>
            </w:pPr>
            <w:r w:rsidRPr="58898A0A">
              <w:rPr>
                <w:rFonts w:ascii="Calisto MT" w:hAnsi="Calisto MT" w:cs="Arial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9641" w:type="dxa"/>
            <w:gridSpan w:val="3"/>
            <w:tcMar/>
          </w:tcPr>
          <w:p w:rsidR="10569F5B" w:rsidP="195E2419" w:rsidRDefault="10569F5B" w14:paraId="47FE0A23" w14:textId="7E128863">
            <w:pPr>
              <w:pStyle w:val="Heading7"/>
              <w:numPr>
                <w:numId w:val="0"/>
              </w:numPr>
              <w:ind w:left="-108"/>
              <w:rPr>
                <w:sz w:val="24"/>
                <w:szCs w:val="24"/>
              </w:rPr>
            </w:pPr>
            <w:r w:rsidRPr="195E2419" w:rsidR="073AC764">
              <w:rPr>
                <w:rFonts w:ascii="Calisto MT" w:hAnsi="Calisto MT" w:cs="Arial"/>
              </w:rPr>
              <w:t xml:space="preserve"> INFORMATION ITEMS - </w:t>
            </w:r>
            <w:r w:rsidRPr="195E2419" w:rsidR="041B535B">
              <w:rPr>
                <w:rFonts w:ascii="Calisto MT" w:hAnsi="Calisto MT" w:cs="Arial"/>
              </w:rPr>
              <w:t>Senate</w:t>
            </w:r>
            <w:r w:rsidRPr="195E2419" w:rsidR="073AC764">
              <w:rPr>
                <w:rFonts w:ascii="Calisto MT" w:hAnsi="Calisto MT" w:cs="Arial"/>
              </w:rPr>
              <w:t>*</w:t>
            </w:r>
            <w:r w:rsidRPr="195E2419" w:rsidR="468F611A">
              <w:rPr>
                <w:sz w:val="24"/>
                <w:szCs w:val="24"/>
              </w:rPr>
              <w:t xml:space="preserve"> </w:t>
            </w:r>
          </w:p>
          <w:p w:rsidR="7FB7D4B8" w:rsidP="7FB7D4B8" w:rsidRDefault="7FB7D4B8" w14:paraId="1552BA00" w14:textId="4B8138B7">
            <w:pPr>
              <w:pStyle w:val="Normal"/>
            </w:pPr>
          </w:p>
          <w:p w:rsidRPr="00EB1C3D" w:rsidR="000703A4" w:rsidP="10B7D4D5" w:rsidRDefault="000703A4" w14:paraId="2EA05950" w14:textId="0EBCCE3F">
            <w:pPr>
              <w:pStyle w:val="Normal"/>
              <w:ind/>
            </w:pPr>
            <w:r w:rsidR="7300B4C8">
              <w:rPr/>
              <w:t xml:space="preserve">       B.  Credit Hour Policy                                                          (SPT/ 30 Minutes)   </w:t>
            </w:r>
          </w:p>
        </w:tc>
      </w:tr>
      <w:tr w:rsidRPr="00895E5D" w:rsidR="003C6A66" w:rsidTr="10B7D4D5" w14:paraId="7519A4F4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gridBefore w:val="2"/>
          <w:wBefore w:w="696" w:type="dxa"/>
        </w:trPr>
        <w:tc>
          <w:tcPr>
            <w:tcW w:w="360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Pr="00421BE5" w:rsidR="003C6A66" w:rsidP="381341D4" w:rsidRDefault="003C6A66" w14:paraId="05C5436A" w14:textId="7EB0CFE3">
            <w:pPr>
              <w:ind w:right="-110"/>
              <w:rPr>
                <w:rFonts w:ascii="Calisto MT" w:hAnsi="Calisto MT" w:cs="Arial"/>
                <w:sz w:val="23"/>
                <w:szCs w:val="23"/>
              </w:rPr>
            </w:pPr>
          </w:p>
        </w:tc>
        <w:tc>
          <w:tcPr>
            <w:tcW w:w="9349" w:type="dxa"/>
            <w:gridSpan w:val="2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Pr="009838C3" w:rsidR="003C6A66" w:rsidP="381341D4" w:rsidRDefault="003C6A66" w14:paraId="7BB7F7D8" w14:textId="7EE4E9EB">
            <w:pPr>
              <w:ind w:right="-110"/>
              <w:rPr>
                <w:rFonts w:ascii="Calisto MT" w:hAnsi="Calisto MT" w:cs="Arial"/>
                <w:sz w:val="23"/>
                <w:szCs w:val="23"/>
              </w:rPr>
            </w:pPr>
          </w:p>
        </w:tc>
        <w:tc>
          <w:tcPr>
            <w:tcW w:w="295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Pr="00895E5D" w:rsidR="003C6A66" w:rsidP="003C6A66" w:rsidRDefault="003C6A66" w14:paraId="5BAC1E77" w14:textId="77777777">
            <w:pPr>
              <w:ind w:right="-110"/>
              <w:rPr>
                <w:rFonts w:ascii="Calisto MT" w:hAnsi="Calisto MT" w:cs="Arial"/>
                <w:sz w:val="23"/>
                <w:szCs w:val="23"/>
              </w:rPr>
            </w:pPr>
          </w:p>
        </w:tc>
      </w:tr>
    </w:tbl>
    <w:p w:rsidR="039A9355" w:rsidRDefault="039A9355" w14:paraId="22227FF4" w14:textId="5E13F350"/>
    <w:p w:rsidR="0074239B" w:rsidP="000703A4" w:rsidRDefault="0074239B" w14:paraId="0D315FC2" w14:textId="77777777">
      <w:pPr>
        <w:rPr>
          <w:rFonts w:ascii="Calisto MT" w:hAnsi="Calisto MT" w:cs="Arial"/>
          <w:sz w:val="16"/>
          <w:szCs w:val="16"/>
        </w:rPr>
      </w:pPr>
    </w:p>
    <w:tbl>
      <w:tblPr>
        <w:tblStyle w:val="TableGrid"/>
        <w:tblW w:w="10749" w:type="dxa"/>
        <w:tblInd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15" w:type="dxa"/>
          <w:right w:w="58" w:type="dxa"/>
        </w:tblCellMar>
        <w:tblLook w:val="04A0" w:firstRow="1" w:lastRow="0" w:firstColumn="1" w:lastColumn="0" w:noHBand="0" w:noVBand="1"/>
      </w:tblPr>
      <w:tblGrid>
        <w:gridCol w:w="656"/>
        <w:gridCol w:w="89"/>
        <w:gridCol w:w="360"/>
        <w:gridCol w:w="9205"/>
        <w:gridCol w:w="144"/>
        <w:gridCol w:w="295"/>
      </w:tblGrid>
      <w:tr w:rsidRPr="00EB1C3D" w:rsidR="00CC0AFD" w:rsidTr="7FB7D4B8" w14:paraId="2C8856B1" w14:textId="77777777">
        <w:trPr>
          <w:gridAfter w:val="2"/>
          <w:wAfter w:w="439" w:type="dxa"/>
        </w:trPr>
        <w:tc>
          <w:tcPr>
            <w:tcW w:w="656" w:type="dxa"/>
            <w:tcMar/>
          </w:tcPr>
          <w:p w:rsidRPr="00EB1C3D" w:rsidR="00CC0AFD" w:rsidP="0038325C" w:rsidRDefault="00CC0AFD" w14:paraId="3A334E46" w14:textId="77777777">
            <w:pPr>
              <w:ind w:right="-65"/>
              <w:rPr>
                <w:rFonts w:ascii="Calisto MT" w:hAnsi="Calisto MT" w:cs="Arial"/>
                <w:b/>
                <w:sz w:val="24"/>
                <w:szCs w:val="24"/>
              </w:rPr>
            </w:pPr>
            <w:r w:rsidRPr="00EB1C3D">
              <w:rPr>
                <w:rFonts w:ascii="Calisto MT" w:hAnsi="Calisto MT" w:cs="Arial"/>
                <w:b/>
                <w:sz w:val="24"/>
                <w:szCs w:val="24"/>
              </w:rPr>
              <w:t>IX.</w:t>
            </w:r>
          </w:p>
        </w:tc>
        <w:tc>
          <w:tcPr>
            <w:tcW w:w="9654" w:type="dxa"/>
            <w:gridSpan w:val="3"/>
            <w:tcMar/>
          </w:tcPr>
          <w:p w:rsidRPr="00EB1C3D" w:rsidR="00CC0AFD" w:rsidP="0038325C" w:rsidRDefault="00CC0AFD" w14:paraId="5D4EA121" w14:textId="77777777">
            <w:pPr>
              <w:pStyle w:val="Heading7"/>
              <w:numPr>
                <w:ilvl w:val="0"/>
                <w:numId w:val="0"/>
              </w:numPr>
              <w:ind w:left="-108"/>
              <w:rPr>
                <w:rFonts w:ascii="Calisto MT" w:hAnsi="Calisto MT" w:cs="Arial"/>
                <w:szCs w:val="24"/>
              </w:rPr>
            </w:pPr>
            <w:r>
              <w:rPr>
                <w:rFonts w:ascii="Calisto MT" w:hAnsi="Calisto MT" w:cs="Arial"/>
                <w:szCs w:val="24"/>
              </w:rPr>
              <w:t xml:space="preserve"> </w:t>
            </w:r>
            <w:r w:rsidRPr="00EB1C3D">
              <w:rPr>
                <w:rFonts w:ascii="Calisto MT" w:hAnsi="Calisto MT" w:cs="Arial"/>
                <w:szCs w:val="24"/>
              </w:rPr>
              <w:t xml:space="preserve">CONSENT ITEMS </w:t>
            </w:r>
            <w:r w:rsidRPr="00EB1C3D">
              <w:rPr>
                <w:rFonts w:ascii="Calisto MT" w:hAnsi="Calisto MT" w:cs="Arial"/>
                <w:b w:val="0"/>
                <w:i/>
                <w:szCs w:val="24"/>
              </w:rPr>
              <w:t>(subject to immediate action)</w:t>
            </w:r>
          </w:p>
        </w:tc>
      </w:tr>
      <w:tr w:rsidRPr="00895E5D" w:rsidR="000E0CBA" w:rsidTr="7FB7D4B8" w14:paraId="7FA0B309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gridBefore w:val="2"/>
          <w:wBefore w:w="745" w:type="dxa"/>
        </w:trPr>
        <w:tc>
          <w:tcPr>
            <w:tcW w:w="360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Pr="00895E5D" w:rsidR="000E0CBA" w:rsidP="58898A0A" w:rsidRDefault="000E0CBA" w14:paraId="057286C4" w14:textId="16A040DA">
            <w:pPr>
              <w:ind w:left="-108" w:right="-110"/>
              <w:rPr>
                <w:rFonts w:ascii="Calisto MT" w:hAnsi="Calisto MT" w:cs="Arial"/>
                <w:sz w:val="23"/>
                <w:szCs w:val="23"/>
              </w:rPr>
            </w:pPr>
          </w:p>
        </w:tc>
        <w:tc>
          <w:tcPr>
            <w:tcW w:w="9349" w:type="dxa"/>
            <w:gridSpan w:val="2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Pr="00895E5D" w:rsidR="000E0CBA" w:rsidP="7FB7D4B8" w:rsidRDefault="000E0CBA" w14:paraId="15A8C51A" w14:textId="3D57C9C3">
            <w:pPr>
              <w:pStyle w:val="Normal"/>
              <w:ind w:left="0" w:right="-110"/>
              <w:rPr>
                <w:rFonts w:ascii="Calisto MT" w:hAnsi="Calisto MT" w:eastAsia="Calisto MT" w:cs="Calisto M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3"/>
                <w:szCs w:val="23"/>
                <w:lang w:val="en-US"/>
              </w:rPr>
            </w:pPr>
            <w:r>
              <w:br/>
            </w:r>
          </w:p>
        </w:tc>
        <w:tc>
          <w:tcPr>
            <w:tcW w:w="295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Pr="00895E5D" w:rsidR="000E0CBA" w:rsidP="0038325C" w:rsidRDefault="000E0CBA" w14:paraId="069E3D42" w14:textId="77777777">
            <w:pPr>
              <w:ind w:right="-110"/>
              <w:rPr>
                <w:rFonts w:ascii="Calisto MT" w:hAnsi="Calisto MT" w:cs="Arial"/>
                <w:sz w:val="23"/>
                <w:szCs w:val="23"/>
              </w:rPr>
            </w:pPr>
          </w:p>
        </w:tc>
      </w:tr>
    </w:tbl>
    <w:p w:rsidRPr="0074239B" w:rsidR="00CC0AFD" w:rsidP="000703A4" w:rsidRDefault="00CC0AFD" w14:paraId="2BEE6971" w14:textId="77777777">
      <w:pPr>
        <w:rPr>
          <w:rFonts w:ascii="Calisto MT" w:hAnsi="Calisto MT" w:cs="Arial"/>
          <w:sz w:val="16"/>
          <w:szCs w:val="16"/>
        </w:rPr>
      </w:pPr>
    </w:p>
    <w:tbl>
      <w:tblPr>
        <w:tblStyle w:val="TableGrid"/>
        <w:tblW w:w="10296" w:type="dxa"/>
        <w:tblInd w:w="2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15" w:type="dxa"/>
          <w:right w:w="58" w:type="dxa"/>
        </w:tblCellMar>
        <w:tblLook w:val="04A0" w:firstRow="1" w:lastRow="0" w:firstColumn="1" w:lastColumn="0" w:noHBand="0" w:noVBand="1"/>
      </w:tblPr>
      <w:tblGrid>
        <w:gridCol w:w="655"/>
        <w:gridCol w:w="9641"/>
      </w:tblGrid>
      <w:tr w:rsidRPr="00EB1C3D" w:rsidR="00895E5D" w:rsidTr="195E2419" w14:paraId="0E927CBE" w14:textId="77777777">
        <w:tc>
          <w:tcPr>
            <w:tcW w:w="655" w:type="dxa"/>
            <w:tcMar/>
          </w:tcPr>
          <w:p w:rsidRPr="00EB1C3D" w:rsidR="00895E5D" w:rsidP="009B1E10" w:rsidRDefault="00D70548" w14:paraId="744FEC63" w14:textId="77777777">
            <w:pPr>
              <w:ind w:right="-65"/>
              <w:rPr>
                <w:rFonts w:ascii="Calisto MT" w:hAnsi="Calisto MT" w:cs="Arial"/>
                <w:b/>
                <w:sz w:val="24"/>
                <w:szCs w:val="24"/>
              </w:rPr>
            </w:pPr>
            <w:r>
              <w:rPr>
                <w:rFonts w:ascii="Calisto MT" w:hAnsi="Calisto MT" w:cs="Arial"/>
                <w:b/>
                <w:sz w:val="24"/>
                <w:szCs w:val="24"/>
              </w:rPr>
              <w:t>X</w:t>
            </w:r>
            <w:r w:rsidRPr="00EB1C3D" w:rsidR="00895E5D">
              <w:rPr>
                <w:rFonts w:ascii="Calisto MT" w:hAnsi="Calisto MT" w:cs="Arial"/>
                <w:b/>
                <w:sz w:val="24"/>
                <w:szCs w:val="24"/>
              </w:rPr>
              <w:t>.</w:t>
            </w:r>
          </w:p>
        </w:tc>
        <w:tc>
          <w:tcPr>
            <w:tcW w:w="9641" w:type="dxa"/>
            <w:tcMar/>
          </w:tcPr>
          <w:p w:rsidR="000703A4" w:rsidP="0074239B" w:rsidRDefault="00EB1C3D" w14:paraId="392C9816" w14:textId="77777777">
            <w:pPr>
              <w:pStyle w:val="Heading7"/>
              <w:numPr>
                <w:ilvl w:val="0"/>
                <w:numId w:val="0"/>
              </w:numPr>
              <w:ind w:left="-108"/>
              <w:rPr>
                <w:rFonts w:ascii="Calisto MT" w:hAnsi="Calisto MT" w:cs="Arial"/>
                <w:szCs w:val="24"/>
              </w:rPr>
            </w:pPr>
            <w:r>
              <w:rPr>
                <w:rFonts w:ascii="Calisto MT" w:hAnsi="Calisto MT" w:cs="Arial"/>
                <w:szCs w:val="24"/>
              </w:rPr>
              <w:t xml:space="preserve"> </w:t>
            </w:r>
            <w:r w:rsidRPr="00EB1C3D" w:rsidR="00895E5D">
              <w:rPr>
                <w:rFonts w:ascii="Calisto MT" w:hAnsi="Calisto MT" w:cs="Arial"/>
                <w:szCs w:val="24"/>
              </w:rPr>
              <w:t>BOARD REPORTS</w:t>
            </w:r>
          </w:p>
          <w:p w:rsidRPr="004505BA" w:rsidR="00551A9F" w:rsidP="00551A9F" w:rsidRDefault="00551A9F" w14:paraId="7ED36339" w14:textId="77777777">
            <w:pPr>
              <w:rPr>
                <w:sz w:val="10"/>
                <w:szCs w:val="10"/>
              </w:rPr>
            </w:pPr>
          </w:p>
        </w:tc>
      </w:tr>
      <w:tr w:rsidRPr="00EB1C3D" w:rsidR="00895E5D" w:rsidTr="195E2419" w14:paraId="0C8E02F2" w14:textId="77777777">
        <w:tc>
          <w:tcPr>
            <w:tcW w:w="655" w:type="dxa"/>
            <w:tcMar/>
          </w:tcPr>
          <w:p w:rsidRPr="00EB1C3D" w:rsidR="00895E5D" w:rsidP="00D70548" w:rsidRDefault="007B5786" w14:paraId="24C84264" w14:textId="77777777">
            <w:pPr>
              <w:ind w:right="-65"/>
              <w:rPr>
                <w:rFonts w:ascii="Calisto MT" w:hAnsi="Calisto MT" w:cs="Arial"/>
                <w:b/>
                <w:sz w:val="24"/>
                <w:szCs w:val="24"/>
              </w:rPr>
            </w:pPr>
            <w:r>
              <w:rPr>
                <w:rFonts w:ascii="Calisto MT" w:hAnsi="Calisto MT" w:cs="Arial"/>
                <w:b/>
                <w:sz w:val="24"/>
                <w:szCs w:val="24"/>
              </w:rPr>
              <w:t>XI</w:t>
            </w:r>
            <w:r w:rsidR="00D70548">
              <w:rPr>
                <w:rFonts w:ascii="Calisto MT" w:hAnsi="Calisto MT" w:cs="Arial"/>
                <w:b/>
                <w:sz w:val="24"/>
                <w:szCs w:val="24"/>
              </w:rPr>
              <w:t>.</w:t>
            </w:r>
          </w:p>
        </w:tc>
        <w:tc>
          <w:tcPr>
            <w:tcW w:w="9641" w:type="dxa"/>
            <w:tcMar/>
          </w:tcPr>
          <w:p w:rsidRPr="00EB1C3D" w:rsidR="00895E5D" w:rsidP="195E2419" w:rsidRDefault="00EB1C3D" w14:paraId="639AC529" w14:textId="141E83FE">
            <w:pPr>
              <w:pStyle w:val="Heading7"/>
              <w:numPr>
                <w:numId w:val="0"/>
              </w:numPr>
              <w:ind w:left="-108"/>
              <w:rPr>
                <w:rFonts w:ascii="Calisto MT" w:hAnsi="Calisto MT" w:cs="Arial"/>
              </w:rPr>
            </w:pPr>
            <w:r w:rsidRPr="195E2419" w:rsidR="1A7D06B2">
              <w:rPr>
                <w:rFonts w:ascii="Calisto MT" w:hAnsi="Calisto MT" w:cs="Arial"/>
              </w:rPr>
              <w:t xml:space="preserve"> </w:t>
            </w:r>
            <w:r w:rsidRPr="195E2419" w:rsidR="4A583E52">
              <w:rPr>
                <w:rFonts w:ascii="Calisto MT" w:hAnsi="Calisto MT" w:cs="Arial"/>
              </w:rPr>
              <w:t>OTHER BUSINESS</w:t>
            </w:r>
          </w:p>
          <w:p w:rsidRPr="00EB1C3D" w:rsidR="00895E5D" w:rsidP="195E2419" w:rsidRDefault="00EB1C3D" w14:paraId="21B230A3" w14:textId="76658178">
            <w:pPr>
              <w:pStyle w:val="Normal"/>
              <w:rPr>
                <w:rFonts w:ascii="Calisto MT" w:hAnsi="Calisto MT" w:cs="Arial"/>
              </w:rPr>
            </w:pPr>
          </w:p>
          <w:p w:rsidRPr="00EB1C3D" w:rsidR="00895E5D" w:rsidP="195E2419" w:rsidRDefault="00EB1C3D" w14:paraId="31A7C71A" w14:textId="112627BA">
            <w:pPr>
              <w:pStyle w:val="Normal"/>
              <w:rPr>
                <w:rFonts w:ascii="Calisto MT" w:hAnsi="Calisto MT" w:cs="Arial"/>
              </w:rPr>
            </w:pPr>
            <w:r w:rsidRPr="195E2419" w:rsidR="10B7D3F1">
              <w:rPr>
                <w:rFonts w:ascii="Calisto MT" w:hAnsi="Calisto MT" w:cs="Arial"/>
              </w:rPr>
              <w:t>Club email                                                                                 (SPT/ 15 Minutes)</w:t>
            </w:r>
          </w:p>
        </w:tc>
      </w:tr>
    </w:tbl>
    <w:p w:rsidRPr="004505BA" w:rsidR="00551A9F" w:rsidP="00BC7ED0" w:rsidRDefault="00551A9F" w14:paraId="3F13B0DE" w14:textId="77777777">
      <w:pPr>
        <w:pStyle w:val="ListParagraph"/>
        <w:ind w:left="900"/>
        <w:rPr>
          <w:rFonts w:ascii="Calisto MT" w:hAnsi="Calisto MT"/>
          <w:sz w:val="16"/>
          <w:szCs w:val="16"/>
        </w:rPr>
      </w:pPr>
    </w:p>
    <w:p w:rsidRPr="004505BA" w:rsidR="004505BA" w:rsidP="00B90A05" w:rsidRDefault="00A6566C" w14:paraId="7174FBE7" w14:textId="77777777">
      <w:pPr>
        <w:rPr>
          <w:rFonts w:ascii="Calisto MT" w:hAnsi="Calisto MT"/>
          <w:i/>
          <w:sz w:val="24"/>
          <w:szCs w:val="24"/>
        </w:rPr>
      </w:pPr>
      <w:r w:rsidRPr="004505BA">
        <w:rPr>
          <w:rFonts w:ascii="Calisto MT" w:hAnsi="Calisto MT"/>
          <w:i/>
          <w:sz w:val="24"/>
          <w:szCs w:val="24"/>
        </w:rPr>
        <w:t>* All agenda items are subject to immediate action</w:t>
      </w:r>
      <w:r w:rsidRPr="004505BA" w:rsidR="00192B69">
        <w:rPr>
          <w:rFonts w:ascii="Calisto MT" w:hAnsi="Calisto MT"/>
          <w:i/>
          <w:sz w:val="24"/>
          <w:szCs w:val="24"/>
        </w:rPr>
        <w:t xml:space="preserve">. </w:t>
      </w:r>
    </w:p>
    <w:p w:rsidRPr="004505BA" w:rsidR="007B5786" w:rsidP="00B90A05" w:rsidRDefault="007B5786" w14:paraId="2FF0C328" w14:textId="77777777">
      <w:pPr>
        <w:rPr>
          <w:rFonts w:ascii="Calisto MT" w:hAnsi="Calisto MT"/>
          <w:i/>
          <w:sz w:val="24"/>
          <w:szCs w:val="24"/>
        </w:rPr>
      </w:pPr>
      <w:r w:rsidRPr="004505BA">
        <w:rPr>
          <w:rFonts w:ascii="Calisto MT" w:hAnsi="Calisto MT"/>
          <w:i/>
          <w:sz w:val="24"/>
          <w:szCs w:val="24"/>
        </w:rPr>
        <w:t xml:space="preserve">Note: Proposed motions show what is being requested. The actual motion </w:t>
      </w:r>
      <w:r w:rsidRPr="004505BA" w:rsidR="00192B69">
        <w:rPr>
          <w:rFonts w:ascii="Calisto MT" w:hAnsi="Calisto MT"/>
          <w:i/>
          <w:sz w:val="24"/>
          <w:szCs w:val="24"/>
        </w:rPr>
        <w:t>may differ.</w:t>
      </w:r>
    </w:p>
    <w:sectPr w:rsidRPr="004505BA" w:rsidR="007B5786" w:rsidSect="00D57982">
      <w:pgSz w:w="12240" w:h="15840" w:orient="portrait"/>
      <w:pgMar w:top="864" w:right="720" w:bottom="720" w:left="108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65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4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3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2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1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0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9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8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7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upp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5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4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3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2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1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0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9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8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7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6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5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4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2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2B6350D"/>
    <w:multiLevelType w:val="hybridMultilevel"/>
    <w:tmpl w:val="42B0B43A"/>
    <w:lvl w:ilvl="0" w:tplc="0A8A93CA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sz w:val="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041B2507"/>
    <w:multiLevelType w:val="hybridMultilevel"/>
    <w:tmpl w:val="B81215B0"/>
    <w:lvl w:ilvl="0" w:tplc="D7987DDA">
      <w:numFmt w:val="bullet"/>
      <w:lvlText w:val="·"/>
      <w:lvlJc w:val="left"/>
      <w:pPr>
        <w:ind w:left="108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054272BE"/>
    <w:multiLevelType w:val="hybridMultilevel"/>
    <w:tmpl w:val="4EA802E2"/>
    <w:lvl w:ilvl="0" w:tplc="186E80DE">
      <w:start w:val="1"/>
      <w:numFmt w:val="upperLetter"/>
      <w:lvlText w:val="%1."/>
      <w:lvlJc w:val="left"/>
      <w:pPr>
        <w:ind w:left="720" w:hanging="360"/>
      </w:pPr>
    </w:lvl>
    <w:lvl w:ilvl="1" w:tplc="379CC070">
      <w:start w:val="1"/>
      <w:numFmt w:val="lowerLetter"/>
      <w:lvlText w:val="%2."/>
      <w:lvlJc w:val="left"/>
      <w:pPr>
        <w:ind w:left="1440" w:hanging="360"/>
      </w:pPr>
    </w:lvl>
    <w:lvl w:ilvl="2" w:tplc="31A0263C">
      <w:start w:val="1"/>
      <w:numFmt w:val="lowerRoman"/>
      <w:lvlText w:val="%3."/>
      <w:lvlJc w:val="right"/>
      <w:pPr>
        <w:ind w:left="2160" w:hanging="180"/>
      </w:pPr>
    </w:lvl>
    <w:lvl w:ilvl="3" w:tplc="17C68976">
      <w:start w:val="1"/>
      <w:numFmt w:val="decimal"/>
      <w:lvlText w:val="%4."/>
      <w:lvlJc w:val="left"/>
      <w:pPr>
        <w:ind w:left="2880" w:hanging="360"/>
      </w:pPr>
    </w:lvl>
    <w:lvl w:ilvl="4" w:tplc="EBAEFC7E">
      <w:start w:val="1"/>
      <w:numFmt w:val="lowerLetter"/>
      <w:lvlText w:val="%5."/>
      <w:lvlJc w:val="left"/>
      <w:pPr>
        <w:ind w:left="3600" w:hanging="360"/>
      </w:pPr>
    </w:lvl>
    <w:lvl w:ilvl="5" w:tplc="33861766">
      <w:start w:val="1"/>
      <w:numFmt w:val="lowerRoman"/>
      <w:lvlText w:val="%6."/>
      <w:lvlJc w:val="right"/>
      <w:pPr>
        <w:ind w:left="4320" w:hanging="180"/>
      </w:pPr>
    </w:lvl>
    <w:lvl w:ilvl="6" w:tplc="E7485C48">
      <w:start w:val="1"/>
      <w:numFmt w:val="decimal"/>
      <w:lvlText w:val="%7."/>
      <w:lvlJc w:val="left"/>
      <w:pPr>
        <w:ind w:left="5040" w:hanging="360"/>
      </w:pPr>
    </w:lvl>
    <w:lvl w:ilvl="7" w:tplc="94644212">
      <w:start w:val="1"/>
      <w:numFmt w:val="lowerLetter"/>
      <w:lvlText w:val="%8."/>
      <w:lvlJc w:val="left"/>
      <w:pPr>
        <w:ind w:left="5760" w:hanging="360"/>
      </w:pPr>
    </w:lvl>
    <w:lvl w:ilvl="8" w:tplc="407C47C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72933"/>
    <w:multiLevelType w:val="hybridMultilevel"/>
    <w:tmpl w:val="88605E02"/>
    <w:lvl w:ilvl="0" w:tplc="5C50E7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141213"/>
    <w:multiLevelType w:val="multilevel"/>
    <w:tmpl w:val="3830FF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0E410511"/>
    <w:multiLevelType w:val="hybridMultilevel"/>
    <w:tmpl w:val="8DB6003A"/>
    <w:lvl w:ilvl="0" w:tplc="48AA0B16">
      <w:start w:val="1"/>
      <w:numFmt w:val="upperLetter"/>
      <w:lvlText w:val="%1."/>
      <w:lvlJc w:val="left"/>
      <w:pPr>
        <w:ind w:left="1080" w:hanging="360"/>
      </w:pPr>
      <w:rPr>
        <w:rFonts w:hint="default" w:ascii="Calisto MT" w:hAnsi="Calisto M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8D44EE"/>
    <w:multiLevelType w:val="hybridMultilevel"/>
    <w:tmpl w:val="0CDA7A6A"/>
    <w:lvl w:ilvl="0" w:tplc="913A09C2">
      <w:start w:val="1"/>
      <w:numFmt w:val="upperLetter"/>
      <w:lvlText w:val="%1."/>
      <w:lvlJc w:val="left"/>
      <w:pPr>
        <w:ind w:left="1080" w:hanging="360"/>
      </w:pPr>
      <w:rPr>
        <w:rFonts w:hint="default" w:cs="Times New Roman"/>
        <w:b w:val="0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301A9F"/>
    <w:multiLevelType w:val="hybridMultilevel"/>
    <w:tmpl w:val="BD5C014A"/>
    <w:lvl w:ilvl="0" w:tplc="5C50E7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5C1B05"/>
    <w:multiLevelType w:val="hybridMultilevel"/>
    <w:tmpl w:val="64AEBD78"/>
    <w:lvl w:ilvl="0" w:tplc="5D8ADB16">
      <w:start w:val="1"/>
      <w:numFmt w:val="upperLetter"/>
      <w:lvlText w:val="%1."/>
      <w:lvlJc w:val="left"/>
      <w:pPr>
        <w:ind w:left="720" w:hanging="360"/>
      </w:pPr>
    </w:lvl>
    <w:lvl w:ilvl="1" w:tplc="53347EFE">
      <w:start w:val="1"/>
      <w:numFmt w:val="lowerLetter"/>
      <w:lvlText w:val="%2."/>
      <w:lvlJc w:val="left"/>
      <w:pPr>
        <w:ind w:left="1440" w:hanging="360"/>
      </w:pPr>
    </w:lvl>
    <w:lvl w:ilvl="2" w:tplc="6ED8E7B0">
      <w:start w:val="1"/>
      <w:numFmt w:val="lowerRoman"/>
      <w:lvlText w:val="%3."/>
      <w:lvlJc w:val="right"/>
      <w:pPr>
        <w:ind w:left="2160" w:hanging="180"/>
      </w:pPr>
    </w:lvl>
    <w:lvl w:ilvl="3" w:tplc="DCF2E524">
      <w:start w:val="1"/>
      <w:numFmt w:val="decimal"/>
      <w:lvlText w:val="%4."/>
      <w:lvlJc w:val="left"/>
      <w:pPr>
        <w:ind w:left="2880" w:hanging="360"/>
      </w:pPr>
    </w:lvl>
    <w:lvl w:ilvl="4" w:tplc="1A5EE16A">
      <w:start w:val="1"/>
      <w:numFmt w:val="lowerLetter"/>
      <w:lvlText w:val="%5."/>
      <w:lvlJc w:val="left"/>
      <w:pPr>
        <w:ind w:left="3600" w:hanging="360"/>
      </w:pPr>
    </w:lvl>
    <w:lvl w:ilvl="5" w:tplc="4D5A08F2">
      <w:start w:val="1"/>
      <w:numFmt w:val="lowerRoman"/>
      <w:lvlText w:val="%6."/>
      <w:lvlJc w:val="right"/>
      <w:pPr>
        <w:ind w:left="4320" w:hanging="180"/>
      </w:pPr>
    </w:lvl>
    <w:lvl w:ilvl="6" w:tplc="A05E9F7E">
      <w:start w:val="1"/>
      <w:numFmt w:val="decimal"/>
      <w:lvlText w:val="%7."/>
      <w:lvlJc w:val="left"/>
      <w:pPr>
        <w:ind w:left="5040" w:hanging="360"/>
      </w:pPr>
    </w:lvl>
    <w:lvl w:ilvl="7" w:tplc="478ADE6A">
      <w:start w:val="1"/>
      <w:numFmt w:val="lowerLetter"/>
      <w:lvlText w:val="%8."/>
      <w:lvlJc w:val="left"/>
      <w:pPr>
        <w:ind w:left="5760" w:hanging="360"/>
      </w:pPr>
    </w:lvl>
    <w:lvl w:ilvl="8" w:tplc="361AEA9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35338"/>
    <w:multiLevelType w:val="hybridMultilevel"/>
    <w:tmpl w:val="1EBC655C"/>
    <w:lvl w:ilvl="0" w:tplc="B74217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D11A93"/>
    <w:multiLevelType w:val="hybridMultilevel"/>
    <w:tmpl w:val="45449E24"/>
    <w:lvl w:ilvl="0" w:tplc="45426468">
      <w:start w:val="1"/>
      <w:numFmt w:val="upperLetter"/>
      <w:lvlText w:val="%1."/>
      <w:lvlJc w:val="left"/>
      <w:pPr>
        <w:ind w:left="720" w:hanging="360"/>
      </w:pPr>
    </w:lvl>
    <w:lvl w:ilvl="1" w:tplc="7FC64FFC">
      <w:start w:val="1"/>
      <w:numFmt w:val="lowerLetter"/>
      <w:lvlText w:val="%2."/>
      <w:lvlJc w:val="left"/>
      <w:pPr>
        <w:ind w:left="1440" w:hanging="360"/>
      </w:pPr>
    </w:lvl>
    <w:lvl w:ilvl="2" w:tplc="FDFAF2AE">
      <w:start w:val="1"/>
      <w:numFmt w:val="lowerRoman"/>
      <w:lvlText w:val="%3."/>
      <w:lvlJc w:val="right"/>
      <w:pPr>
        <w:ind w:left="2160" w:hanging="180"/>
      </w:pPr>
    </w:lvl>
    <w:lvl w:ilvl="3" w:tplc="B308D948">
      <w:start w:val="1"/>
      <w:numFmt w:val="decimal"/>
      <w:lvlText w:val="%4."/>
      <w:lvlJc w:val="left"/>
      <w:pPr>
        <w:ind w:left="2880" w:hanging="360"/>
      </w:pPr>
    </w:lvl>
    <w:lvl w:ilvl="4" w:tplc="2F4850B0">
      <w:start w:val="1"/>
      <w:numFmt w:val="lowerLetter"/>
      <w:lvlText w:val="%5."/>
      <w:lvlJc w:val="left"/>
      <w:pPr>
        <w:ind w:left="3600" w:hanging="360"/>
      </w:pPr>
    </w:lvl>
    <w:lvl w:ilvl="5" w:tplc="030E8E04">
      <w:start w:val="1"/>
      <w:numFmt w:val="lowerRoman"/>
      <w:lvlText w:val="%6."/>
      <w:lvlJc w:val="right"/>
      <w:pPr>
        <w:ind w:left="4320" w:hanging="180"/>
      </w:pPr>
    </w:lvl>
    <w:lvl w:ilvl="6" w:tplc="BD22326A">
      <w:start w:val="1"/>
      <w:numFmt w:val="decimal"/>
      <w:lvlText w:val="%7."/>
      <w:lvlJc w:val="left"/>
      <w:pPr>
        <w:ind w:left="5040" w:hanging="360"/>
      </w:pPr>
    </w:lvl>
    <w:lvl w:ilvl="7" w:tplc="7FE285AA">
      <w:start w:val="1"/>
      <w:numFmt w:val="lowerLetter"/>
      <w:lvlText w:val="%8."/>
      <w:lvlJc w:val="left"/>
      <w:pPr>
        <w:ind w:left="5760" w:hanging="360"/>
      </w:pPr>
    </w:lvl>
    <w:lvl w:ilvl="8" w:tplc="43569C2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A3698"/>
    <w:multiLevelType w:val="hybridMultilevel"/>
    <w:tmpl w:val="39AE3B7E"/>
    <w:lvl w:ilvl="0" w:tplc="E188B88C">
      <w:start w:val="1"/>
      <w:numFmt w:val="upperLetter"/>
      <w:lvlText w:val="%1."/>
      <w:lvlJc w:val="left"/>
      <w:pPr>
        <w:ind w:left="720" w:hanging="360"/>
      </w:pPr>
    </w:lvl>
    <w:lvl w:ilvl="1" w:tplc="7EECC096">
      <w:start w:val="1"/>
      <w:numFmt w:val="lowerLetter"/>
      <w:lvlText w:val="%2."/>
      <w:lvlJc w:val="left"/>
      <w:pPr>
        <w:ind w:left="1440" w:hanging="360"/>
      </w:pPr>
    </w:lvl>
    <w:lvl w:ilvl="2" w:tplc="F6B29B58">
      <w:start w:val="1"/>
      <w:numFmt w:val="lowerRoman"/>
      <w:lvlText w:val="%3."/>
      <w:lvlJc w:val="right"/>
      <w:pPr>
        <w:ind w:left="2160" w:hanging="180"/>
      </w:pPr>
    </w:lvl>
    <w:lvl w:ilvl="3" w:tplc="F77863FC">
      <w:start w:val="1"/>
      <w:numFmt w:val="decimal"/>
      <w:lvlText w:val="%4."/>
      <w:lvlJc w:val="left"/>
      <w:pPr>
        <w:ind w:left="2880" w:hanging="360"/>
      </w:pPr>
    </w:lvl>
    <w:lvl w:ilvl="4" w:tplc="4C56D81E">
      <w:start w:val="1"/>
      <w:numFmt w:val="lowerLetter"/>
      <w:lvlText w:val="%5."/>
      <w:lvlJc w:val="left"/>
      <w:pPr>
        <w:ind w:left="3600" w:hanging="360"/>
      </w:pPr>
    </w:lvl>
    <w:lvl w:ilvl="5" w:tplc="A3DE0AA4">
      <w:start w:val="1"/>
      <w:numFmt w:val="lowerRoman"/>
      <w:lvlText w:val="%6."/>
      <w:lvlJc w:val="right"/>
      <w:pPr>
        <w:ind w:left="4320" w:hanging="180"/>
      </w:pPr>
    </w:lvl>
    <w:lvl w:ilvl="6" w:tplc="8620F43E">
      <w:start w:val="1"/>
      <w:numFmt w:val="decimal"/>
      <w:lvlText w:val="%7."/>
      <w:lvlJc w:val="left"/>
      <w:pPr>
        <w:ind w:left="5040" w:hanging="360"/>
      </w:pPr>
    </w:lvl>
    <w:lvl w:ilvl="7" w:tplc="940AD03C">
      <w:start w:val="1"/>
      <w:numFmt w:val="lowerLetter"/>
      <w:lvlText w:val="%8."/>
      <w:lvlJc w:val="left"/>
      <w:pPr>
        <w:ind w:left="5760" w:hanging="360"/>
      </w:pPr>
    </w:lvl>
    <w:lvl w:ilvl="8" w:tplc="06E6F93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15359"/>
    <w:multiLevelType w:val="hybridMultilevel"/>
    <w:tmpl w:val="5D7E0004"/>
    <w:lvl w:ilvl="0" w:tplc="9E8609E8">
      <w:start w:val="1"/>
      <w:numFmt w:val="upperLetter"/>
      <w:lvlText w:val="%1."/>
      <w:lvlJc w:val="left"/>
      <w:pPr>
        <w:ind w:left="108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A855F5"/>
    <w:multiLevelType w:val="hybridMultilevel"/>
    <w:tmpl w:val="673E0E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560F1"/>
    <w:multiLevelType w:val="hybridMultilevel"/>
    <w:tmpl w:val="9C0CFC2A"/>
    <w:lvl w:ilvl="0" w:tplc="8CE6D5E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F040AC"/>
    <w:multiLevelType w:val="hybridMultilevel"/>
    <w:tmpl w:val="B40A98C2"/>
    <w:lvl w:ilvl="0" w:tplc="061A7AA6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A60234"/>
    <w:multiLevelType w:val="hybridMultilevel"/>
    <w:tmpl w:val="6BDA2924"/>
    <w:lvl w:ilvl="0" w:tplc="B80061B4">
      <w:start w:val="1"/>
      <w:numFmt w:val="upperLetter"/>
      <w:lvlText w:val="%1."/>
      <w:lvlJc w:val="left"/>
      <w:pPr>
        <w:ind w:left="720" w:hanging="360"/>
      </w:pPr>
    </w:lvl>
    <w:lvl w:ilvl="1" w:tplc="CC0C684A">
      <w:start w:val="1"/>
      <w:numFmt w:val="lowerLetter"/>
      <w:lvlText w:val="%2."/>
      <w:lvlJc w:val="left"/>
      <w:pPr>
        <w:ind w:left="1440" w:hanging="360"/>
      </w:pPr>
    </w:lvl>
    <w:lvl w:ilvl="2" w:tplc="529C9626">
      <w:start w:val="1"/>
      <w:numFmt w:val="lowerRoman"/>
      <w:lvlText w:val="%3."/>
      <w:lvlJc w:val="right"/>
      <w:pPr>
        <w:ind w:left="2160" w:hanging="180"/>
      </w:pPr>
    </w:lvl>
    <w:lvl w:ilvl="3" w:tplc="B37871B2">
      <w:start w:val="1"/>
      <w:numFmt w:val="decimal"/>
      <w:lvlText w:val="%4."/>
      <w:lvlJc w:val="left"/>
      <w:pPr>
        <w:ind w:left="2880" w:hanging="360"/>
      </w:pPr>
    </w:lvl>
    <w:lvl w:ilvl="4" w:tplc="2190DB08">
      <w:start w:val="1"/>
      <w:numFmt w:val="lowerLetter"/>
      <w:lvlText w:val="%5."/>
      <w:lvlJc w:val="left"/>
      <w:pPr>
        <w:ind w:left="3600" w:hanging="360"/>
      </w:pPr>
    </w:lvl>
    <w:lvl w:ilvl="5" w:tplc="65828C8C">
      <w:start w:val="1"/>
      <w:numFmt w:val="lowerRoman"/>
      <w:lvlText w:val="%6."/>
      <w:lvlJc w:val="right"/>
      <w:pPr>
        <w:ind w:left="4320" w:hanging="180"/>
      </w:pPr>
    </w:lvl>
    <w:lvl w:ilvl="6" w:tplc="3BFECA8E">
      <w:start w:val="1"/>
      <w:numFmt w:val="decimal"/>
      <w:lvlText w:val="%7."/>
      <w:lvlJc w:val="left"/>
      <w:pPr>
        <w:ind w:left="5040" w:hanging="360"/>
      </w:pPr>
    </w:lvl>
    <w:lvl w:ilvl="7" w:tplc="41141EFA">
      <w:start w:val="1"/>
      <w:numFmt w:val="lowerLetter"/>
      <w:lvlText w:val="%8."/>
      <w:lvlJc w:val="left"/>
      <w:pPr>
        <w:ind w:left="5760" w:hanging="360"/>
      </w:pPr>
    </w:lvl>
    <w:lvl w:ilvl="8" w:tplc="E028F5B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D0AEA"/>
    <w:multiLevelType w:val="hybridMultilevel"/>
    <w:tmpl w:val="BAD052C8"/>
    <w:lvl w:ilvl="0" w:tplc="485AFDA6">
      <w:start w:val="1"/>
      <w:numFmt w:val="upperLetter"/>
      <w:lvlText w:val="%1."/>
      <w:lvlJc w:val="left"/>
      <w:pPr>
        <w:ind w:left="720" w:hanging="360"/>
      </w:pPr>
    </w:lvl>
    <w:lvl w:ilvl="1" w:tplc="56C0554E">
      <w:start w:val="1"/>
      <w:numFmt w:val="lowerLetter"/>
      <w:lvlText w:val="%2."/>
      <w:lvlJc w:val="left"/>
      <w:pPr>
        <w:ind w:left="1440" w:hanging="360"/>
      </w:pPr>
    </w:lvl>
    <w:lvl w:ilvl="2" w:tplc="0A04BBC6">
      <w:start w:val="1"/>
      <w:numFmt w:val="lowerRoman"/>
      <w:lvlText w:val="%3."/>
      <w:lvlJc w:val="right"/>
      <w:pPr>
        <w:ind w:left="2160" w:hanging="180"/>
      </w:pPr>
    </w:lvl>
    <w:lvl w:ilvl="3" w:tplc="4E8CB3BE">
      <w:start w:val="1"/>
      <w:numFmt w:val="decimal"/>
      <w:lvlText w:val="%4."/>
      <w:lvlJc w:val="left"/>
      <w:pPr>
        <w:ind w:left="2880" w:hanging="360"/>
      </w:pPr>
    </w:lvl>
    <w:lvl w:ilvl="4" w:tplc="0D8E6F86">
      <w:start w:val="1"/>
      <w:numFmt w:val="lowerLetter"/>
      <w:lvlText w:val="%5."/>
      <w:lvlJc w:val="left"/>
      <w:pPr>
        <w:ind w:left="3600" w:hanging="360"/>
      </w:pPr>
    </w:lvl>
    <w:lvl w:ilvl="5" w:tplc="DEA6458C">
      <w:start w:val="1"/>
      <w:numFmt w:val="lowerRoman"/>
      <w:lvlText w:val="%6."/>
      <w:lvlJc w:val="right"/>
      <w:pPr>
        <w:ind w:left="4320" w:hanging="180"/>
      </w:pPr>
    </w:lvl>
    <w:lvl w:ilvl="6" w:tplc="65887D86">
      <w:start w:val="1"/>
      <w:numFmt w:val="decimal"/>
      <w:lvlText w:val="%7."/>
      <w:lvlJc w:val="left"/>
      <w:pPr>
        <w:ind w:left="5040" w:hanging="360"/>
      </w:pPr>
    </w:lvl>
    <w:lvl w:ilvl="7" w:tplc="240E91D2">
      <w:start w:val="1"/>
      <w:numFmt w:val="lowerLetter"/>
      <w:lvlText w:val="%8."/>
      <w:lvlJc w:val="left"/>
      <w:pPr>
        <w:ind w:left="5760" w:hanging="360"/>
      </w:pPr>
    </w:lvl>
    <w:lvl w:ilvl="8" w:tplc="D1263E3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5B3D0B"/>
    <w:multiLevelType w:val="hybridMultilevel"/>
    <w:tmpl w:val="3516F844"/>
    <w:lvl w:ilvl="0" w:tplc="09A66442">
      <w:start w:val="1"/>
      <w:numFmt w:val="upperLetter"/>
      <w:lvlText w:val="%1."/>
      <w:lvlJc w:val="left"/>
      <w:pPr>
        <w:ind w:left="720" w:hanging="360"/>
      </w:pPr>
    </w:lvl>
    <w:lvl w:ilvl="1" w:tplc="8CC26750">
      <w:start w:val="1"/>
      <w:numFmt w:val="lowerLetter"/>
      <w:lvlText w:val="%2."/>
      <w:lvlJc w:val="left"/>
      <w:pPr>
        <w:ind w:left="1440" w:hanging="360"/>
      </w:pPr>
    </w:lvl>
    <w:lvl w:ilvl="2" w:tplc="FE48A60A">
      <w:start w:val="1"/>
      <w:numFmt w:val="lowerRoman"/>
      <w:lvlText w:val="%3."/>
      <w:lvlJc w:val="right"/>
      <w:pPr>
        <w:ind w:left="2160" w:hanging="180"/>
      </w:pPr>
    </w:lvl>
    <w:lvl w:ilvl="3" w:tplc="701E893E">
      <w:start w:val="1"/>
      <w:numFmt w:val="decimal"/>
      <w:lvlText w:val="%4."/>
      <w:lvlJc w:val="left"/>
      <w:pPr>
        <w:ind w:left="2880" w:hanging="360"/>
      </w:pPr>
    </w:lvl>
    <w:lvl w:ilvl="4" w:tplc="70EED368">
      <w:start w:val="1"/>
      <w:numFmt w:val="lowerLetter"/>
      <w:lvlText w:val="%5."/>
      <w:lvlJc w:val="left"/>
      <w:pPr>
        <w:ind w:left="3600" w:hanging="360"/>
      </w:pPr>
    </w:lvl>
    <w:lvl w:ilvl="5" w:tplc="CC6A766A">
      <w:start w:val="1"/>
      <w:numFmt w:val="lowerRoman"/>
      <w:lvlText w:val="%6."/>
      <w:lvlJc w:val="right"/>
      <w:pPr>
        <w:ind w:left="4320" w:hanging="180"/>
      </w:pPr>
    </w:lvl>
    <w:lvl w:ilvl="6" w:tplc="54ACD226">
      <w:start w:val="1"/>
      <w:numFmt w:val="decimal"/>
      <w:lvlText w:val="%7."/>
      <w:lvlJc w:val="left"/>
      <w:pPr>
        <w:ind w:left="5040" w:hanging="360"/>
      </w:pPr>
    </w:lvl>
    <w:lvl w:ilvl="7" w:tplc="A862352A">
      <w:start w:val="1"/>
      <w:numFmt w:val="lowerLetter"/>
      <w:lvlText w:val="%8."/>
      <w:lvlJc w:val="left"/>
      <w:pPr>
        <w:ind w:left="5760" w:hanging="360"/>
      </w:pPr>
    </w:lvl>
    <w:lvl w:ilvl="8" w:tplc="FEACC52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801EB"/>
    <w:multiLevelType w:val="hybridMultilevel"/>
    <w:tmpl w:val="4E161320"/>
    <w:lvl w:ilvl="0" w:tplc="F7DE8CC0">
      <w:start w:val="1"/>
      <w:numFmt w:val="upperLetter"/>
      <w:lvlText w:val="%1."/>
      <w:lvlJc w:val="left"/>
      <w:pPr>
        <w:ind w:left="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7" w:hanging="360"/>
      </w:pPr>
    </w:lvl>
    <w:lvl w:ilvl="2" w:tplc="0409001B" w:tentative="1">
      <w:start w:val="1"/>
      <w:numFmt w:val="lowerRoman"/>
      <w:lvlText w:val="%3."/>
      <w:lvlJc w:val="right"/>
      <w:pPr>
        <w:ind w:left="1757" w:hanging="180"/>
      </w:pPr>
    </w:lvl>
    <w:lvl w:ilvl="3" w:tplc="0409000F" w:tentative="1">
      <w:start w:val="1"/>
      <w:numFmt w:val="decimal"/>
      <w:lvlText w:val="%4."/>
      <w:lvlJc w:val="left"/>
      <w:pPr>
        <w:ind w:left="2477" w:hanging="360"/>
      </w:pPr>
    </w:lvl>
    <w:lvl w:ilvl="4" w:tplc="04090019" w:tentative="1">
      <w:start w:val="1"/>
      <w:numFmt w:val="lowerLetter"/>
      <w:lvlText w:val="%5."/>
      <w:lvlJc w:val="left"/>
      <w:pPr>
        <w:ind w:left="3197" w:hanging="360"/>
      </w:pPr>
    </w:lvl>
    <w:lvl w:ilvl="5" w:tplc="0409001B" w:tentative="1">
      <w:start w:val="1"/>
      <w:numFmt w:val="lowerRoman"/>
      <w:lvlText w:val="%6."/>
      <w:lvlJc w:val="right"/>
      <w:pPr>
        <w:ind w:left="3917" w:hanging="180"/>
      </w:pPr>
    </w:lvl>
    <w:lvl w:ilvl="6" w:tplc="0409000F" w:tentative="1">
      <w:start w:val="1"/>
      <w:numFmt w:val="decimal"/>
      <w:lvlText w:val="%7."/>
      <w:lvlJc w:val="left"/>
      <w:pPr>
        <w:ind w:left="4637" w:hanging="360"/>
      </w:pPr>
    </w:lvl>
    <w:lvl w:ilvl="7" w:tplc="04090019" w:tentative="1">
      <w:start w:val="1"/>
      <w:numFmt w:val="lowerLetter"/>
      <w:lvlText w:val="%8."/>
      <w:lvlJc w:val="left"/>
      <w:pPr>
        <w:ind w:left="5357" w:hanging="360"/>
      </w:pPr>
    </w:lvl>
    <w:lvl w:ilvl="8" w:tplc="04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20" w15:restartNumberingAfterBreak="0">
    <w:nsid w:val="3C2D3F0C"/>
    <w:multiLevelType w:val="hybridMultilevel"/>
    <w:tmpl w:val="815C07C2"/>
    <w:lvl w:ilvl="0" w:tplc="2BC444B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3C5007DD"/>
    <w:multiLevelType w:val="singleLevel"/>
    <w:tmpl w:val="9CF87388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D8F67B9"/>
    <w:multiLevelType w:val="hybridMultilevel"/>
    <w:tmpl w:val="885810F4"/>
    <w:lvl w:ilvl="0" w:tplc="2466D29E">
      <w:start w:val="1"/>
      <w:numFmt w:val="bullet"/>
      <w:lvlText w:val=""/>
      <w:lvlJc w:val="left"/>
      <w:pPr>
        <w:ind w:left="1710" w:hanging="360"/>
      </w:pPr>
      <w:rPr>
        <w:rFonts w:hint="default" w:ascii="Symbol" w:hAnsi="Symbol"/>
        <w:sz w:val="5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hint="default" w:ascii="Wingdings" w:hAnsi="Wingdings"/>
      </w:rPr>
    </w:lvl>
  </w:abstractNum>
  <w:abstractNum w:abstractNumId="23" w15:restartNumberingAfterBreak="0">
    <w:nsid w:val="44732F9C"/>
    <w:multiLevelType w:val="hybridMultilevel"/>
    <w:tmpl w:val="52004F3C"/>
    <w:lvl w:ilvl="0" w:tplc="FCF87A60">
      <w:start w:val="1"/>
      <w:numFmt w:val="upperLetter"/>
      <w:lvlText w:val="%1."/>
      <w:lvlJc w:val="left"/>
      <w:pPr>
        <w:ind w:left="108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BB616B"/>
    <w:multiLevelType w:val="hybridMultilevel"/>
    <w:tmpl w:val="20F6CD50"/>
    <w:lvl w:ilvl="0" w:tplc="355EA4F2">
      <w:start w:val="1"/>
      <w:numFmt w:val="upperLetter"/>
      <w:lvlText w:val="%1."/>
      <w:lvlJc w:val="left"/>
      <w:pPr>
        <w:ind w:left="720" w:hanging="360"/>
      </w:pPr>
    </w:lvl>
    <w:lvl w:ilvl="1" w:tplc="3FE22AC6">
      <w:start w:val="1"/>
      <w:numFmt w:val="lowerLetter"/>
      <w:lvlText w:val="%2."/>
      <w:lvlJc w:val="left"/>
      <w:pPr>
        <w:ind w:left="1440" w:hanging="360"/>
      </w:pPr>
    </w:lvl>
    <w:lvl w:ilvl="2" w:tplc="57C818AA">
      <w:start w:val="1"/>
      <w:numFmt w:val="lowerRoman"/>
      <w:lvlText w:val="%3."/>
      <w:lvlJc w:val="right"/>
      <w:pPr>
        <w:ind w:left="2160" w:hanging="180"/>
      </w:pPr>
    </w:lvl>
    <w:lvl w:ilvl="3" w:tplc="A8AA1604">
      <w:start w:val="1"/>
      <w:numFmt w:val="decimal"/>
      <w:lvlText w:val="%4."/>
      <w:lvlJc w:val="left"/>
      <w:pPr>
        <w:ind w:left="2880" w:hanging="360"/>
      </w:pPr>
    </w:lvl>
    <w:lvl w:ilvl="4" w:tplc="D64478E8">
      <w:start w:val="1"/>
      <w:numFmt w:val="lowerLetter"/>
      <w:lvlText w:val="%5."/>
      <w:lvlJc w:val="left"/>
      <w:pPr>
        <w:ind w:left="3600" w:hanging="360"/>
      </w:pPr>
    </w:lvl>
    <w:lvl w:ilvl="5" w:tplc="CADA99DE">
      <w:start w:val="1"/>
      <w:numFmt w:val="lowerRoman"/>
      <w:lvlText w:val="%6."/>
      <w:lvlJc w:val="right"/>
      <w:pPr>
        <w:ind w:left="4320" w:hanging="180"/>
      </w:pPr>
    </w:lvl>
    <w:lvl w:ilvl="6" w:tplc="699A9286">
      <w:start w:val="1"/>
      <w:numFmt w:val="decimal"/>
      <w:lvlText w:val="%7."/>
      <w:lvlJc w:val="left"/>
      <w:pPr>
        <w:ind w:left="5040" w:hanging="360"/>
      </w:pPr>
    </w:lvl>
    <w:lvl w:ilvl="7" w:tplc="9942E4FA">
      <w:start w:val="1"/>
      <w:numFmt w:val="lowerLetter"/>
      <w:lvlText w:val="%8."/>
      <w:lvlJc w:val="left"/>
      <w:pPr>
        <w:ind w:left="5760" w:hanging="360"/>
      </w:pPr>
    </w:lvl>
    <w:lvl w:ilvl="8" w:tplc="F7EE086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728F9"/>
    <w:multiLevelType w:val="hybridMultilevel"/>
    <w:tmpl w:val="3FA61068"/>
    <w:lvl w:ilvl="0" w:tplc="1AA458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D04DC0"/>
    <w:multiLevelType w:val="hybridMultilevel"/>
    <w:tmpl w:val="1EBC655C"/>
    <w:lvl w:ilvl="0" w:tplc="B74217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2E5A3D"/>
    <w:multiLevelType w:val="hybridMultilevel"/>
    <w:tmpl w:val="64E895F2"/>
    <w:lvl w:ilvl="0" w:tplc="E90ADDCC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50284655"/>
    <w:multiLevelType w:val="singleLevel"/>
    <w:tmpl w:val="E124BA82"/>
    <w:lvl w:ilvl="0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52043271"/>
    <w:multiLevelType w:val="hybridMultilevel"/>
    <w:tmpl w:val="8A6E217A"/>
    <w:lvl w:ilvl="0" w:tplc="C14CFC02">
      <w:start w:val="1"/>
      <w:numFmt w:val="decimal"/>
      <w:lvlText w:val="%1."/>
      <w:lvlJc w:val="left"/>
      <w:pPr>
        <w:ind w:left="720" w:hanging="360"/>
      </w:pPr>
    </w:lvl>
    <w:lvl w:ilvl="1" w:tplc="654691C6">
      <w:start w:val="1"/>
      <w:numFmt w:val="lowerLetter"/>
      <w:lvlText w:val="%2."/>
      <w:lvlJc w:val="left"/>
      <w:pPr>
        <w:ind w:left="1440" w:hanging="360"/>
      </w:pPr>
    </w:lvl>
    <w:lvl w:ilvl="2" w:tplc="BBB6D43A">
      <w:start w:val="1"/>
      <w:numFmt w:val="lowerRoman"/>
      <w:lvlText w:val="%3."/>
      <w:lvlJc w:val="right"/>
      <w:pPr>
        <w:ind w:left="2160" w:hanging="180"/>
      </w:pPr>
    </w:lvl>
    <w:lvl w:ilvl="3" w:tplc="30DCD31E">
      <w:start w:val="1"/>
      <w:numFmt w:val="decimal"/>
      <w:lvlText w:val="%4."/>
      <w:lvlJc w:val="left"/>
      <w:pPr>
        <w:ind w:left="2880" w:hanging="360"/>
      </w:pPr>
    </w:lvl>
    <w:lvl w:ilvl="4" w:tplc="A2365B0E">
      <w:start w:val="1"/>
      <w:numFmt w:val="lowerLetter"/>
      <w:lvlText w:val="%5."/>
      <w:lvlJc w:val="left"/>
      <w:pPr>
        <w:ind w:left="3600" w:hanging="360"/>
      </w:pPr>
    </w:lvl>
    <w:lvl w:ilvl="5" w:tplc="AFBC697A">
      <w:start w:val="1"/>
      <w:numFmt w:val="lowerRoman"/>
      <w:lvlText w:val="%6."/>
      <w:lvlJc w:val="right"/>
      <w:pPr>
        <w:ind w:left="4320" w:hanging="180"/>
      </w:pPr>
    </w:lvl>
    <w:lvl w:ilvl="6" w:tplc="EB56D112">
      <w:start w:val="1"/>
      <w:numFmt w:val="decimal"/>
      <w:lvlText w:val="%7."/>
      <w:lvlJc w:val="left"/>
      <w:pPr>
        <w:ind w:left="5040" w:hanging="360"/>
      </w:pPr>
    </w:lvl>
    <w:lvl w:ilvl="7" w:tplc="45426292">
      <w:start w:val="1"/>
      <w:numFmt w:val="lowerLetter"/>
      <w:lvlText w:val="%8."/>
      <w:lvlJc w:val="left"/>
      <w:pPr>
        <w:ind w:left="5760" w:hanging="360"/>
      </w:pPr>
    </w:lvl>
    <w:lvl w:ilvl="8" w:tplc="165C214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9290F"/>
    <w:multiLevelType w:val="hybridMultilevel"/>
    <w:tmpl w:val="BF244126"/>
    <w:lvl w:ilvl="0" w:tplc="E51263E0">
      <w:start w:val="1"/>
      <w:numFmt w:val="upperLetter"/>
      <w:lvlText w:val="%1."/>
      <w:lvlJc w:val="left"/>
      <w:pPr>
        <w:ind w:left="1080" w:hanging="360"/>
      </w:pPr>
      <w:rPr>
        <w:rFonts w:hint="default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C944A9"/>
    <w:multiLevelType w:val="hybridMultilevel"/>
    <w:tmpl w:val="7B04A768"/>
    <w:lvl w:ilvl="0" w:tplc="2EA620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BA4F98"/>
    <w:multiLevelType w:val="hybridMultilevel"/>
    <w:tmpl w:val="79CC1CA2"/>
    <w:lvl w:ilvl="0" w:tplc="B2109A62">
      <w:start w:val="1"/>
      <w:numFmt w:val="upperLetter"/>
      <w:lvlText w:val="%1."/>
      <w:lvlJc w:val="left"/>
      <w:pPr>
        <w:ind w:left="720" w:hanging="360"/>
      </w:pPr>
    </w:lvl>
    <w:lvl w:ilvl="1" w:tplc="1728B3FE">
      <w:start w:val="1"/>
      <w:numFmt w:val="lowerLetter"/>
      <w:lvlText w:val="%2."/>
      <w:lvlJc w:val="left"/>
      <w:pPr>
        <w:ind w:left="1440" w:hanging="360"/>
      </w:pPr>
    </w:lvl>
    <w:lvl w:ilvl="2" w:tplc="CADE5068">
      <w:start w:val="1"/>
      <w:numFmt w:val="lowerRoman"/>
      <w:lvlText w:val="%3."/>
      <w:lvlJc w:val="right"/>
      <w:pPr>
        <w:ind w:left="2160" w:hanging="180"/>
      </w:pPr>
    </w:lvl>
    <w:lvl w:ilvl="3" w:tplc="0032D3D0">
      <w:start w:val="1"/>
      <w:numFmt w:val="decimal"/>
      <w:lvlText w:val="%4."/>
      <w:lvlJc w:val="left"/>
      <w:pPr>
        <w:ind w:left="2880" w:hanging="360"/>
      </w:pPr>
    </w:lvl>
    <w:lvl w:ilvl="4" w:tplc="70607F7E">
      <w:start w:val="1"/>
      <w:numFmt w:val="lowerLetter"/>
      <w:lvlText w:val="%5."/>
      <w:lvlJc w:val="left"/>
      <w:pPr>
        <w:ind w:left="3600" w:hanging="360"/>
      </w:pPr>
    </w:lvl>
    <w:lvl w:ilvl="5" w:tplc="AC2C9C14">
      <w:start w:val="1"/>
      <w:numFmt w:val="lowerRoman"/>
      <w:lvlText w:val="%6."/>
      <w:lvlJc w:val="right"/>
      <w:pPr>
        <w:ind w:left="4320" w:hanging="180"/>
      </w:pPr>
    </w:lvl>
    <w:lvl w:ilvl="6" w:tplc="2ECC953C">
      <w:start w:val="1"/>
      <w:numFmt w:val="decimal"/>
      <w:lvlText w:val="%7."/>
      <w:lvlJc w:val="left"/>
      <w:pPr>
        <w:ind w:left="5040" w:hanging="360"/>
      </w:pPr>
    </w:lvl>
    <w:lvl w:ilvl="7" w:tplc="AB9AE7F0">
      <w:start w:val="1"/>
      <w:numFmt w:val="lowerLetter"/>
      <w:lvlText w:val="%8."/>
      <w:lvlJc w:val="left"/>
      <w:pPr>
        <w:ind w:left="5760" w:hanging="360"/>
      </w:pPr>
    </w:lvl>
    <w:lvl w:ilvl="8" w:tplc="A1665556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6E48BA"/>
    <w:multiLevelType w:val="hybridMultilevel"/>
    <w:tmpl w:val="88605E02"/>
    <w:lvl w:ilvl="0" w:tplc="5C50E7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89462F"/>
    <w:multiLevelType w:val="hybridMultilevel"/>
    <w:tmpl w:val="88605E02"/>
    <w:lvl w:ilvl="0" w:tplc="5C50E7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E17AD3"/>
    <w:multiLevelType w:val="singleLevel"/>
    <w:tmpl w:val="5CEAED20"/>
    <w:lvl w:ilvl="0">
      <w:start w:val="1"/>
      <w:numFmt w:val="upperRoman"/>
      <w:pStyle w:val="Heading7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</w:abstractNum>
  <w:abstractNum w:abstractNumId="36" w15:restartNumberingAfterBreak="0">
    <w:nsid w:val="613465DA"/>
    <w:multiLevelType w:val="hybridMultilevel"/>
    <w:tmpl w:val="E57A1E8C"/>
    <w:lvl w:ilvl="0" w:tplc="8B5E36B4">
      <w:start w:val="1"/>
      <w:numFmt w:val="upperLetter"/>
      <w:lvlText w:val="%1."/>
      <w:lvlJc w:val="left"/>
      <w:pPr>
        <w:ind w:left="144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B027586"/>
    <w:multiLevelType w:val="hybridMultilevel"/>
    <w:tmpl w:val="636483FA"/>
    <w:lvl w:ilvl="0" w:tplc="8F5EA542">
      <w:start w:val="1"/>
      <w:numFmt w:val="upperLetter"/>
      <w:lvlText w:val="%1."/>
      <w:lvlJc w:val="left"/>
      <w:pPr>
        <w:ind w:left="108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2B198F"/>
    <w:multiLevelType w:val="hybridMultilevel"/>
    <w:tmpl w:val="8E167694"/>
    <w:lvl w:ilvl="0" w:tplc="1196EFBC">
      <w:start w:val="1"/>
      <w:numFmt w:val="upperLetter"/>
      <w:lvlText w:val="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39" w15:restartNumberingAfterBreak="0">
    <w:nsid w:val="739C6FF7"/>
    <w:multiLevelType w:val="hybridMultilevel"/>
    <w:tmpl w:val="604CD990"/>
    <w:lvl w:ilvl="0" w:tplc="578608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67">
    <w:abstractNumId w:val="65"/>
  </w:num>
  <w:num w:numId="66">
    <w:abstractNumId w:val="64"/>
  </w:num>
  <w:num w:numId="65">
    <w:abstractNumId w:val="63"/>
  </w:num>
  <w:num w:numId="64">
    <w:abstractNumId w:val="62"/>
  </w:num>
  <w:num w:numId="63">
    <w:abstractNumId w:val="61"/>
  </w:num>
  <w:num w:numId="62">
    <w:abstractNumId w:val="60"/>
  </w:num>
  <w:num w:numId="61">
    <w:abstractNumId w:val="59"/>
  </w:num>
  <w:num w:numId="60">
    <w:abstractNumId w:val="58"/>
  </w:num>
  <w:num w:numId="59">
    <w:abstractNumId w:val="57"/>
  </w:num>
  <w:num w:numId="58">
    <w:abstractNumId w:val="56"/>
  </w:num>
  <w:num w:numId="57">
    <w:abstractNumId w:val="55"/>
  </w:num>
  <w:num w:numId="56">
    <w:abstractNumId w:val="54"/>
  </w:num>
  <w:num w:numId="55">
    <w:abstractNumId w:val="53"/>
  </w:num>
  <w:num w:numId="54">
    <w:abstractNumId w:val="52"/>
  </w:num>
  <w:num w:numId="53">
    <w:abstractNumId w:val="51"/>
  </w:num>
  <w:num w:numId="52">
    <w:abstractNumId w:val="50"/>
  </w:num>
  <w:num w:numId="51">
    <w:abstractNumId w:val="49"/>
  </w:num>
  <w:num w:numId="50">
    <w:abstractNumId w:val="48"/>
  </w:num>
  <w:num w:numId="49">
    <w:abstractNumId w:val="47"/>
  </w:num>
  <w:num w:numId="48">
    <w:abstractNumId w:val="46"/>
  </w:num>
  <w:num w:numId="47">
    <w:abstractNumId w:val="45"/>
  </w:num>
  <w:num w:numId="46">
    <w:abstractNumId w:val="44"/>
  </w:num>
  <w:num w:numId="45">
    <w:abstractNumId w:val="43"/>
  </w:num>
  <w:num w:numId="44">
    <w:abstractNumId w:val="42"/>
  </w:num>
  <w:num w:numId="43">
    <w:abstractNumId w:val="41"/>
  </w:num>
  <w:num w:numId="42">
    <w:abstractNumId w:val="40"/>
  </w:num>
  <w:num w:numId="1">
    <w:abstractNumId w:val="32"/>
  </w:num>
  <w:num w:numId="2">
    <w:abstractNumId w:val="16"/>
  </w:num>
  <w:num w:numId="3">
    <w:abstractNumId w:val="11"/>
  </w:num>
  <w:num w:numId="4">
    <w:abstractNumId w:val="29"/>
  </w:num>
  <w:num w:numId="5">
    <w:abstractNumId w:val="10"/>
  </w:num>
  <w:num w:numId="6">
    <w:abstractNumId w:val="2"/>
  </w:num>
  <w:num w:numId="7">
    <w:abstractNumId w:val="17"/>
  </w:num>
  <w:num w:numId="8">
    <w:abstractNumId w:val="8"/>
  </w:num>
  <w:num w:numId="9">
    <w:abstractNumId w:val="18"/>
  </w:num>
  <w:num w:numId="10">
    <w:abstractNumId w:val="24"/>
  </w:num>
  <w:num w:numId="11">
    <w:abstractNumId w:val="28"/>
  </w:num>
  <w:num w:numId="12">
    <w:abstractNumId w:val="35"/>
  </w:num>
  <w:num w:numId="13">
    <w:abstractNumId w:val="35"/>
    <w:lvlOverride w:ilvl="0">
      <w:startOverride w:val="3"/>
    </w:lvlOverride>
  </w:num>
  <w:num w:numId="14">
    <w:abstractNumId w:val="21"/>
  </w:num>
  <w:num w:numId="15">
    <w:abstractNumId w:val="26"/>
  </w:num>
  <w:num w:numId="16">
    <w:abstractNumId w:val="9"/>
  </w:num>
  <w:num w:numId="17">
    <w:abstractNumId w:val="23"/>
  </w:num>
  <w:num w:numId="18">
    <w:abstractNumId w:val="37"/>
  </w:num>
  <w:num w:numId="19">
    <w:abstractNumId w:val="34"/>
  </w:num>
  <w:num w:numId="20">
    <w:abstractNumId w:val="12"/>
  </w:num>
  <w:num w:numId="21">
    <w:abstractNumId w:val="3"/>
  </w:num>
  <w:num w:numId="22">
    <w:abstractNumId w:val="33"/>
  </w:num>
  <w:num w:numId="23">
    <w:abstractNumId w:val="7"/>
  </w:num>
  <w:num w:numId="24">
    <w:abstractNumId w:val="30"/>
  </w:num>
  <w:num w:numId="25">
    <w:abstractNumId w:val="22"/>
  </w:num>
  <w:num w:numId="26">
    <w:abstractNumId w:val="4"/>
  </w:num>
  <w:num w:numId="27">
    <w:abstractNumId w:val="0"/>
  </w:num>
  <w:num w:numId="28">
    <w:abstractNumId w:val="1"/>
  </w:num>
  <w:num w:numId="29">
    <w:abstractNumId w:val="39"/>
  </w:num>
  <w:num w:numId="30">
    <w:abstractNumId w:val="36"/>
  </w:num>
  <w:num w:numId="31">
    <w:abstractNumId w:val="15"/>
  </w:num>
  <w:num w:numId="32">
    <w:abstractNumId w:val="31"/>
  </w:num>
  <w:num w:numId="33">
    <w:abstractNumId w:val="14"/>
  </w:num>
  <w:num w:numId="34">
    <w:abstractNumId w:val="5"/>
  </w:num>
  <w:num w:numId="35">
    <w:abstractNumId w:val="6"/>
  </w:num>
  <w:num w:numId="36">
    <w:abstractNumId w:val="25"/>
  </w:num>
  <w:num w:numId="37">
    <w:abstractNumId w:val="27"/>
  </w:num>
  <w:num w:numId="38">
    <w:abstractNumId w:val="19"/>
  </w:num>
  <w:num w:numId="39">
    <w:abstractNumId w:val="38"/>
  </w:num>
  <w:num w:numId="40">
    <w:abstractNumId w:val="13"/>
  </w:num>
  <w:num w:numId="41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40"/>
    <w:rsid w:val="00000716"/>
    <w:rsid w:val="000020F9"/>
    <w:rsid w:val="000025E2"/>
    <w:rsid w:val="000067E6"/>
    <w:rsid w:val="00006EF3"/>
    <w:rsid w:val="00007E48"/>
    <w:rsid w:val="00007EB4"/>
    <w:rsid w:val="00010601"/>
    <w:rsid w:val="000108C4"/>
    <w:rsid w:val="0001166E"/>
    <w:rsid w:val="00012A26"/>
    <w:rsid w:val="00014393"/>
    <w:rsid w:val="000156A3"/>
    <w:rsid w:val="0001584C"/>
    <w:rsid w:val="00015A46"/>
    <w:rsid w:val="000174EE"/>
    <w:rsid w:val="00022D0E"/>
    <w:rsid w:val="00024554"/>
    <w:rsid w:val="00027544"/>
    <w:rsid w:val="00030007"/>
    <w:rsid w:val="00034264"/>
    <w:rsid w:val="00036113"/>
    <w:rsid w:val="000365DF"/>
    <w:rsid w:val="00042242"/>
    <w:rsid w:val="000432BE"/>
    <w:rsid w:val="000449AE"/>
    <w:rsid w:val="00046132"/>
    <w:rsid w:val="000473B0"/>
    <w:rsid w:val="00052BAA"/>
    <w:rsid w:val="00054530"/>
    <w:rsid w:val="000607C3"/>
    <w:rsid w:val="00061004"/>
    <w:rsid w:val="000650D2"/>
    <w:rsid w:val="00065540"/>
    <w:rsid w:val="000703A4"/>
    <w:rsid w:val="00071610"/>
    <w:rsid w:val="0007286B"/>
    <w:rsid w:val="0008321B"/>
    <w:rsid w:val="00084605"/>
    <w:rsid w:val="0008788F"/>
    <w:rsid w:val="00092B64"/>
    <w:rsid w:val="00093A13"/>
    <w:rsid w:val="00093CC8"/>
    <w:rsid w:val="00097E40"/>
    <w:rsid w:val="000A17CF"/>
    <w:rsid w:val="000A1D06"/>
    <w:rsid w:val="000A3522"/>
    <w:rsid w:val="000A59D4"/>
    <w:rsid w:val="000B0706"/>
    <w:rsid w:val="000B2278"/>
    <w:rsid w:val="000B33D6"/>
    <w:rsid w:val="000B3C6C"/>
    <w:rsid w:val="000B3FD4"/>
    <w:rsid w:val="000B7102"/>
    <w:rsid w:val="000C316F"/>
    <w:rsid w:val="000C31A4"/>
    <w:rsid w:val="000C3340"/>
    <w:rsid w:val="000C5074"/>
    <w:rsid w:val="000C77B4"/>
    <w:rsid w:val="000D12A9"/>
    <w:rsid w:val="000D3C8E"/>
    <w:rsid w:val="000D7067"/>
    <w:rsid w:val="000D72DD"/>
    <w:rsid w:val="000E0CBA"/>
    <w:rsid w:val="000E5BD3"/>
    <w:rsid w:val="000F54FB"/>
    <w:rsid w:val="0010656B"/>
    <w:rsid w:val="00107834"/>
    <w:rsid w:val="00107B18"/>
    <w:rsid w:val="00110A29"/>
    <w:rsid w:val="00124E07"/>
    <w:rsid w:val="001261F0"/>
    <w:rsid w:val="00131550"/>
    <w:rsid w:val="00134329"/>
    <w:rsid w:val="001345AE"/>
    <w:rsid w:val="00135044"/>
    <w:rsid w:val="0013525B"/>
    <w:rsid w:val="001423EC"/>
    <w:rsid w:val="00150E8D"/>
    <w:rsid w:val="0015192D"/>
    <w:rsid w:val="0015221A"/>
    <w:rsid w:val="00154FBF"/>
    <w:rsid w:val="00155128"/>
    <w:rsid w:val="001562CC"/>
    <w:rsid w:val="00157951"/>
    <w:rsid w:val="00161C0B"/>
    <w:rsid w:val="0016700A"/>
    <w:rsid w:val="001712FC"/>
    <w:rsid w:val="001715AB"/>
    <w:rsid w:val="0017324B"/>
    <w:rsid w:val="00173812"/>
    <w:rsid w:val="001818BE"/>
    <w:rsid w:val="00190137"/>
    <w:rsid w:val="00191F53"/>
    <w:rsid w:val="00192382"/>
    <w:rsid w:val="00192B69"/>
    <w:rsid w:val="00193C45"/>
    <w:rsid w:val="00193E83"/>
    <w:rsid w:val="001947CA"/>
    <w:rsid w:val="00196A52"/>
    <w:rsid w:val="001A2747"/>
    <w:rsid w:val="001A663C"/>
    <w:rsid w:val="001B069D"/>
    <w:rsid w:val="001B1137"/>
    <w:rsid w:val="001B32BE"/>
    <w:rsid w:val="001B51E1"/>
    <w:rsid w:val="001B65BB"/>
    <w:rsid w:val="001B6924"/>
    <w:rsid w:val="001B692A"/>
    <w:rsid w:val="001C02E2"/>
    <w:rsid w:val="001C0AC5"/>
    <w:rsid w:val="001C38BF"/>
    <w:rsid w:val="001C4DEF"/>
    <w:rsid w:val="001C4FE1"/>
    <w:rsid w:val="001C646A"/>
    <w:rsid w:val="001C696B"/>
    <w:rsid w:val="001C7AF4"/>
    <w:rsid w:val="001D0340"/>
    <w:rsid w:val="001D2717"/>
    <w:rsid w:val="001E02A8"/>
    <w:rsid w:val="001E30CE"/>
    <w:rsid w:val="001E3DA9"/>
    <w:rsid w:val="001F2692"/>
    <w:rsid w:val="001F445D"/>
    <w:rsid w:val="001F5AEB"/>
    <w:rsid w:val="001F5FFC"/>
    <w:rsid w:val="001F77A3"/>
    <w:rsid w:val="00200333"/>
    <w:rsid w:val="00201028"/>
    <w:rsid w:val="002056FF"/>
    <w:rsid w:val="00207249"/>
    <w:rsid w:val="00211FDF"/>
    <w:rsid w:val="00216D20"/>
    <w:rsid w:val="00220895"/>
    <w:rsid w:val="002221EB"/>
    <w:rsid w:val="00222527"/>
    <w:rsid w:val="00225FAB"/>
    <w:rsid w:val="00232D66"/>
    <w:rsid w:val="00233281"/>
    <w:rsid w:val="00234679"/>
    <w:rsid w:val="0023551E"/>
    <w:rsid w:val="002357BC"/>
    <w:rsid w:val="00236FFB"/>
    <w:rsid w:val="00241C46"/>
    <w:rsid w:val="00242FA7"/>
    <w:rsid w:val="002439D7"/>
    <w:rsid w:val="002458D0"/>
    <w:rsid w:val="00247246"/>
    <w:rsid w:val="00247F96"/>
    <w:rsid w:val="00247FD1"/>
    <w:rsid w:val="00250AAD"/>
    <w:rsid w:val="00252A60"/>
    <w:rsid w:val="00253A44"/>
    <w:rsid w:val="00255EAC"/>
    <w:rsid w:val="00257134"/>
    <w:rsid w:val="002607B1"/>
    <w:rsid w:val="00261066"/>
    <w:rsid w:val="002613A7"/>
    <w:rsid w:val="00261F9F"/>
    <w:rsid w:val="002620BA"/>
    <w:rsid w:val="0026393A"/>
    <w:rsid w:val="0026544C"/>
    <w:rsid w:val="0026771E"/>
    <w:rsid w:val="00270D2B"/>
    <w:rsid w:val="002739AA"/>
    <w:rsid w:val="00275881"/>
    <w:rsid w:val="00275D6A"/>
    <w:rsid w:val="00276BEE"/>
    <w:rsid w:val="00280D7C"/>
    <w:rsid w:val="00283758"/>
    <w:rsid w:val="00283A43"/>
    <w:rsid w:val="002927A1"/>
    <w:rsid w:val="00293FF9"/>
    <w:rsid w:val="002941CE"/>
    <w:rsid w:val="00294535"/>
    <w:rsid w:val="002955D4"/>
    <w:rsid w:val="002979DD"/>
    <w:rsid w:val="002A0D22"/>
    <w:rsid w:val="002A2B7C"/>
    <w:rsid w:val="002A4A9D"/>
    <w:rsid w:val="002A5CDD"/>
    <w:rsid w:val="002A69F5"/>
    <w:rsid w:val="002A72E1"/>
    <w:rsid w:val="002B3CD8"/>
    <w:rsid w:val="002C0969"/>
    <w:rsid w:val="002C1E65"/>
    <w:rsid w:val="002C2605"/>
    <w:rsid w:val="002C3157"/>
    <w:rsid w:val="002C38B7"/>
    <w:rsid w:val="002D0D1B"/>
    <w:rsid w:val="002D2B12"/>
    <w:rsid w:val="002D2C27"/>
    <w:rsid w:val="002D4545"/>
    <w:rsid w:val="002D4617"/>
    <w:rsid w:val="002E23B3"/>
    <w:rsid w:val="002E3765"/>
    <w:rsid w:val="002E4911"/>
    <w:rsid w:val="002E5830"/>
    <w:rsid w:val="002F110F"/>
    <w:rsid w:val="00302CDC"/>
    <w:rsid w:val="003035C0"/>
    <w:rsid w:val="003048D8"/>
    <w:rsid w:val="00304A86"/>
    <w:rsid w:val="003068ED"/>
    <w:rsid w:val="00306EAF"/>
    <w:rsid w:val="00307835"/>
    <w:rsid w:val="00310B80"/>
    <w:rsid w:val="0031652A"/>
    <w:rsid w:val="00317FB9"/>
    <w:rsid w:val="00321DB9"/>
    <w:rsid w:val="00323D1E"/>
    <w:rsid w:val="00324B81"/>
    <w:rsid w:val="0032582D"/>
    <w:rsid w:val="00326B5F"/>
    <w:rsid w:val="003338AB"/>
    <w:rsid w:val="00333A75"/>
    <w:rsid w:val="00337129"/>
    <w:rsid w:val="00343029"/>
    <w:rsid w:val="003455BF"/>
    <w:rsid w:val="00351190"/>
    <w:rsid w:val="0035211C"/>
    <w:rsid w:val="00360D01"/>
    <w:rsid w:val="00365DF4"/>
    <w:rsid w:val="0037399E"/>
    <w:rsid w:val="0037490D"/>
    <w:rsid w:val="003750C7"/>
    <w:rsid w:val="00377576"/>
    <w:rsid w:val="00380709"/>
    <w:rsid w:val="00381530"/>
    <w:rsid w:val="003825D2"/>
    <w:rsid w:val="00387A9D"/>
    <w:rsid w:val="003902CF"/>
    <w:rsid w:val="00390D6F"/>
    <w:rsid w:val="00395EAF"/>
    <w:rsid w:val="003A26EC"/>
    <w:rsid w:val="003A3504"/>
    <w:rsid w:val="003A5E3B"/>
    <w:rsid w:val="003B6AF4"/>
    <w:rsid w:val="003B6D32"/>
    <w:rsid w:val="003C2BA9"/>
    <w:rsid w:val="003C4B23"/>
    <w:rsid w:val="003C635D"/>
    <w:rsid w:val="003C6703"/>
    <w:rsid w:val="003C6A66"/>
    <w:rsid w:val="003D022E"/>
    <w:rsid w:val="003D0E61"/>
    <w:rsid w:val="003D395C"/>
    <w:rsid w:val="003D6190"/>
    <w:rsid w:val="003E04E7"/>
    <w:rsid w:val="003E1446"/>
    <w:rsid w:val="003E37DD"/>
    <w:rsid w:val="003E42F8"/>
    <w:rsid w:val="003E4C0B"/>
    <w:rsid w:val="003E546E"/>
    <w:rsid w:val="003E5F90"/>
    <w:rsid w:val="003E6143"/>
    <w:rsid w:val="003E739E"/>
    <w:rsid w:val="003F2DFE"/>
    <w:rsid w:val="003F32D2"/>
    <w:rsid w:val="003F6122"/>
    <w:rsid w:val="003F7A73"/>
    <w:rsid w:val="00403B66"/>
    <w:rsid w:val="00404449"/>
    <w:rsid w:val="004109B7"/>
    <w:rsid w:val="004118B5"/>
    <w:rsid w:val="0041380D"/>
    <w:rsid w:val="00416AAA"/>
    <w:rsid w:val="0041720D"/>
    <w:rsid w:val="0042012C"/>
    <w:rsid w:val="00420F64"/>
    <w:rsid w:val="00421CD1"/>
    <w:rsid w:val="004232F5"/>
    <w:rsid w:val="00423E05"/>
    <w:rsid w:val="0042468D"/>
    <w:rsid w:val="00425B19"/>
    <w:rsid w:val="004264DC"/>
    <w:rsid w:val="00431E6F"/>
    <w:rsid w:val="00432286"/>
    <w:rsid w:val="00432896"/>
    <w:rsid w:val="00434541"/>
    <w:rsid w:val="004377E8"/>
    <w:rsid w:val="0044278A"/>
    <w:rsid w:val="00442D73"/>
    <w:rsid w:val="004442D5"/>
    <w:rsid w:val="00445503"/>
    <w:rsid w:val="004473F8"/>
    <w:rsid w:val="0044793F"/>
    <w:rsid w:val="00450140"/>
    <w:rsid w:val="004505BA"/>
    <w:rsid w:val="00455D9B"/>
    <w:rsid w:val="00456EBE"/>
    <w:rsid w:val="004606EA"/>
    <w:rsid w:val="004623E4"/>
    <w:rsid w:val="00463782"/>
    <w:rsid w:val="004706FD"/>
    <w:rsid w:val="00471073"/>
    <w:rsid w:val="0047143E"/>
    <w:rsid w:val="004716A1"/>
    <w:rsid w:val="004728B3"/>
    <w:rsid w:val="00480259"/>
    <w:rsid w:val="0048080C"/>
    <w:rsid w:val="00480A7B"/>
    <w:rsid w:val="00483427"/>
    <w:rsid w:val="00485703"/>
    <w:rsid w:val="00486D98"/>
    <w:rsid w:val="004901A4"/>
    <w:rsid w:val="00495F04"/>
    <w:rsid w:val="00497AB4"/>
    <w:rsid w:val="004A4131"/>
    <w:rsid w:val="004A51AB"/>
    <w:rsid w:val="004A7058"/>
    <w:rsid w:val="004B0EE1"/>
    <w:rsid w:val="004B3588"/>
    <w:rsid w:val="004B41E0"/>
    <w:rsid w:val="004B660C"/>
    <w:rsid w:val="004B7426"/>
    <w:rsid w:val="004C13E5"/>
    <w:rsid w:val="004D294B"/>
    <w:rsid w:val="004D3569"/>
    <w:rsid w:val="004D3DB6"/>
    <w:rsid w:val="004D4162"/>
    <w:rsid w:val="004D59BC"/>
    <w:rsid w:val="004D7BE3"/>
    <w:rsid w:val="004E0F20"/>
    <w:rsid w:val="004E1527"/>
    <w:rsid w:val="004E165C"/>
    <w:rsid w:val="004E3527"/>
    <w:rsid w:val="004E7C1C"/>
    <w:rsid w:val="004F3893"/>
    <w:rsid w:val="004F48BF"/>
    <w:rsid w:val="004F76BB"/>
    <w:rsid w:val="0050251A"/>
    <w:rsid w:val="00502735"/>
    <w:rsid w:val="00511DAA"/>
    <w:rsid w:val="00517C3A"/>
    <w:rsid w:val="00520D5C"/>
    <w:rsid w:val="00522914"/>
    <w:rsid w:val="0052784C"/>
    <w:rsid w:val="00531754"/>
    <w:rsid w:val="00531CCF"/>
    <w:rsid w:val="00532C32"/>
    <w:rsid w:val="0053464A"/>
    <w:rsid w:val="00537070"/>
    <w:rsid w:val="005373EB"/>
    <w:rsid w:val="0054260D"/>
    <w:rsid w:val="0054786E"/>
    <w:rsid w:val="00551A9F"/>
    <w:rsid w:val="00551D4B"/>
    <w:rsid w:val="00556911"/>
    <w:rsid w:val="00557115"/>
    <w:rsid w:val="00557A8E"/>
    <w:rsid w:val="005609BF"/>
    <w:rsid w:val="0056155A"/>
    <w:rsid w:val="00563497"/>
    <w:rsid w:val="00563A48"/>
    <w:rsid w:val="0056447C"/>
    <w:rsid w:val="00567101"/>
    <w:rsid w:val="00567B90"/>
    <w:rsid w:val="00572A5A"/>
    <w:rsid w:val="00572E2D"/>
    <w:rsid w:val="0057313F"/>
    <w:rsid w:val="005736E5"/>
    <w:rsid w:val="00576F29"/>
    <w:rsid w:val="00577057"/>
    <w:rsid w:val="00587D71"/>
    <w:rsid w:val="00590EFE"/>
    <w:rsid w:val="00593339"/>
    <w:rsid w:val="00595706"/>
    <w:rsid w:val="005A1576"/>
    <w:rsid w:val="005A381E"/>
    <w:rsid w:val="005A40D3"/>
    <w:rsid w:val="005A4501"/>
    <w:rsid w:val="005A5DED"/>
    <w:rsid w:val="005B2D5A"/>
    <w:rsid w:val="005B517E"/>
    <w:rsid w:val="005B6798"/>
    <w:rsid w:val="005B76FA"/>
    <w:rsid w:val="005C60FE"/>
    <w:rsid w:val="005C7EC3"/>
    <w:rsid w:val="005D1A74"/>
    <w:rsid w:val="005D3024"/>
    <w:rsid w:val="005D5E0F"/>
    <w:rsid w:val="005D7374"/>
    <w:rsid w:val="005E0A21"/>
    <w:rsid w:val="005E4A85"/>
    <w:rsid w:val="005E68F8"/>
    <w:rsid w:val="005E73F6"/>
    <w:rsid w:val="005E7BD7"/>
    <w:rsid w:val="005F0B6A"/>
    <w:rsid w:val="005F0CAF"/>
    <w:rsid w:val="005F4CA2"/>
    <w:rsid w:val="005F7B0E"/>
    <w:rsid w:val="005F7D58"/>
    <w:rsid w:val="00600033"/>
    <w:rsid w:val="0060043E"/>
    <w:rsid w:val="00605A95"/>
    <w:rsid w:val="00611769"/>
    <w:rsid w:val="00613B85"/>
    <w:rsid w:val="006177B8"/>
    <w:rsid w:val="0062181E"/>
    <w:rsid w:val="006242F6"/>
    <w:rsid w:val="00624D45"/>
    <w:rsid w:val="00634175"/>
    <w:rsid w:val="00642BD5"/>
    <w:rsid w:val="0064319A"/>
    <w:rsid w:val="0064537A"/>
    <w:rsid w:val="00645DDA"/>
    <w:rsid w:val="006516DE"/>
    <w:rsid w:val="00652878"/>
    <w:rsid w:val="00655566"/>
    <w:rsid w:val="00660B37"/>
    <w:rsid w:val="00661C27"/>
    <w:rsid w:val="00663360"/>
    <w:rsid w:val="00664CE3"/>
    <w:rsid w:val="00665A7F"/>
    <w:rsid w:val="006672BA"/>
    <w:rsid w:val="00670D69"/>
    <w:rsid w:val="006728B8"/>
    <w:rsid w:val="00672E9C"/>
    <w:rsid w:val="00673BC7"/>
    <w:rsid w:val="00673E0D"/>
    <w:rsid w:val="00674E3A"/>
    <w:rsid w:val="006812E9"/>
    <w:rsid w:val="006816F5"/>
    <w:rsid w:val="00687990"/>
    <w:rsid w:val="006902DF"/>
    <w:rsid w:val="00690BCC"/>
    <w:rsid w:val="00691490"/>
    <w:rsid w:val="00692494"/>
    <w:rsid w:val="00692B82"/>
    <w:rsid w:val="00692ECF"/>
    <w:rsid w:val="006A0B6E"/>
    <w:rsid w:val="006A1591"/>
    <w:rsid w:val="006A2529"/>
    <w:rsid w:val="006A360D"/>
    <w:rsid w:val="006B1117"/>
    <w:rsid w:val="006B5A8E"/>
    <w:rsid w:val="006B67D2"/>
    <w:rsid w:val="006C36EA"/>
    <w:rsid w:val="006C5D20"/>
    <w:rsid w:val="006D2176"/>
    <w:rsid w:val="006D475A"/>
    <w:rsid w:val="006D5BF6"/>
    <w:rsid w:val="006E520E"/>
    <w:rsid w:val="006E7D49"/>
    <w:rsid w:val="006F099E"/>
    <w:rsid w:val="006F1063"/>
    <w:rsid w:val="006F1DA2"/>
    <w:rsid w:val="006F2753"/>
    <w:rsid w:val="006F3DD4"/>
    <w:rsid w:val="006F46DA"/>
    <w:rsid w:val="006F4A4F"/>
    <w:rsid w:val="006F79B1"/>
    <w:rsid w:val="00710CBB"/>
    <w:rsid w:val="00710D1F"/>
    <w:rsid w:val="0071491A"/>
    <w:rsid w:val="007149B8"/>
    <w:rsid w:val="00720AF7"/>
    <w:rsid w:val="00721795"/>
    <w:rsid w:val="0072382F"/>
    <w:rsid w:val="00724FB1"/>
    <w:rsid w:val="007256C2"/>
    <w:rsid w:val="00727063"/>
    <w:rsid w:val="0073488E"/>
    <w:rsid w:val="0073544E"/>
    <w:rsid w:val="0073706D"/>
    <w:rsid w:val="0074239B"/>
    <w:rsid w:val="00746441"/>
    <w:rsid w:val="0075187A"/>
    <w:rsid w:val="00753E94"/>
    <w:rsid w:val="007602F9"/>
    <w:rsid w:val="00762773"/>
    <w:rsid w:val="007649C7"/>
    <w:rsid w:val="00764A2D"/>
    <w:rsid w:val="00770F67"/>
    <w:rsid w:val="007727D9"/>
    <w:rsid w:val="00775693"/>
    <w:rsid w:val="007760BA"/>
    <w:rsid w:val="007858DF"/>
    <w:rsid w:val="007879C7"/>
    <w:rsid w:val="00790C72"/>
    <w:rsid w:val="00791B74"/>
    <w:rsid w:val="007935E5"/>
    <w:rsid w:val="007942A1"/>
    <w:rsid w:val="0079457F"/>
    <w:rsid w:val="007955B6"/>
    <w:rsid w:val="00795A21"/>
    <w:rsid w:val="007A1119"/>
    <w:rsid w:val="007A1933"/>
    <w:rsid w:val="007A23C3"/>
    <w:rsid w:val="007A7BD1"/>
    <w:rsid w:val="007A7DD3"/>
    <w:rsid w:val="007B5786"/>
    <w:rsid w:val="007B75E0"/>
    <w:rsid w:val="007B7927"/>
    <w:rsid w:val="007C09E4"/>
    <w:rsid w:val="007C6A47"/>
    <w:rsid w:val="007D3849"/>
    <w:rsid w:val="007E0B81"/>
    <w:rsid w:val="007E0D59"/>
    <w:rsid w:val="007E7BBE"/>
    <w:rsid w:val="007F3B99"/>
    <w:rsid w:val="007F423A"/>
    <w:rsid w:val="007F4FB8"/>
    <w:rsid w:val="007F7E73"/>
    <w:rsid w:val="00801A50"/>
    <w:rsid w:val="00802B04"/>
    <w:rsid w:val="00804FAF"/>
    <w:rsid w:val="008057E7"/>
    <w:rsid w:val="00805E7C"/>
    <w:rsid w:val="0080623E"/>
    <w:rsid w:val="008079E4"/>
    <w:rsid w:val="0081081D"/>
    <w:rsid w:val="00812108"/>
    <w:rsid w:val="00812206"/>
    <w:rsid w:val="0081406F"/>
    <w:rsid w:val="0081606D"/>
    <w:rsid w:val="00820D8D"/>
    <w:rsid w:val="008217C5"/>
    <w:rsid w:val="0082295F"/>
    <w:rsid w:val="00822AF2"/>
    <w:rsid w:val="008249FD"/>
    <w:rsid w:val="00830026"/>
    <w:rsid w:val="008304A7"/>
    <w:rsid w:val="008306B1"/>
    <w:rsid w:val="00831100"/>
    <w:rsid w:val="008333B0"/>
    <w:rsid w:val="00833860"/>
    <w:rsid w:val="00836DD0"/>
    <w:rsid w:val="0083724E"/>
    <w:rsid w:val="00837865"/>
    <w:rsid w:val="0084219B"/>
    <w:rsid w:val="00844473"/>
    <w:rsid w:val="00845C5C"/>
    <w:rsid w:val="008532B9"/>
    <w:rsid w:val="00853A7D"/>
    <w:rsid w:val="0085492F"/>
    <w:rsid w:val="00860FE6"/>
    <w:rsid w:val="00861B34"/>
    <w:rsid w:val="00862742"/>
    <w:rsid w:val="008637D0"/>
    <w:rsid w:val="0086696E"/>
    <w:rsid w:val="00870397"/>
    <w:rsid w:val="00871A99"/>
    <w:rsid w:val="0087419E"/>
    <w:rsid w:val="0087632F"/>
    <w:rsid w:val="00885AAC"/>
    <w:rsid w:val="008921FF"/>
    <w:rsid w:val="00892A85"/>
    <w:rsid w:val="00894423"/>
    <w:rsid w:val="008953A0"/>
    <w:rsid w:val="00895E5D"/>
    <w:rsid w:val="00896A5D"/>
    <w:rsid w:val="008A2574"/>
    <w:rsid w:val="008A5ED8"/>
    <w:rsid w:val="008A6C71"/>
    <w:rsid w:val="008B2DDC"/>
    <w:rsid w:val="008B3BFB"/>
    <w:rsid w:val="008B3F74"/>
    <w:rsid w:val="008B66E7"/>
    <w:rsid w:val="008B7D6A"/>
    <w:rsid w:val="008E05E5"/>
    <w:rsid w:val="008E0B49"/>
    <w:rsid w:val="008E0E18"/>
    <w:rsid w:val="008E1561"/>
    <w:rsid w:val="008E32DD"/>
    <w:rsid w:val="008E59DC"/>
    <w:rsid w:val="008E5C17"/>
    <w:rsid w:val="008E5D9B"/>
    <w:rsid w:val="008E7594"/>
    <w:rsid w:val="008F0D92"/>
    <w:rsid w:val="008F2FFB"/>
    <w:rsid w:val="008F4679"/>
    <w:rsid w:val="008F4C30"/>
    <w:rsid w:val="008F7F0D"/>
    <w:rsid w:val="009002CB"/>
    <w:rsid w:val="00902DAE"/>
    <w:rsid w:val="00903586"/>
    <w:rsid w:val="00904341"/>
    <w:rsid w:val="0090465B"/>
    <w:rsid w:val="00904936"/>
    <w:rsid w:val="00905555"/>
    <w:rsid w:val="009059E8"/>
    <w:rsid w:val="00910FFD"/>
    <w:rsid w:val="00911EB0"/>
    <w:rsid w:val="00913684"/>
    <w:rsid w:val="00913EFF"/>
    <w:rsid w:val="00914A16"/>
    <w:rsid w:val="00914F74"/>
    <w:rsid w:val="00916A4D"/>
    <w:rsid w:val="009227B5"/>
    <w:rsid w:val="009239C9"/>
    <w:rsid w:val="009256CD"/>
    <w:rsid w:val="00925AC1"/>
    <w:rsid w:val="009274B6"/>
    <w:rsid w:val="00927D40"/>
    <w:rsid w:val="00940961"/>
    <w:rsid w:val="00941491"/>
    <w:rsid w:val="0094473C"/>
    <w:rsid w:val="00944EB2"/>
    <w:rsid w:val="009566CD"/>
    <w:rsid w:val="00957440"/>
    <w:rsid w:val="00963A68"/>
    <w:rsid w:val="00967199"/>
    <w:rsid w:val="00967468"/>
    <w:rsid w:val="0096788E"/>
    <w:rsid w:val="00971E88"/>
    <w:rsid w:val="009725C6"/>
    <w:rsid w:val="00975DC5"/>
    <w:rsid w:val="0098160C"/>
    <w:rsid w:val="00982F45"/>
    <w:rsid w:val="0098354C"/>
    <w:rsid w:val="009838C3"/>
    <w:rsid w:val="00986143"/>
    <w:rsid w:val="00986948"/>
    <w:rsid w:val="00994056"/>
    <w:rsid w:val="009946F9"/>
    <w:rsid w:val="00994D86"/>
    <w:rsid w:val="00994DE6"/>
    <w:rsid w:val="0099628A"/>
    <w:rsid w:val="009B1E10"/>
    <w:rsid w:val="009B33F9"/>
    <w:rsid w:val="009B7502"/>
    <w:rsid w:val="009C0678"/>
    <w:rsid w:val="009C15D6"/>
    <w:rsid w:val="009C429A"/>
    <w:rsid w:val="009C7A3F"/>
    <w:rsid w:val="009D115A"/>
    <w:rsid w:val="009D2F40"/>
    <w:rsid w:val="009D3078"/>
    <w:rsid w:val="009D3D9B"/>
    <w:rsid w:val="009D412B"/>
    <w:rsid w:val="009D7377"/>
    <w:rsid w:val="009E03BB"/>
    <w:rsid w:val="009E1B16"/>
    <w:rsid w:val="009E2E48"/>
    <w:rsid w:val="009E33C2"/>
    <w:rsid w:val="009E4739"/>
    <w:rsid w:val="009E5301"/>
    <w:rsid w:val="009E53DA"/>
    <w:rsid w:val="009E7079"/>
    <w:rsid w:val="009F2998"/>
    <w:rsid w:val="009F450D"/>
    <w:rsid w:val="009F54C9"/>
    <w:rsid w:val="00A005AA"/>
    <w:rsid w:val="00A0125D"/>
    <w:rsid w:val="00A014EF"/>
    <w:rsid w:val="00A01B3C"/>
    <w:rsid w:val="00A03525"/>
    <w:rsid w:val="00A06233"/>
    <w:rsid w:val="00A12D0B"/>
    <w:rsid w:val="00A149A0"/>
    <w:rsid w:val="00A16A87"/>
    <w:rsid w:val="00A200AF"/>
    <w:rsid w:val="00A21831"/>
    <w:rsid w:val="00A251F4"/>
    <w:rsid w:val="00A25354"/>
    <w:rsid w:val="00A30BF0"/>
    <w:rsid w:val="00A32471"/>
    <w:rsid w:val="00A35ECC"/>
    <w:rsid w:val="00A36FBC"/>
    <w:rsid w:val="00A37FB9"/>
    <w:rsid w:val="00A4086B"/>
    <w:rsid w:val="00A40ECC"/>
    <w:rsid w:val="00A417DB"/>
    <w:rsid w:val="00A42795"/>
    <w:rsid w:val="00A4290F"/>
    <w:rsid w:val="00A4376B"/>
    <w:rsid w:val="00A458D5"/>
    <w:rsid w:val="00A4629A"/>
    <w:rsid w:val="00A537A7"/>
    <w:rsid w:val="00A565EB"/>
    <w:rsid w:val="00A635D7"/>
    <w:rsid w:val="00A65249"/>
    <w:rsid w:val="00A6566C"/>
    <w:rsid w:val="00A704E2"/>
    <w:rsid w:val="00A72498"/>
    <w:rsid w:val="00A80684"/>
    <w:rsid w:val="00A8141B"/>
    <w:rsid w:val="00A83551"/>
    <w:rsid w:val="00A87037"/>
    <w:rsid w:val="00A92B29"/>
    <w:rsid w:val="00A94900"/>
    <w:rsid w:val="00A968B2"/>
    <w:rsid w:val="00AA126E"/>
    <w:rsid w:val="00AA3233"/>
    <w:rsid w:val="00AA4592"/>
    <w:rsid w:val="00AA4C06"/>
    <w:rsid w:val="00AB664A"/>
    <w:rsid w:val="00AB6FAA"/>
    <w:rsid w:val="00AB7A43"/>
    <w:rsid w:val="00AC0960"/>
    <w:rsid w:val="00AC2754"/>
    <w:rsid w:val="00AC5DC7"/>
    <w:rsid w:val="00AD4318"/>
    <w:rsid w:val="00AE244D"/>
    <w:rsid w:val="00AE2E62"/>
    <w:rsid w:val="00AE3839"/>
    <w:rsid w:val="00AE55BC"/>
    <w:rsid w:val="00AE6991"/>
    <w:rsid w:val="00AE707B"/>
    <w:rsid w:val="00AF0CC8"/>
    <w:rsid w:val="00AF2926"/>
    <w:rsid w:val="00AF63A9"/>
    <w:rsid w:val="00B02B21"/>
    <w:rsid w:val="00B06665"/>
    <w:rsid w:val="00B067CF"/>
    <w:rsid w:val="00B07656"/>
    <w:rsid w:val="00B15B48"/>
    <w:rsid w:val="00B16DF2"/>
    <w:rsid w:val="00B172AD"/>
    <w:rsid w:val="00B17A5A"/>
    <w:rsid w:val="00B228E2"/>
    <w:rsid w:val="00B2743E"/>
    <w:rsid w:val="00B27A05"/>
    <w:rsid w:val="00B361A3"/>
    <w:rsid w:val="00B37389"/>
    <w:rsid w:val="00B376FD"/>
    <w:rsid w:val="00B44FC1"/>
    <w:rsid w:val="00B51D0A"/>
    <w:rsid w:val="00B54FA5"/>
    <w:rsid w:val="00B603B2"/>
    <w:rsid w:val="00B6245C"/>
    <w:rsid w:val="00B62D37"/>
    <w:rsid w:val="00B63C60"/>
    <w:rsid w:val="00B668A7"/>
    <w:rsid w:val="00B7081E"/>
    <w:rsid w:val="00B77865"/>
    <w:rsid w:val="00B868B5"/>
    <w:rsid w:val="00B90A05"/>
    <w:rsid w:val="00B91767"/>
    <w:rsid w:val="00B956A8"/>
    <w:rsid w:val="00B95A89"/>
    <w:rsid w:val="00BA6C67"/>
    <w:rsid w:val="00BB4047"/>
    <w:rsid w:val="00BC4126"/>
    <w:rsid w:val="00BC5F3E"/>
    <w:rsid w:val="00BC6B55"/>
    <w:rsid w:val="00BC7ED0"/>
    <w:rsid w:val="00BD065A"/>
    <w:rsid w:val="00BD0AAA"/>
    <w:rsid w:val="00BD196F"/>
    <w:rsid w:val="00BD1BC1"/>
    <w:rsid w:val="00BD27A9"/>
    <w:rsid w:val="00BD3B73"/>
    <w:rsid w:val="00BD492B"/>
    <w:rsid w:val="00BE005F"/>
    <w:rsid w:val="00BE4B6C"/>
    <w:rsid w:val="00BE658D"/>
    <w:rsid w:val="00BE65E9"/>
    <w:rsid w:val="00BF6B97"/>
    <w:rsid w:val="00C02719"/>
    <w:rsid w:val="00C03C14"/>
    <w:rsid w:val="00C0673A"/>
    <w:rsid w:val="00C1273E"/>
    <w:rsid w:val="00C14F93"/>
    <w:rsid w:val="00C157C3"/>
    <w:rsid w:val="00C1604F"/>
    <w:rsid w:val="00C2051E"/>
    <w:rsid w:val="00C22381"/>
    <w:rsid w:val="00C22569"/>
    <w:rsid w:val="00C3046F"/>
    <w:rsid w:val="00C34A85"/>
    <w:rsid w:val="00C34DEF"/>
    <w:rsid w:val="00C35534"/>
    <w:rsid w:val="00C402C3"/>
    <w:rsid w:val="00C41051"/>
    <w:rsid w:val="00C45F9E"/>
    <w:rsid w:val="00C54CF9"/>
    <w:rsid w:val="00C63E95"/>
    <w:rsid w:val="00C64666"/>
    <w:rsid w:val="00C76519"/>
    <w:rsid w:val="00C7705F"/>
    <w:rsid w:val="00C83C09"/>
    <w:rsid w:val="00C86300"/>
    <w:rsid w:val="00C864B4"/>
    <w:rsid w:val="00C865B8"/>
    <w:rsid w:val="00C901B7"/>
    <w:rsid w:val="00C90E4B"/>
    <w:rsid w:val="00C91A31"/>
    <w:rsid w:val="00C92963"/>
    <w:rsid w:val="00C93368"/>
    <w:rsid w:val="00C94D29"/>
    <w:rsid w:val="00CA4B68"/>
    <w:rsid w:val="00CB0AA9"/>
    <w:rsid w:val="00CB2A69"/>
    <w:rsid w:val="00CB51AE"/>
    <w:rsid w:val="00CC0AFD"/>
    <w:rsid w:val="00CC4F05"/>
    <w:rsid w:val="00CC69D1"/>
    <w:rsid w:val="00CD1605"/>
    <w:rsid w:val="00CD21E4"/>
    <w:rsid w:val="00CD38C5"/>
    <w:rsid w:val="00CD6DA2"/>
    <w:rsid w:val="00CE0778"/>
    <w:rsid w:val="00CE2243"/>
    <w:rsid w:val="00CE3AD7"/>
    <w:rsid w:val="00CE6462"/>
    <w:rsid w:val="00CE6C09"/>
    <w:rsid w:val="00CE777D"/>
    <w:rsid w:val="00CF01C3"/>
    <w:rsid w:val="00CF0C83"/>
    <w:rsid w:val="00CF4465"/>
    <w:rsid w:val="00CF4746"/>
    <w:rsid w:val="00D01521"/>
    <w:rsid w:val="00D0521C"/>
    <w:rsid w:val="00D05938"/>
    <w:rsid w:val="00D10D17"/>
    <w:rsid w:val="00D159A4"/>
    <w:rsid w:val="00D15ADC"/>
    <w:rsid w:val="00D20A5D"/>
    <w:rsid w:val="00D20CB1"/>
    <w:rsid w:val="00D22C27"/>
    <w:rsid w:val="00D2327F"/>
    <w:rsid w:val="00D26A9B"/>
    <w:rsid w:val="00D30A91"/>
    <w:rsid w:val="00D31514"/>
    <w:rsid w:val="00D3226E"/>
    <w:rsid w:val="00D329BE"/>
    <w:rsid w:val="00D33533"/>
    <w:rsid w:val="00D3514B"/>
    <w:rsid w:val="00D3545C"/>
    <w:rsid w:val="00D35F9D"/>
    <w:rsid w:val="00D443AB"/>
    <w:rsid w:val="00D4505C"/>
    <w:rsid w:val="00D453DC"/>
    <w:rsid w:val="00D45B25"/>
    <w:rsid w:val="00D573B5"/>
    <w:rsid w:val="00D57982"/>
    <w:rsid w:val="00D607D5"/>
    <w:rsid w:val="00D67B66"/>
    <w:rsid w:val="00D70548"/>
    <w:rsid w:val="00D71198"/>
    <w:rsid w:val="00D7203F"/>
    <w:rsid w:val="00D72AA1"/>
    <w:rsid w:val="00D80418"/>
    <w:rsid w:val="00D83282"/>
    <w:rsid w:val="00D83D98"/>
    <w:rsid w:val="00D83E15"/>
    <w:rsid w:val="00D85577"/>
    <w:rsid w:val="00D90624"/>
    <w:rsid w:val="00D95AC7"/>
    <w:rsid w:val="00D9652F"/>
    <w:rsid w:val="00DA3EB6"/>
    <w:rsid w:val="00DA74F8"/>
    <w:rsid w:val="00DA7723"/>
    <w:rsid w:val="00DB134C"/>
    <w:rsid w:val="00DB3B85"/>
    <w:rsid w:val="00DB4514"/>
    <w:rsid w:val="00DC0768"/>
    <w:rsid w:val="00DC0A54"/>
    <w:rsid w:val="00DC2D2F"/>
    <w:rsid w:val="00DC61FC"/>
    <w:rsid w:val="00DD05A8"/>
    <w:rsid w:val="00DD101D"/>
    <w:rsid w:val="00DD11E1"/>
    <w:rsid w:val="00DD128B"/>
    <w:rsid w:val="00DD17C8"/>
    <w:rsid w:val="00DD59B2"/>
    <w:rsid w:val="00DD5F79"/>
    <w:rsid w:val="00DD6B87"/>
    <w:rsid w:val="00DE076A"/>
    <w:rsid w:val="00DE3586"/>
    <w:rsid w:val="00DE5CE9"/>
    <w:rsid w:val="00DF21D8"/>
    <w:rsid w:val="00DF6447"/>
    <w:rsid w:val="00DF7263"/>
    <w:rsid w:val="00E00CE4"/>
    <w:rsid w:val="00E00E99"/>
    <w:rsid w:val="00E017BC"/>
    <w:rsid w:val="00E01C9B"/>
    <w:rsid w:val="00E01E12"/>
    <w:rsid w:val="00E03165"/>
    <w:rsid w:val="00E15533"/>
    <w:rsid w:val="00E1668A"/>
    <w:rsid w:val="00E20758"/>
    <w:rsid w:val="00E210EE"/>
    <w:rsid w:val="00E21209"/>
    <w:rsid w:val="00E231FE"/>
    <w:rsid w:val="00E2737B"/>
    <w:rsid w:val="00E318D9"/>
    <w:rsid w:val="00E31B85"/>
    <w:rsid w:val="00E33324"/>
    <w:rsid w:val="00E33B23"/>
    <w:rsid w:val="00E361F8"/>
    <w:rsid w:val="00E45C42"/>
    <w:rsid w:val="00E460D9"/>
    <w:rsid w:val="00E461C2"/>
    <w:rsid w:val="00E47BFD"/>
    <w:rsid w:val="00E53A1D"/>
    <w:rsid w:val="00E53DC9"/>
    <w:rsid w:val="00E53E98"/>
    <w:rsid w:val="00E545BC"/>
    <w:rsid w:val="00E54600"/>
    <w:rsid w:val="00E5540E"/>
    <w:rsid w:val="00E71328"/>
    <w:rsid w:val="00E71594"/>
    <w:rsid w:val="00E75C4E"/>
    <w:rsid w:val="00E7781E"/>
    <w:rsid w:val="00E77B46"/>
    <w:rsid w:val="00E80D40"/>
    <w:rsid w:val="00E81355"/>
    <w:rsid w:val="00E82F11"/>
    <w:rsid w:val="00E833EF"/>
    <w:rsid w:val="00E85005"/>
    <w:rsid w:val="00E8560E"/>
    <w:rsid w:val="00E85D4F"/>
    <w:rsid w:val="00E8688F"/>
    <w:rsid w:val="00E94598"/>
    <w:rsid w:val="00E9CE80"/>
    <w:rsid w:val="00EA20CB"/>
    <w:rsid w:val="00EA6537"/>
    <w:rsid w:val="00EA7C11"/>
    <w:rsid w:val="00EB1B8D"/>
    <w:rsid w:val="00EB1C3D"/>
    <w:rsid w:val="00EB1EAA"/>
    <w:rsid w:val="00EB2595"/>
    <w:rsid w:val="00EB625B"/>
    <w:rsid w:val="00EB6E68"/>
    <w:rsid w:val="00EC62E4"/>
    <w:rsid w:val="00EC7EC5"/>
    <w:rsid w:val="00ED2F71"/>
    <w:rsid w:val="00ED38EE"/>
    <w:rsid w:val="00ED72EB"/>
    <w:rsid w:val="00EE1D84"/>
    <w:rsid w:val="00EE51A9"/>
    <w:rsid w:val="00EE5299"/>
    <w:rsid w:val="00EE6222"/>
    <w:rsid w:val="00EF0F5A"/>
    <w:rsid w:val="00F002BD"/>
    <w:rsid w:val="00F00ABA"/>
    <w:rsid w:val="00F0215E"/>
    <w:rsid w:val="00F02682"/>
    <w:rsid w:val="00F040F8"/>
    <w:rsid w:val="00F0670F"/>
    <w:rsid w:val="00F10804"/>
    <w:rsid w:val="00F13983"/>
    <w:rsid w:val="00F144CF"/>
    <w:rsid w:val="00F14C43"/>
    <w:rsid w:val="00F16D98"/>
    <w:rsid w:val="00F2031A"/>
    <w:rsid w:val="00F203E7"/>
    <w:rsid w:val="00F228EE"/>
    <w:rsid w:val="00F237CD"/>
    <w:rsid w:val="00F24011"/>
    <w:rsid w:val="00F2518D"/>
    <w:rsid w:val="00F261E4"/>
    <w:rsid w:val="00F278A1"/>
    <w:rsid w:val="00F30C94"/>
    <w:rsid w:val="00F31400"/>
    <w:rsid w:val="00F3309F"/>
    <w:rsid w:val="00F332FE"/>
    <w:rsid w:val="00F33F17"/>
    <w:rsid w:val="00F347B3"/>
    <w:rsid w:val="00F36B5D"/>
    <w:rsid w:val="00F406C7"/>
    <w:rsid w:val="00F42FA8"/>
    <w:rsid w:val="00F43481"/>
    <w:rsid w:val="00F47E46"/>
    <w:rsid w:val="00F51FE7"/>
    <w:rsid w:val="00F542BE"/>
    <w:rsid w:val="00F54E53"/>
    <w:rsid w:val="00F54F07"/>
    <w:rsid w:val="00F56DD1"/>
    <w:rsid w:val="00F64573"/>
    <w:rsid w:val="00F67132"/>
    <w:rsid w:val="00F72937"/>
    <w:rsid w:val="00F742D2"/>
    <w:rsid w:val="00F75301"/>
    <w:rsid w:val="00F77304"/>
    <w:rsid w:val="00F77612"/>
    <w:rsid w:val="00F77E94"/>
    <w:rsid w:val="00F8423B"/>
    <w:rsid w:val="00F84893"/>
    <w:rsid w:val="00F8543E"/>
    <w:rsid w:val="00F94E00"/>
    <w:rsid w:val="00FA265F"/>
    <w:rsid w:val="00FA2AF4"/>
    <w:rsid w:val="00FA3964"/>
    <w:rsid w:val="00FA3AD7"/>
    <w:rsid w:val="00FB098D"/>
    <w:rsid w:val="00FB1674"/>
    <w:rsid w:val="00FB2AB2"/>
    <w:rsid w:val="00FB5877"/>
    <w:rsid w:val="00FB7EE2"/>
    <w:rsid w:val="00FC03F1"/>
    <w:rsid w:val="00FC0839"/>
    <w:rsid w:val="00FC2FD7"/>
    <w:rsid w:val="00FC3477"/>
    <w:rsid w:val="00FC611A"/>
    <w:rsid w:val="00FC6CF0"/>
    <w:rsid w:val="00FC7366"/>
    <w:rsid w:val="00FD1859"/>
    <w:rsid w:val="00FD56E6"/>
    <w:rsid w:val="00FD60AA"/>
    <w:rsid w:val="00FD6C1A"/>
    <w:rsid w:val="00FD719F"/>
    <w:rsid w:val="00FD7B68"/>
    <w:rsid w:val="00FD7BD7"/>
    <w:rsid w:val="00FD7F97"/>
    <w:rsid w:val="00FE0DFA"/>
    <w:rsid w:val="00FE1A31"/>
    <w:rsid w:val="00FE4F64"/>
    <w:rsid w:val="00FE5B20"/>
    <w:rsid w:val="00FE60DD"/>
    <w:rsid w:val="00FE6836"/>
    <w:rsid w:val="00FF096F"/>
    <w:rsid w:val="00FF4D9D"/>
    <w:rsid w:val="00FF5648"/>
    <w:rsid w:val="00FF617D"/>
    <w:rsid w:val="0323C869"/>
    <w:rsid w:val="0369624D"/>
    <w:rsid w:val="039A9355"/>
    <w:rsid w:val="03A2F60C"/>
    <w:rsid w:val="041B535B"/>
    <w:rsid w:val="06E57DE9"/>
    <w:rsid w:val="073AC764"/>
    <w:rsid w:val="07C0EB0C"/>
    <w:rsid w:val="08BD6F3E"/>
    <w:rsid w:val="08E7E547"/>
    <w:rsid w:val="090B087F"/>
    <w:rsid w:val="095AFAB7"/>
    <w:rsid w:val="098F40F2"/>
    <w:rsid w:val="0BACFE99"/>
    <w:rsid w:val="0C311527"/>
    <w:rsid w:val="10569F5B"/>
    <w:rsid w:val="10B7D3F1"/>
    <w:rsid w:val="10B7D4D5"/>
    <w:rsid w:val="10D08245"/>
    <w:rsid w:val="136917AB"/>
    <w:rsid w:val="1423EB0A"/>
    <w:rsid w:val="15E2594F"/>
    <w:rsid w:val="169B6080"/>
    <w:rsid w:val="18728D8E"/>
    <w:rsid w:val="18C6A220"/>
    <w:rsid w:val="195E2419"/>
    <w:rsid w:val="1A3B3367"/>
    <w:rsid w:val="1A7D06B2"/>
    <w:rsid w:val="1B6B62B7"/>
    <w:rsid w:val="1B91B47B"/>
    <w:rsid w:val="1BBEADE0"/>
    <w:rsid w:val="220B037D"/>
    <w:rsid w:val="232338F6"/>
    <w:rsid w:val="2361464F"/>
    <w:rsid w:val="23DAE459"/>
    <w:rsid w:val="2446DC5B"/>
    <w:rsid w:val="2551D018"/>
    <w:rsid w:val="264D05EA"/>
    <w:rsid w:val="267B21FB"/>
    <w:rsid w:val="26CCA6D4"/>
    <w:rsid w:val="27BF8EFC"/>
    <w:rsid w:val="27EC9685"/>
    <w:rsid w:val="29B872CA"/>
    <w:rsid w:val="2BC46FF6"/>
    <w:rsid w:val="2DDB4BDB"/>
    <w:rsid w:val="2E5702B9"/>
    <w:rsid w:val="2E996689"/>
    <w:rsid w:val="2F8A104F"/>
    <w:rsid w:val="2F8ABD3A"/>
    <w:rsid w:val="30AE41F5"/>
    <w:rsid w:val="31281CCA"/>
    <w:rsid w:val="33E4D9A2"/>
    <w:rsid w:val="340535AC"/>
    <w:rsid w:val="35E0F002"/>
    <w:rsid w:val="36C9ED06"/>
    <w:rsid w:val="36DA041A"/>
    <w:rsid w:val="36EC9540"/>
    <w:rsid w:val="3812CC6E"/>
    <w:rsid w:val="381341D4"/>
    <w:rsid w:val="3A3C1304"/>
    <w:rsid w:val="3AA11819"/>
    <w:rsid w:val="3B3810BB"/>
    <w:rsid w:val="3BD2299A"/>
    <w:rsid w:val="3C5645D7"/>
    <w:rsid w:val="3DF804AC"/>
    <w:rsid w:val="4248438A"/>
    <w:rsid w:val="424F7E25"/>
    <w:rsid w:val="448CD8F5"/>
    <w:rsid w:val="44EF0602"/>
    <w:rsid w:val="451E4462"/>
    <w:rsid w:val="46498832"/>
    <w:rsid w:val="468F611A"/>
    <w:rsid w:val="4710E897"/>
    <w:rsid w:val="47A13F1E"/>
    <w:rsid w:val="48583C46"/>
    <w:rsid w:val="486A085D"/>
    <w:rsid w:val="48E25781"/>
    <w:rsid w:val="4958CBAC"/>
    <w:rsid w:val="4A583E52"/>
    <w:rsid w:val="4B238C4D"/>
    <w:rsid w:val="4D3FEA75"/>
    <w:rsid w:val="4D75F5B0"/>
    <w:rsid w:val="4DBF64F5"/>
    <w:rsid w:val="4EFBA6C3"/>
    <w:rsid w:val="4F99DA43"/>
    <w:rsid w:val="4FF46B59"/>
    <w:rsid w:val="50CE6468"/>
    <w:rsid w:val="50ED1D8F"/>
    <w:rsid w:val="512FF37D"/>
    <w:rsid w:val="52858671"/>
    <w:rsid w:val="547833C4"/>
    <w:rsid w:val="5502257C"/>
    <w:rsid w:val="565C978D"/>
    <w:rsid w:val="56CE8B07"/>
    <w:rsid w:val="5716E015"/>
    <w:rsid w:val="581CE2D7"/>
    <w:rsid w:val="58898A0A"/>
    <w:rsid w:val="5941F2D6"/>
    <w:rsid w:val="5A9477BF"/>
    <w:rsid w:val="5E2AD7A9"/>
    <w:rsid w:val="5F10DC4C"/>
    <w:rsid w:val="5FA221F1"/>
    <w:rsid w:val="600DCDEE"/>
    <w:rsid w:val="6123C45E"/>
    <w:rsid w:val="62671E41"/>
    <w:rsid w:val="626D95F6"/>
    <w:rsid w:val="64450614"/>
    <w:rsid w:val="64E2A4E3"/>
    <w:rsid w:val="657B13EA"/>
    <w:rsid w:val="666C5A55"/>
    <w:rsid w:val="675268E0"/>
    <w:rsid w:val="69A1EA69"/>
    <w:rsid w:val="6A672BD7"/>
    <w:rsid w:val="6A8BE66A"/>
    <w:rsid w:val="6B7EEC23"/>
    <w:rsid w:val="6D080F2E"/>
    <w:rsid w:val="6D4A320A"/>
    <w:rsid w:val="6DE2CD05"/>
    <w:rsid w:val="6EACA04D"/>
    <w:rsid w:val="6ECF9C95"/>
    <w:rsid w:val="6F18164D"/>
    <w:rsid w:val="6FF3712E"/>
    <w:rsid w:val="707F71FE"/>
    <w:rsid w:val="7300B4C8"/>
    <w:rsid w:val="73600DC0"/>
    <w:rsid w:val="74051CDA"/>
    <w:rsid w:val="7430838B"/>
    <w:rsid w:val="743AF77C"/>
    <w:rsid w:val="75407256"/>
    <w:rsid w:val="76928C64"/>
    <w:rsid w:val="76D8C0A8"/>
    <w:rsid w:val="784F4196"/>
    <w:rsid w:val="78E1E3D1"/>
    <w:rsid w:val="78E3CC78"/>
    <w:rsid w:val="7AB6D549"/>
    <w:rsid w:val="7B5792B8"/>
    <w:rsid w:val="7C99206B"/>
    <w:rsid w:val="7EA5408E"/>
    <w:rsid w:val="7F7BA24B"/>
    <w:rsid w:val="7FB7D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959E06"/>
  <w15:docId w15:val="{0890FA3C-74E5-411F-8D41-AD77F0A7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838C3"/>
  </w:style>
  <w:style w:type="paragraph" w:styleId="Heading1">
    <w:name w:val="heading 1"/>
    <w:basedOn w:val="Normal"/>
    <w:next w:val="Normal"/>
    <w:qFormat/>
    <w:rsid w:val="00F742D2"/>
    <w:pPr>
      <w:keepNext/>
      <w:widowControl w:val="0"/>
      <w:jc w:val="center"/>
      <w:outlineLvl w:val="0"/>
    </w:pPr>
    <w:rPr>
      <w:b/>
      <w:snapToGrid w:val="0"/>
      <w:sz w:val="28"/>
    </w:rPr>
  </w:style>
  <w:style w:type="paragraph" w:styleId="Heading2">
    <w:name w:val="heading 2"/>
    <w:basedOn w:val="Normal"/>
    <w:next w:val="Normal"/>
    <w:qFormat/>
    <w:rsid w:val="00F742D2"/>
    <w:pPr>
      <w:keepNext/>
      <w:widowControl w:val="0"/>
      <w:outlineLvl w:val="1"/>
    </w:pPr>
    <w:rPr>
      <w:b/>
      <w:snapToGrid w:val="0"/>
      <w:sz w:val="24"/>
    </w:rPr>
  </w:style>
  <w:style w:type="paragraph" w:styleId="Heading3">
    <w:name w:val="heading 3"/>
    <w:basedOn w:val="Normal"/>
    <w:next w:val="Normal"/>
    <w:qFormat/>
    <w:rsid w:val="00F742D2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F742D2"/>
    <w:pPr>
      <w:keepNext/>
      <w:widowControl w:val="0"/>
      <w:ind w:left="720"/>
      <w:outlineLvl w:val="3"/>
    </w:pPr>
    <w:rPr>
      <w:snapToGrid w:val="0"/>
      <w:sz w:val="24"/>
    </w:rPr>
  </w:style>
  <w:style w:type="paragraph" w:styleId="Heading5">
    <w:name w:val="heading 5"/>
    <w:basedOn w:val="Normal"/>
    <w:next w:val="Normal"/>
    <w:qFormat/>
    <w:rsid w:val="00F742D2"/>
    <w:pPr>
      <w:keepNext/>
      <w:numPr>
        <w:numId w:val="11"/>
      </w:numPr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F742D2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F742D2"/>
    <w:pPr>
      <w:keepNext/>
      <w:widowControl w:val="0"/>
      <w:numPr>
        <w:numId w:val="12"/>
      </w:numPr>
      <w:outlineLvl w:val="6"/>
    </w:pPr>
    <w:rPr>
      <w:b/>
      <w:snapToGrid w:val="0"/>
      <w:sz w:val="24"/>
    </w:rPr>
  </w:style>
  <w:style w:type="paragraph" w:styleId="Heading8">
    <w:name w:val="heading 8"/>
    <w:basedOn w:val="Normal"/>
    <w:next w:val="Normal"/>
    <w:qFormat/>
    <w:rsid w:val="00F742D2"/>
    <w:pPr>
      <w:keepNext/>
      <w:numPr>
        <w:numId w:val="14"/>
      </w:numPr>
      <w:outlineLvl w:val="7"/>
    </w:pPr>
    <w:rPr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rsid w:val="00F742D2"/>
    <w:pPr>
      <w:widowControl w:val="0"/>
      <w:jc w:val="center"/>
    </w:pPr>
    <w:rPr>
      <w:rFonts w:ascii="Arial" w:hAnsi="Arial"/>
      <w:b/>
      <w:snapToGrid w:val="0"/>
      <w:sz w:val="32"/>
    </w:rPr>
  </w:style>
  <w:style w:type="paragraph" w:styleId="Subtitle">
    <w:name w:val="Subtitle"/>
    <w:basedOn w:val="Normal"/>
    <w:qFormat/>
    <w:rsid w:val="00F742D2"/>
    <w:pPr>
      <w:widowControl w:val="0"/>
      <w:jc w:val="center"/>
    </w:pPr>
    <w:rPr>
      <w:snapToGrid w:val="0"/>
      <w:sz w:val="28"/>
    </w:rPr>
  </w:style>
  <w:style w:type="paragraph" w:styleId="BodyTextIndent">
    <w:name w:val="Body Text Indent"/>
    <w:basedOn w:val="Normal"/>
    <w:rsid w:val="00F742D2"/>
    <w:pPr>
      <w:widowControl w:val="0"/>
      <w:ind w:left="720"/>
    </w:pPr>
    <w:rPr>
      <w:i/>
      <w:snapToGrid w:val="0"/>
      <w:sz w:val="24"/>
    </w:rPr>
  </w:style>
  <w:style w:type="paragraph" w:styleId="BodyText">
    <w:name w:val="Body Text"/>
    <w:basedOn w:val="Normal"/>
    <w:rsid w:val="00F742D2"/>
    <w:rPr>
      <w:sz w:val="24"/>
    </w:rPr>
  </w:style>
  <w:style w:type="paragraph" w:styleId="BalloonText">
    <w:name w:val="Balloon Text"/>
    <w:basedOn w:val="Normal"/>
    <w:semiHidden/>
    <w:rsid w:val="00A37F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4666"/>
    <w:pPr>
      <w:ind w:left="720"/>
    </w:pPr>
  </w:style>
  <w:style w:type="character" w:styleId="Heading7Char" w:customStyle="1">
    <w:name w:val="Heading 7 Char"/>
    <w:basedOn w:val="DefaultParagraphFont"/>
    <w:link w:val="Heading7"/>
    <w:rsid w:val="00753E94"/>
    <w:rPr>
      <w:b/>
      <w:snapToGrid w:val="0"/>
      <w:sz w:val="24"/>
    </w:rPr>
  </w:style>
  <w:style w:type="table" w:styleId="TableGrid">
    <w:name w:val="Table Grid"/>
    <w:basedOn w:val="TableNormal"/>
    <w:rsid w:val="003455B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2\Desktop\AS%20Board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9631CB9E1B240A7ECA9DB334EBFC2" ma:contentTypeVersion="10" ma:contentTypeDescription="Create a new document." ma:contentTypeScope="" ma:versionID="825daa48823dd10f325fada65db05351">
  <xsd:schema xmlns:xsd="http://www.w3.org/2001/XMLSchema" xmlns:xs="http://www.w3.org/2001/XMLSchema" xmlns:p="http://schemas.microsoft.com/office/2006/metadata/properties" xmlns:ns2="e40e4c1f-70f8-4e8a-94a6-8647b6b438d7" xmlns:ns3="c5a4603c-0c85-484e-8300-afc280e7f3d3" targetNamespace="http://schemas.microsoft.com/office/2006/metadata/properties" ma:root="true" ma:fieldsID="00afc40c5198db18a9e20d2f0b3a6b65" ns2:_="" ns3:_="">
    <xsd:import namespace="e40e4c1f-70f8-4e8a-94a6-8647b6b438d7"/>
    <xsd:import namespace="c5a4603c-0c85-484e-8300-afc280e7f3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e4c1f-70f8-4e8a-94a6-8647b6b438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4603c-0c85-484e-8300-afc280e7f3d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26443-5D79-4517-845A-37E467F3FC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7505AA-2A84-443C-8569-0F74EE11D02F}"/>
</file>

<file path=customXml/itemProps3.xml><?xml version="1.0" encoding="utf-8"?>
<ds:datastoreItem xmlns:ds="http://schemas.openxmlformats.org/officeDocument/2006/customXml" ds:itemID="{A8412B69-6315-46F6-ADCA-CEFB6D80C7B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e40e4c1f-70f8-4e8a-94a6-8647b6b438d7"/>
    <ds:schemaRef ds:uri="http://schemas.microsoft.com/office/infopath/2007/PartnerControls"/>
    <ds:schemaRef ds:uri="c5a4603c-0c85-484e-8300-afc280e7f3d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F5F903C-B767-473A-BE61-858276A6199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AS Board Agenda Template.dotx</ap:Template>
  <ap:Application>Microsoft Office Word</ap:Application>
  <ap:DocSecurity>0</ap:DocSecurity>
  <ap:ScaleCrop>false</ap:ScaleCrop>
  <ap:Company>Western Washington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WWU  A</dc:title>
  <dc:creator>Nate Jo</dc:creator>
  <lastModifiedBy>Adah Barenburg</lastModifiedBy>
  <revision>12</revision>
  <lastPrinted>2014-06-09T21:40:00.0000000Z</lastPrinted>
  <dcterms:created xsi:type="dcterms:W3CDTF">2019-05-22T16:42:00.0000000Z</dcterms:created>
  <dcterms:modified xsi:type="dcterms:W3CDTF">2020-02-25T01:19:55.8418850Z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0x0101008439631CB9E1B240A7ECA9DB334EBFC2</vt:lpwstr>
  </property>
</Properties>
</file>