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25302" w14:textId="77777777" w:rsidR="00FE7E3D" w:rsidRPr="00246E57" w:rsidRDefault="00246E57" w:rsidP="00246E57">
      <w:pPr>
        <w:pStyle w:val="Title"/>
        <w:rPr>
          <w:color w:val="FFFFFF" w:themeColor="background1"/>
        </w:rPr>
      </w:pPr>
      <w:r w:rsidRPr="00262D53">
        <w:rPr>
          <w:noProof/>
          <w:color w:val="FFFFFF" w:themeColor="background1"/>
        </w:rPr>
        <mc:AlternateContent>
          <mc:Choice Requires="wps">
            <w:drawing>
              <wp:anchor distT="45720" distB="45720" distL="114300" distR="114300" simplePos="0" relativeHeight="251656192" behindDoc="0" locked="0" layoutInCell="1" allowOverlap="1" wp14:anchorId="7A082C7F" wp14:editId="26A00338">
                <wp:simplePos x="0" y="0"/>
                <wp:positionH relativeFrom="margin">
                  <wp:align>center</wp:align>
                </wp:positionH>
                <wp:positionV relativeFrom="paragraph">
                  <wp:posOffset>-514350</wp:posOffset>
                </wp:positionV>
                <wp:extent cx="653415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404620"/>
                        </a:xfrm>
                        <a:prstGeom prst="rect">
                          <a:avLst/>
                        </a:prstGeom>
                        <a:noFill/>
                        <a:ln w="9525">
                          <a:noFill/>
                          <a:miter lim="800000"/>
                          <a:headEnd/>
                          <a:tailEnd/>
                        </a:ln>
                      </wps:spPr>
                      <wps:txbx>
                        <w:txbxContent>
                          <w:p w14:paraId="53C9708F" w14:textId="77777777" w:rsidR="00262D53" w:rsidRPr="00E34545" w:rsidRDefault="00E34545" w:rsidP="00262D53">
                            <w:pPr>
                              <w:jc w:val="center"/>
                              <w:rPr>
                                <w:rFonts w:asciiTheme="majorHAnsi" w:hAnsiTheme="majorHAnsi"/>
                                <w:sz w:val="52"/>
                              </w:rPr>
                            </w:pPr>
                            <w:r w:rsidRPr="00E34545">
                              <w:rPr>
                                <w:rFonts w:asciiTheme="majorHAnsi" w:hAnsiTheme="majorHAnsi"/>
                                <w:sz w:val="52"/>
                              </w:rPr>
                              <w:t>AS Review Base Budget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082C7F" id="_x0000_t202" coordsize="21600,21600" o:spt="202" path="m,l,21600r21600,l21600,xe">
                <v:stroke joinstyle="miter"/>
                <v:path gradientshapeok="t" o:connecttype="rect"/>
              </v:shapetype>
              <v:shape id="Text Box 2" o:spid="_x0000_s1026" type="#_x0000_t202" style="position:absolute;margin-left:0;margin-top:-40.5pt;width:514.5pt;height:110.6pt;z-index:25165619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" filled="f" stroked="f">
                <v:textbox style="mso-fit-shape-to-text:t">
                  <w:txbxContent>
                    <w:p w14:paraId="53C9708F" w14:textId="77777777" w:rsidR="00262D53" w:rsidRPr="00E34545" w:rsidRDefault="00E34545" w:rsidP="00262D53">
                      <w:pPr>
                        <w:jc w:val="center"/>
                        <w:rPr>
                          <w:rFonts w:asciiTheme="majorHAnsi" w:hAnsiTheme="majorHAnsi"/>
                          <w:sz w:val="52"/>
                        </w:rPr>
                      </w:pPr>
                      <w:r w:rsidRPr="00E34545">
                        <w:rPr>
                          <w:rFonts w:asciiTheme="majorHAnsi" w:hAnsiTheme="majorHAnsi"/>
                          <w:sz w:val="52"/>
                        </w:rPr>
                        <w:t>AS Review Base Budget</w:t>
                      </w:r>
                    </w:p>
                  </w:txbxContent>
                </v:textbox>
                <w10:wrap anchorx="margin"/>
              </v:shape>
            </w:pict>
          </mc:Fallback>
        </mc:AlternateContent>
      </w:r>
      <w:r w:rsidRPr="00262D53">
        <w:rPr>
          <w:noProof/>
          <w:color w:val="FFFFFF" w:themeColor="background1"/>
        </w:rPr>
        <mc:AlternateContent>
          <mc:Choice Requires="wps">
            <w:drawing>
              <wp:anchor distT="45720" distB="45720" distL="114300" distR="114300" simplePos="0" relativeHeight="251657216" behindDoc="0" locked="0" layoutInCell="1" allowOverlap="1" wp14:anchorId="63A83137" wp14:editId="4674FBD3">
                <wp:simplePos x="0" y="0"/>
                <wp:positionH relativeFrom="margin">
                  <wp:align>center</wp:align>
                </wp:positionH>
                <wp:positionV relativeFrom="paragraph">
                  <wp:posOffset>-66675</wp:posOffset>
                </wp:positionV>
                <wp:extent cx="3486150" cy="3619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361950"/>
                        </a:xfrm>
                        <a:prstGeom prst="rect">
                          <a:avLst/>
                        </a:prstGeom>
                        <a:noFill/>
                        <a:ln w="9525">
                          <a:noFill/>
                          <a:miter lim="800000"/>
                          <a:headEnd/>
                          <a:tailEnd/>
                        </a:ln>
                      </wps:spPr>
                      <wps:txbx>
                        <w:txbxContent>
                          <w:p w14:paraId="1FFEB22B" w14:textId="77777777" w:rsidR="00262D53" w:rsidRPr="00E34545" w:rsidRDefault="00E34545" w:rsidP="00B95692">
                            <w:pPr>
                              <w:jc w:val="center"/>
                              <w:rPr>
                                <w:rFonts w:ascii="Fira Sans" w:hAnsi="Fira Sans"/>
                                <w:b/>
                                <w:sz w:val="32"/>
                              </w:rPr>
                            </w:pPr>
                            <w:r w:rsidRPr="00E34545">
                              <w:rPr>
                                <w:rFonts w:ascii="Fira Sans" w:hAnsi="Fira Sans"/>
                                <w:b/>
                                <w:sz w:val="32"/>
                              </w:rPr>
                              <w:t>FXXPCR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A83137" id="_x0000_s1027" type="#_x0000_t202" style="position:absolute;margin-left:0;margin-top:-5.25pt;width:274.5pt;height:28.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" filled="f" stroked="f">
                <v:textbox>
                  <w:txbxContent>
                    <w:p w14:paraId="1FFEB22B" w14:textId="77777777" w:rsidR="00262D53" w:rsidRPr="00E34545" w:rsidRDefault="00E34545" w:rsidP="00B95692">
                      <w:pPr>
                        <w:jc w:val="center"/>
                        <w:rPr>
                          <w:rFonts w:ascii="Fira Sans" w:hAnsi="Fira Sans"/>
                          <w:b/>
                          <w:sz w:val="32"/>
                        </w:rPr>
                      </w:pPr>
                      <w:r w:rsidRPr="00E34545">
                        <w:rPr>
                          <w:rFonts w:ascii="Fira Sans" w:hAnsi="Fira Sans"/>
                          <w:b/>
                          <w:sz w:val="32"/>
                        </w:rPr>
                        <w:t>FXXPCR</w:t>
                      </w:r>
                    </w:p>
                  </w:txbxContent>
                </v:textbox>
                <w10:wrap anchorx="margin"/>
              </v:shape>
            </w:pict>
          </mc:Fallback>
        </mc:AlternateContent>
      </w:r>
      <w:r w:rsidR="00513A0A" w:rsidRPr="003E4B76">
        <w:rPr>
          <w:noProof/>
          <w:color w:val="0083D6"/>
        </w:rPr>
        <mc:AlternateContent>
          <mc:Choice Requires="wps">
            <w:drawing>
              <wp:anchor distT="0" distB="0" distL="114300" distR="114300" simplePos="0" relativeHeight="251655168" behindDoc="0" locked="0" layoutInCell="1" allowOverlap="1" wp14:anchorId="10ED9643" wp14:editId="05AA3C32">
                <wp:simplePos x="0" y="0"/>
                <wp:positionH relativeFrom="page">
                  <wp:align>right</wp:align>
                </wp:positionH>
                <wp:positionV relativeFrom="paragraph">
                  <wp:posOffset>-914400</wp:posOffset>
                </wp:positionV>
                <wp:extent cx="7762875" cy="1476375"/>
                <wp:effectExtent l="0" t="0" r="9525" b="9525"/>
                <wp:wrapNone/>
                <wp:docPr id="1" name="Rectangle 1"/>
                <wp:cNvGraphicFramePr/>
                <a:graphic xmlns:a="http://schemas.openxmlformats.org/drawingml/2006/main">
                  <a:graphicData uri="http://schemas.microsoft.com/office/word/2010/wordprocessingShape">
                    <wps:wsp>
                      <wps:cNvSpPr/>
                      <wps:spPr>
                        <a:xfrm>
                          <a:off x="0" y="0"/>
                          <a:ext cx="7762875" cy="14763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2595F9" id="Rectangle 1" o:spid="_x0000_s1026" style="position:absolute;margin-left:560.05pt;margin-top:-1in;width:611.25pt;height:116.25pt;z-index:251655168;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" fillcolor="#e7e6e6 [3214]" stroked="f" strokeweight="1pt">
                <w10:wrap anchorx="page"/>
              </v:rect>
            </w:pict>
          </mc:Fallback>
        </mc:AlternateContent>
      </w:r>
      <w:r w:rsidR="00262D53">
        <w:rPr>
          <w:color w:val="FFFFFF" w:themeColor="background1"/>
        </w:rPr>
        <w:t>S</w:t>
      </w:r>
    </w:p>
    <w:p w14:paraId="31775CA1" w14:textId="77777777" w:rsidR="00246E57" w:rsidRDefault="00246E57" w:rsidP="00FE7E3D">
      <w:pPr>
        <w:rPr>
          <w:rFonts w:ascii="Fira Sans Heavy" w:hAnsi="Fira Sans Heavy"/>
          <w:sz w:val="44"/>
          <w:szCs w:val="36"/>
        </w:rPr>
      </w:pPr>
    </w:p>
    <w:p w14:paraId="4B2959BD" w14:textId="77777777" w:rsidR="00FE7E3D" w:rsidRPr="00DD0F73" w:rsidRDefault="00FE7E3D" w:rsidP="00FE7E3D">
      <w:pPr>
        <w:rPr>
          <w:rFonts w:ascii="Fira Sans Heavy" w:hAnsi="Fira Sans Heavy"/>
          <w:sz w:val="44"/>
          <w:szCs w:val="36"/>
        </w:rPr>
      </w:pPr>
      <w:r w:rsidRPr="00DD0F73">
        <w:rPr>
          <w:rFonts w:ascii="Fira Sans Heavy" w:hAnsi="Fira Sans Heavy"/>
          <w:noProof/>
          <w:color w:val="BAD80A"/>
          <w:sz w:val="44"/>
          <w:szCs w:val="36"/>
        </w:rPr>
        <mc:AlternateContent>
          <mc:Choice Requires="wps">
            <w:drawing>
              <wp:anchor distT="0" distB="0" distL="114300" distR="114300" simplePos="0" relativeHeight="251658240" behindDoc="0" locked="0" layoutInCell="1" allowOverlap="1" wp14:anchorId="6ED3F1F3" wp14:editId="53F5E26D">
                <wp:simplePos x="0" y="0"/>
                <wp:positionH relativeFrom="margin">
                  <wp:align>left</wp:align>
                </wp:positionH>
                <wp:positionV relativeFrom="paragraph">
                  <wp:posOffset>347345</wp:posOffset>
                </wp:positionV>
                <wp:extent cx="6191250" cy="0"/>
                <wp:effectExtent l="0" t="19050" r="19050" b="19050"/>
                <wp:wrapNone/>
                <wp:docPr id="5" name="Straight Connector 5"/>
                <wp:cNvGraphicFramePr/>
                <a:graphic xmlns:a="http://schemas.openxmlformats.org/drawingml/2006/main">
                  <a:graphicData uri="http://schemas.microsoft.com/office/word/2010/wordprocessingShape">
                    <wps:wsp>
                      <wps:cNvCnPr/>
                      <wps:spPr>
                        <a:xfrm>
                          <a:off x="0" y="0"/>
                          <a:ext cx="6191250" cy="0"/>
                        </a:xfrm>
                        <a:prstGeom prst="line">
                          <a:avLst/>
                        </a:prstGeom>
                        <a:ln w="28575">
                          <a:solidFill>
                            <a:srgbClr val="BAD80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F0BF2E" id="Straight Connector 5" o:spid="_x0000_s1026" style="position:absolute;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7.35pt" to="487.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" strokecolor="#bad80a" strokeweight="2.25pt">
                <v:stroke joinstyle="miter"/>
                <w10:wrap anchorx="margin"/>
              </v:line>
            </w:pict>
          </mc:Fallback>
        </mc:AlternateContent>
      </w:r>
      <w:r w:rsidR="00E34545">
        <w:rPr>
          <w:rFonts w:ascii="Fira Sans Heavy" w:hAnsi="Fira Sans Heavy"/>
          <w:sz w:val="44"/>
          <w:szCs w:val="36"/>
        </w:rPr>
        <w:t>Context</w:t>
      </w:r>
    </w:p>
    <w:p w14:paraId="0C648BEB" w14:textId="77777777" w:rsidR="00E34545" w:rsidRDefault="00E34545" w:rsidP="00E34545">
      <w:pPr>
        <w:rPr>
          <w:rFonts w:eastAsia="Times New Roman"/>
        </w:rPr>
      </w:pPr>
      <w:r>
        <w:rPr>
          <w:rFonts w:eastAsia="Times New Roman"/>
        </w:rPr>
        <w:t xml:space="preserve">As the Editor-in-Chief of the AS Review, I am requesting that $6,764 of our printing budget be reallocated to cover staff salary and wages. This year we have made the move from being print and online news to be a solely online alternative news source. These funds are better utilized in bringing more Western and student stories to the forefront as we transition into a more digital age. The remaining funds in our printing budget would be for "Welcome Back" </w:t>
      </w:r>
      <w:proofErr w:type="gramStart"/>
      <w:r>
        <w:rPr>
          <w:rFonts w:eastAsia="Times New Roman"/>
        </w:rPr>
        <w:t>Freshman</w:t>
      </w:r>
      <w:proofErr w:type="gramEnd"/>
      <w:r>
        <w:rPr>
          <w:rFonts w:eastAsia="Times New Roman"/>
        </w:rPr>
        <w:t xml:space="preserve"> guides or end-of-the-year wrap up issues. </w:t>
      </w:r>
    </w:p>
    <w:p w14:paraId="08586B33" w14:textId="77777777" w:rsidR="00E34545" w:rsidRDefault="00E34545" w:rsidP="00E34545">
      <w:pPr>
        <w:rPr>
          <w:rFonts w:eastAsia="Times New Roman"/>
        </w:rPr>
      </w:pPr>
      <w:r>
        <w:rPr>
          <w:rFonts w:eastAsia="Times New Roman"/>
        </w:rPr>
        <w:t xml:space="preserve">Overall, it is a more productive use of student dollars to use our budget to pay Western students to write for a publication, than to print a weekly publication. It is also of note that the AS Review is changing, we are incorporating more student stories in our soon-to-be-released podcast, "On/Off the Record with the AS Review." The only additional cost this podcast would bring is the monthly $12 payment to host it, which will go from our advertising budget, without increase. </w:t>
      </w:r>
    </w:p>
    <w:p w14:paraId="4315392D" w14:textId="77777777" w:rsidR="00E34545" w:rsidRDefault="00E34545" w:rsidP="00E34545">
      <w:pPr>
        <w:rPr>
          <w:rFonts w:eastAsia="Times New Roman"/>
        </w:rPr>
      </w:pPr>
      <w:r>
        <w:rPr>
          <w:rFonts w:eastAsia="Times New Roman"/>
        </w:rPr>
        <w:t>The overall increase of $480 in our budget is $235 for the increase of staff that isn't covered by the reallocation and $245 increase that has automatically been calculated in our fringe benefits (F900s). If there needs to be a cut in cost for this $480 increase, I recommend it be taken from what remains in our recommendation of (E171) the printing budget. We look forward to highlight the students of Western in our stories and in our podcast by utilizing the reallocation of our printing budget to fund student salaries.  </w:t>
      </w:r>
    </w:p>
    <w:p w14:paraId="203F4F49" w14:textId="77777777" w:rsidR="00E34545" w:rsidRDefault="00E34545" w:rsidP="00E34545">
      <w:pPr>
        <w:rPr>
          <w:rFonts w:eastAsia="Times New Roman"/>
        </w:rPr>
      </w:pPr>
      <w:r>
        <w:rPr>
          <w:rFonts w:eastAsia="Times New Roman"/>
        </w:rPr>
        <w:t xml:space="preserve">-Soleil de </w:t>
      </w:r>
      <w:proofErr w:type="spellStart"/>
      <w:r>
        <w:rPr>
          <w:rFonts w:eastAsia="Times New Roman"/>
        </w:rPr>
        <w:t>Zwar</w:t>
      </w:r>
      <w:bookmarkStart w:id="0" w:name="_GoBack"/>
      <w:bookmarkEnd w:id="0"/>
      <w:r>
        <w:rPr>
          <w:rFonts w:eastAsia="Times New Roman"/>
        </w:rPr>
        <w:t>t</w:t>
      </w:r>
      <w:proofErr w:type="spellEnd"/>
      <w:r>
        <w:rPr>
          <w:rFonts w:eastAsia="Times New Roman"/>
        </w:rPr>
        <w:t>, AS Review Editor-in-Cheif</w:t>
      </w:r>
    </w:p>
    <w:p w14:paraId="37D1787D" w14:textId="77777777" w:rsidR="00246E57" w:rsidRPr="00246E57" w:rsidRDefault="00246E57" w:rsidP="00246E57">
      <w:pPr>
        <w:spacing w:after="0"/>
        <w:rPr>
          <w:rFonts w:ascii="PT Serif" w:hAnsi="PT Serif"/>
          <w:i/>
          <w:sz w:val="20"/>
        </w:rPr>
      </w:pPr>
    </w:p>
    <w:sectPr w:rsidR="00246E57" w:rsidRPr="00246E5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27382" w14:textId="77777777" w:rsidR="00E34545" w:rsidRDefault="00E34545" w:rsidP="004A0934">
      <w:pPr>
        <w:spacing w:after="0" w:line="240" w:lineRule="auto"/>
      </w:pPr>
      <w:r>
        <w:separator/>
      </w:r>
    </w:p>
  </w:endnote>
  <w:endnote w:type="continuationSeparator" w:id="0">
    <w:p w14:paraId="1BE517EE" w14:textId="77777777" w:rsidR="00E34545" w:rsidRDefault="00E34545" w:rsidP="004A0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T Serif">
    <w:panose1 w:val="020A0603040505020204"/>
    <w:charset w:val="00"/>
    <w:family w:val="roman"/>
    <w:pitch w:val="variable"/>
    <w:sig w:usb0="A00002EF" w:usb1="5000204B" w:usb2="00000000" w:usb3="00000000" w:csb0="00000097" w:csb1="00000000"/>
  </w:font>
  <w:font w:name="Fira Sans Heavy">
    <w:panose1 w:val="020B0A03050000020004"/>
    <w:charset w:val="00"/>
    <w:family w:val="swiss"/>
    <w:notTrueType/>
    <w:pitch w:val="variable"/>
    <w:sig w:usb0="600002FF" w:usb1="00000001" w:usb2="00000000" w:usb3="00000000" w:csb0="0000019F" w:csb1="00000000"/>
  </w:font>
  <w:font w:name="Fira Sans">
    <w:panose1 w:val="020B0503050000020004"/>
    <w:charset w:val="00"/>
    <w:family w:val="swiss"/>
    <w:notTrueType/>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182768"/>
      <w:docPartObj>
        <w:docPartGallery w:val="Page Numbers (Bottom of Page)"/>
        <w:docPartUnique/>
      </w:docPartObj>
    </w:sdtPr>
    <w:sdtEndPr>
      <w:rPr>
        <w:rFonts w:ascii="Fira Sans" w:hAnsi="Fira Sans"/>
        <w:noProof/>
      </w:rPr>
    </w:sdtEndPr>
    <w:sdtContent>
      <w:p w14:paraId="5E6CFE33" w14:textId="77777777" w:rsidR="003E4B76" w:rsidRPr="003E4B76" w:rsidRDefault="003E4B76">
        <w:pPr>
          <w:pStyle w:val="Footer"/>
          <w:rPr>
            <w:rFonts w:ascii="Fira Sans" w:hAnsi="Fira Sans"/>
          </w:rPr>
        </w:pPr>
        <w:r>
          <w:rPr>
            <w:rFonts w:ascii="Fira Sans" w:hAnsi="Fira Sans"/>
            <w:noProof/>
          </w:rPr>
          <w:drawing>
            <wp:anchor distT="0" distB="0" distL="114300" distR="114300" simplePos="0" relativeHeight="251658240" behindDoc="0" locked="0" layoutInCell="1" allowOverlap="1" wp14:anchorId="715C761E" wp14:editId="032C4115">
              <wp:simplePos x="0" y="0"/>
              <wp:positionH relativeFrom="rightMargin">
                <wp:posOffset>-142874</wp:posOffset>
              </wp:positionH>
              <wp:positionV relativeFrom="paragraph">
                <wp:posOffset>-110770</wp:posOffset>
              </wp:positionV>
              <wp:extent cx="675998" cy="59019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AS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104" cy="596399"/>
                      </a:xfrm>
                      <a:prstGeom prst="rect">
                        <a:avLst/>
                      </a:prstGeom>
                    </pic:spPr>
                  </pic:pic>
                </a:graphicData>
              </a:graphic>
              <wp14:sizeRelH relativeFrom="margin">
                <wp14:pctWidth>0</wp14:pctWidth>
              </wp14:sizeRelH>
              <wp14:sizeRelV relativeFrom="margin">
                <wp14:pctHeight>0</wp14:pctHeight>
              </wp14:sizeRelV>
            </wp:anchor>
          </w:drawing>
        </w:r>
      </w:p>
    </w:sdtContent>
  </w:sdt>
  <w:p w14:paraId="1660CC03" w14:textId="77777777" w:rsidR="004A0934" w:rsidRDefault="004A09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8BDAB" w14:textId="77777777" w:rsidR="00E34545" w:rsidRDefault="00E34545" w:rsidP="004A0934">
      <w:pPr>
        <w:spacing w:after="0" w:line="240" w:lineRule="auto"/>
      </w:pPr>
      <w:r>
        <w:separator/>
      </w:r>
    </w:p>
  </w:footnote>
  <w:footnote w:type="continuationSeparator" w:id="0">
    <w:p w14:paraId="0B754D71" w14:textId="77777777" w:rsidR="00E34545" w:rsidRDefault="00E34545" w:rsidP="004A09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820F5"/>
    <w:multiLevelType w:val="hybridMultilevel"/>
    <w:tmpl w:val="7324C0D0"/>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4550CC2"/>
    <w:multiLevelType w:val="hybridMultilevel"/>
    <w:tmpl w:val="470031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590312"/>
    <w:multiLevelType w:val="hybridMultilevel"/>
    <w:tmpl w:val="C37CF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CD14AD"/>
    <w:multiLevelType w:val="hybridMultilevel"/>
    <w:tmpl w:val="8BDC1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5161D8"/>
    <w:multiLevelType w:val="hybridMultilevel"/>
    <w:tmpl w:val="C04C94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545"/>
    <w:rsid w:val="0001689D"/>
    <w:rsid w:val="000777BD"/>
    <w:rsid w:val="00131DED"/>
    <w:rsid w:val="00152492"/>
    <w:rsid w:val="00190D8C"/>
    <w:rsid w:val="002005B8"/>
    <w:rsid w:val="00246E57"/>
    <w:rsid w:val="00262D53"/>
    <w:rsid w:val="002D0EB7"/>
    <w:rsid w:val="0037274F"/>
    <w:rsid w:val="003D3B95"/>
    <w:rsid w:val="003E4B76"/>
    <w:rsid w:val="00405DFC"/>
    <w:rsid w:val="004A0934"/>
    <w:rsid w:val="00513A0A"/>
    <w:rsid w:val="0052326E"/>
    <w:rsid w:val="005378BE"/>
    <w:rsid w:val="00542746"/>
    <w:rsid w:val="00633595"/>
    <w:rsid w:val="006F531A"/>
    <w:rsid w:val="00714DF4"/>
    <w:rsid w:val="0079484F"/>
    <w:rsid w:val="007C6CE3"/>
    <w:rsid w:val="009337C6"/>
    <w:rsid w:val="009526C4"/>
    <w:rsid w:val="009D4C02"/>
    <w:rsid w:val="00A06D3E"/>
    <w:rsid w:val="00A651CD"/>
    <w:rsid w:val="00B95692"/>
    <w:rsid w:val="00BF5160"/>
    <w:rsid w:val="00CA5FD9"/>
    <w:rsid w:val="00D05223"/>
    <w:rsid w:val="00DD0F73"/>
    <w:rsid w:val="00E34545"/>
    <w:rsid w:val="00ED0715"/>
    <w:rsid w:val="00ED2C4B"/>
    <w:rsid w:val="00FE7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7DC24"/>
  <w15:chartTrackingRefBased/>
  <w15:docId w15:val="{BB0DD5D4-4ED1-408F-BEA3-CC0F33F28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7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62D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2D5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06D3E"/>
    <w:pPr>
      <w:ind w:left="720"/>
      <w:contextualSpacing/>
    </w:pPr>
  </w:style>
  <w:style w:type="table" w:styleId="TableGrid">
    <w:name w:val="Table Grid"/>
    <w:basedOn w:val="TableNormal"/>
    <w:uiPriority w:val="39"/>
    <w:rsid w:val="00200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09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934"/>
  </w:style>
  <w:style w:type="paragraph" w:styleId="Footer">
    <w:name w:val="footer"/>
    <w:basedOn w:val="Normal"/>
    <w:link w:val="FooterChar"/>
    <w:uiPriority w:val="99"/>
    <w:unhideWhenUsed/>
    <w:rsid w:val="004A09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934"/>
  </w:style>
  <w:style w:type="character" w:styleId="Hyperlink">
    <w:name w:val="Hyperlink"/>
    <w:basedOn w:val="DefaultParagraphFont"/>
    <w:uiPriority w:val="99"/>
    <w:unhideWhenUsed/>
    <w:rsid w:val="00CA5F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21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2\Western%20Washington%20University\AS%20Business%20Office%20-%20General\Templates\Business%20Office%20Document%20Template.dotx" TargetMode="External"/></Relationships>
</file>

<file path=word/theme/theme1.xml><?xml version="1.0" encoding="utf-8"?>
<a:theme xmlns:a="http://schemas.openxmlformats.org/drawingml/2006/main" name="Office Theme">
  <a:themeElements>
    <a:clrScheme name="WWU Brand">
      <a:dk1>
        <a:sysClr val="windowText" lastClr="000000"/>
      </a:dk1>
      <a:lt1>
        <a:sysClr val="window" lastClr="FFFFFF"/>
      </a:lt1>
      <a:dk2>
        <a:srgbClr val="44546A"/>
      </a:dk2>
      <a:lt2>
        <a:srgbClr val="E7E6E6"/>
      </a:lt2>
      <a:accent1>
        <a:srgbClr val="003F87"/>
      </a:accent1>
      <a:accent2>
        <a:srgbClr val="BAD80A"/>
      </a:accent2>
      <a:accent3>
        <a:srgbClr val="EAEDEF"/>
      </a:accent3>
      <a:accent4>
        <a:srgbClr val="FFC61E"/>
      </a:accent4>
      <a:accent5>
        <a:srgbClr val="007AC8"/>
      </a:accent5>
      <a:accent6>
        <a:srgbClr val="63C2FF"/>
      </a:accent6>
      <a:hlink>
        <a:srgbClr val="0563C1"/>
      </a:hlink>
      <a:folHlink>
        <a:srgbClr val="CC2D30"/>
      </a:folHlink>
    </a:clrScheme>
    <a:fontScheme name="WWU Brand">
      <a:majorFont>
        <a:latin typeface="Fira Sans Heavy"/>
        <a:ea typeface=""/>
        <a:cs typeface=""/>
      </a:majorFont>
      <a:minorFont>
        <a:latin typeface="PT Serif"/>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6B389063B5904EA1AC67F36777CFE0" ma:contentTypeVersion="4" ma:contentTypeDescription="Create a new document." ma:contentTypeScope="" ma:versionID="25c54dbf8a7b29715af97a05963596db">
  <xsd:schema xmlns:xsd="http://www.w3.org/2001/XMLSchema" xmlns:xs="http://www.w3.org/2001/XMLSchema" xmlns:p="http://schemas.microsoft.com/office/2006/metadata/properties" xmlns:ns2="ad9bfc3b-234e-4db4-998c-823bd70b5c6e" targetNamespace="http://schemas.microsoft.com/office/2006/metadata/properties" ma:root="true" ma:fieldsID="e3525e7da9cf674c46103d8597cddac1" ns2:_="">
    <xsd:import namespace="ad9bfc3b-234e-4db4-998c-823bd70b5c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bfc3b-234e-4db4-998c-823bd70b5c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E711CC-DA28-47F9-8CBB-46C702FC3DA7}">
  <ds:schemaRefs>
    <ds:schemaRef ds:uri="http://schemas.openxmlformats.org/package/2006/metadata/core-properties"/>
    <ds:schemaRef ds:uri="ad9bfc3b-234e-4db4-998c-823bd70b5c6e"/>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014B0ED-7E81-4AB9-9724-FA77A00FE79A}">
  <ds:schemaRefs>
    <ds:schemaRef ds:uri="http://schemas.microsoft.com/sharepoint/v3/contenttype/forms"/>
  </ds:schemaRefs>
</ds:datastoreItem>
</file>

<file path=customXml/itemProps3.xml><?xml version="1.0" encoding="utf-8"?>
<ds:datastoreItem xmlns:ds="http://schemas.openxmlformats.org/officeDocument/2006/customXml" ds:itemID="{66AAD2BE-3497-4FCE-A9D6-8BC419B4A6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bfc3b-234e-4db4-998c-823bd70b5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Business Office Document Template.dotx</Template>
  <TotalTime>4</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Jo</dc:creator>
  <cp:keywords/>
  <dc:description/>
  <cp:lastModifiedBy>Nate Jo</cp:lastModifiedBy>
  <cp:revision>1</cp:revision>
  <cp:lastPrinted>2019-08-14T23:35:00Z</cp:lastPrinted>
  <dcterms:created xsi:type="dcterms:W3CDTF">2020-03-09T22:58:00Z</dcterms:created>
  <dcterms:modified xsi:type="dcterms:W3CDTF">2020-03-09T23:02:00Z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0x010100E16B389063B5904EA1AC67F36777CFE0</vt:lpwstr>
  </property>
</Properties>
</file>