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720"/>
        <w:gridCol w:w="7910"/>
      </w:tblGrid>
      <w:tr w:rsidR="00CD5D5C" w14:paraId="713A248C" w14:textId="77777777" w:rsidTr="6A187DEF">
        <w:trPr>
          <w:trHeight w:val="300"/>
        </w:trPr>
        <w:tc>
          <w:tcPr>
            <w:tcW w:w="720" w:type="dxa"/>
          </w:tcPr>
          <w:p w14:paraId="28230B01" w14:textId="12AFC78F" w:rsidR="00CD5D5C" w:rsidRDefault="7F3004AD" w:rsidP="00CBD50F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408CB0D" wp14:editId="2CD4074F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66429" cy="605055"/>
                  <wp:effectExtent l="0" t="0" r="0" b="0"/>
                  <wp:wrapNone/>
                  <wp:docPr id="756897638" name="Picture 756897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29" cy="60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5493AF6F" w14:textId="608D1DE0" w:rsidR="00CBD50F" w:rsidRDefault="00CBD50F" w:rsidP="00CBD50F"/>
        </w:tc>
        <w:tc>
          <w:tcPr>
            <w:tcW w:w="7910" w:type="dxa"/>
          </w:tcPr>
          <w:p w14:paraId="6369E9C5" w14:textId="63EFCA97" w:rsidR="00CD5D5C" w:rsidRPr="00CD5D5C" w:rsidRDefault="6B78EC80" w:rsidP="7F3004AD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2746196" wp14:editId="5FACF39E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76200" cy="781050"/>
                  <wp:effectExtent l="0" t="0" r="0" b="0"/>
                  <wp:wrapNone/>
                  <wp:docPr id="164276711" name="Picture 164276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7F3004AD">
              <w:rPr>
                <w:b/>
                <w:bCs/>
                <w:sz w:val="28"/>
                <w:szCs w:val="28"/>
              </w:rPr>
              <w:t xml:space="preserve">  </w:t>
            </w:r>
            <w:r w:rsidR="526F4291" w:rsidRPr="7F3004AD">
              <w:rPr>
                <w:b/>
                <w:bCs/>
                <w:sz w:val="28"/>
                <w:szCs w:val="28"/>
              </w:rPr>
              <w:t>Western Washington University Associated Students</w:t>
            </w:r>
          </w:p>
        </w:tc>
      </w:tr>
      <w:tr w:rsidR="00CD5D5C" w14:paraId="685DD87D" w14:textId="77777777" w:rsidTr="6A187DEF">
        <w:trPr>
          <w:trHeight w:val="300"/>
        </w:trPr>
        <w:tc>
          <w:tcPr>
            <w:tcW w:w="1440" w:type="dxa"/>
            <w:gridSpan w:val="2"/>
          </w:tcPr>
          <w:p w14:paraId="5E9903F9" w14:textId="31F92C3A" w:rsidR="00CD5D5C" w:rsidRDefault="00CD5D5C" w:rsidP="16B04594"/>
        </w:tc>
        <w:tc>
          <w:tcPr>
            <w:tcW w:w="7910" w:type="dxa"/>
          </w:tcPr>
          <w:p w14:paraId="2F3A3DB3" w14:textId="7E7965EC" w:rsidR="00CD5D5C" w:rsidRPr="00CD5D5C" w:rsidRDefault="6B0E13BF" w:rsidP="1EBC2C5A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   </w:t>
            </w:r>
            <w:r w:rsidR="526F4291" w:rsidRPr="6A187DEF">
              <w:rPr>
                <w:b/>
                <w:bCs/>
                <w:sz w:val="24"/>
                <w:szCs w:val="24"/>
              </w:rPr>
              <w:t xml:space="preserve">AS </w:t>
            </w:r>
            <w:r w:rsidR="00A06AD5">
              <w:rPr>
                <w:b/>
                <w:bCs/>
                <w:sz w:val="24"/>
                <w:szCs w:val="24"/>
              </w:rPr>
              <w:t>Activities Council</w:t>
            </w:r>
          </w:p>
        </w:tc>
      </w:tr>
      <w:tr w:rsidR="00CD5D5C" w14:paraId="5080D008" w14:textId="77777777" w:rsidTr="6A187DEF">
        <w:tc>
          <w:tcPr>
            <w:tcW w:w="1440" w:type="dxa"/>
            <w:gridSpan w:val="2"/>
          </w:tcPr>
          <w:p w14:paraId="734712CB" w14:textId="77777777" w:rsidR="00CD5D5C" w:rsidRDefault="00CD5D5C"/>
        </w:tc>
        <w:tc>
          <w:tcPr>
            <w:tcW w:w="7910" w:type="dxa"/>
          </w:tcPr>
          <w:p w14:paraId="08A8D85B" w14:textId="19FCF1FA" w:rsidR="00CD5D5C" w:rsidRPr="00CD5D5C" w:rsidRDefault="41CE6AEE" w:rsidP="1EBC2C5A">
            <w:pPr>
              <w:rPr>
                <w:b/>
                <w:bCs/>
              </w:rPr>
            </w:pPr>
            <w:r>
              <w:t xml:space="preserve">   </w:t>
            </w:r>
            <w:r w:rsidR="526F4291">
              <w:t>[</w:t>
            </w:r>
            <w:r w:rsidR="00B107A2">
              <w:t>2</w:t>
            </w:r>
            <w:r w:rsidR="00A06AD5">
              <w:t>/</w:t>
            </w:r>
            <w:r w:rsidR="00B107A2">
              <w:t>28</w:t>
            </w:r>
            <w:r w:rsidR="00A06AD5">
              <w:t>/2</w:t>
            </w:r>
            <w:r w:rsidR="00B107A2">
              <w:t>2</w:t>
            </w:r>
            <w:r w:rsidR="526F4291">
              <w:t>]</w:t>
            </w:r>
          </w:p>
        </w:tc>
      </w:tr>
      <w:tr w:rsidR="00CD5D5C" w14:paraId="72ED9067" w14:textId="77777777" w:rsidTr="6A187DEF">
        <w:tc>
          <w:tcPr>
            <w:tcW w:w="1440" w:type="dxa"/>
            <w:gridSpan w:val="2"/>
          </w:tcPr>
          <w:p w14:paraId="78B9ACDA" w14:textId="77777777" w:rsidR="00CD5D5C" w:rsidRDefault="00CD5D5C"/>
        </w:tc>
        <w:tc>
          <w:tcPr>
            <w:tcW w:w="7910" w:type="dxa"/>
          </w:tcPr>
          <w:p w14:paraId="06292142" w14:textId="260ABFDB" w:rsidR="00CD5D5C" w:rsidRPr="00CD5D5C" w:rsidRDefault="1DD35486" w:rsidP="6C3E5B9C">
            <w:pPr>
              <w:rPr>
                <w:sz w:val="24"/>
                <w:szCs w:val="24"/>
              </w:rPr>
            </w:pPr>
            <w:r>
              <w:t xml:space="preserve">   </w:t>
            </w:r>
            <w:r w:rsidR="526F4291">
              <w:t>[</w:t>
            </w:r>
            <w:r w:rsidR="00A06AD5">
              <w:t>VU 567 and Microsoft Teams</w:t>
            </w:r>
            <w:r w:rsidR="526F4291">
              <w:t>]</w:t>
            </w:r>
            <w:r w:rsidR="76382BFF">
              <w:t xml:space="preserve"> </w:t>
            </w:r>
          </w:p>
        </w:tc>
      </w:tr>
    </w:tbl>
    <w:p w14:paraId="1EC9BECC" w14:textId="77777777" w:rsidR="00A66027" w:rsidRDefault="009830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CD5D5C" w14:paraId="07883F3D" w14:textId="77777777" w:rsidTr="749FAADA">
        <w:tc>
          <w:tcPr>
            <w:tcW w:w="1885" w:type="dxa"/>
          </w:tcPr>
          <w:p w14:paraId="3CA969DB" w14:textId="39DC6488" w:rsidR="00CD5D5C" w:rsidRPr="00752004" w:rsidRDefault="00C83298" w:rsidP="00752004">
            <w:pPr>
              <w:jc w:val="right"/>
              <w:rPr>
                <w:b/>
              </w:rPr>
            </w:pPr>
            <w:r>
              <w:rPr>
                <w:b/>
              </w:rPr>
              <w:t xml:space="preserve">Committee </w:t>
            </w:r>
            <w:r w:rsidR="00752004" w:rsidRPr="00752004">
              <w:rPr>
                <w:b/>
              </w:rPr>
              <w:t xml:space="preserve"> Members:</w:t>
            </w:r>
          </w:p>
          <w:p w14:paraId="4A4ED6EB" w14:textId="77777777" w:rsidR="00752004" w:rsidRPr="00CD5D5C" w:rsidRDefault="00752004" w:rsidP="00752004">
            <w:pPr>
              <w:jc w:val="right"/>
              <w:rPr>
                <w:b/>
                <w:u w:val="single"/>
              </w:rPr>
            </w:pPr>
          </w:p>
        </w:tc>
        <w:tc>
          <w:tcPr>
            <w:tcW w:w="7465" w:type="dxa"/>
          </w:tcPr>
          <w:p w14:paraId="250E3275" w14:textId="3E583DF0" w:rsidR="00C83298" w:rsidRDefault="00C83298" w:rsidP="749FAADA">
            <w:pPr>
              <w:rPr>
                <w:i/>
                <w:iCs/>
              </w:rPr>
            </w:pPr>
          </w:p>
          <w:p w14:paraId="555AC4B2" w14:textId="5EAD9F6D" w:rsidR="00C83298" w:rsidRDefault="00A06AD5">
            <w:pPr>
              <w:rPr>
                <w:i/>
              </w:rPr>
            </w:pPr>
            <w:r>
              <w:rPr>
                <w:i/>
              </w:rPr>
              <w:t>Mallory Schaefbauer, Casey Hayden, Oliva Walchenbach, Lormel Batin</w:t>
            </w:r>
            <w:r w:rsidR="00F579DC">
              <w:rPr>
                <w:i/>
              </w:rPr>
              <w:t xml:space="preserve"> ,Donna Wilson</w:t>
            </w:r>
          </w:p>
          <w:p w14:paraId="51997772" w14:textId="2CB275B7" w:rsidR="00752004" w:rsidRPr="00752004" w:rsidRDefault="00752004">
            <w:pPr>
              <w:rPr>
                <w:b/>
                <w:i/>
              </w:rPr>
            </w:pPr>
            <w:r>
              <w:rPr>
                <w:i/>
              </w:rPr>
              <w:t>Absent:</w:t>
            </w:r>
          </w:p>
        </w:tc>
      </w:tr>
      <w:tr w:rsidR="00752004" w14:paraId="57E38FA5" w14:textId="77777777" w:rsidTr="749FAADA">
        <w:tc>
          <w:tcPr>
            <w:tcW w:w="1885" w:type="dxa"/>
          </w:tcPr>
          <w:p w14:paraId="10EEAD14" w14:textId="77777777" w:rsidR="00752004" w:rsidRPr="00752004" w:rsidRDefault="00752004" w:rsidP="00752004">
            <w:pPr>
              <w:jc w:val="right"/>
              <w:rPr>
                <w:b/>
              </w:rPr>
            </w:pPr>
            <w:r>
              <w:rPr>
                <w:b/>
              </w:rPr>
              <w:t>Advisor:</w:t>
            </w:r>
          </w:p>
        </w:tc>
        <w:tc>
          <w:tcPr>
            <w:tcW w:w="7465" w:type="dxa"/>
          </w:tcPr>
          <w:p w14:paraId="2F72884C" w14:textId="211EE35B" w:rsidR="00752004" w:rsidRDefault="00A06AD5">
            <w:r>
              <w:t>Jenn Cook</w:t>
            </w:r>
          </w:p>
        </w:tc>
      </w:tr>
      <w:tr w:rsidR="00752004" w14:paraId="68EB23D7" w14:textId="77777777" w:rsidTr="00B107A2">
        <w:trPr>
          <w:trHeight w:val="306"/>
        </w:trPr>
        <w:tc>
          <w:tcPr>
            <w:tcW w:w="1885" w:type="dxa"/>
          </w:tcPr>
          <w:p w14:paraId="500A8415" w14:textId="5E74A934" w:rsidR="00752004" w:rsidRDefault="00752004" w:rsidP="1EBC2C5A">
            <w:pPr>
              <w:jc w:val="right"/>
              <w:rPr>
                <w:b/>
                <w:bCs/>
              </w:rPr>
            </w:pPr>
            <w:r w:rsidRPr="749FAADA">
              <w:rPr>
                <w:b/>
                <w:bCs/>
              </w:rPr>
              <w:t>Secretary:</w:t>
            </w:r>
          </w:p>
        </w:tc>
        <w:tc>
          <w:tcPr>
            <w:tcW w:w="7465" w:type="dxa"/>
          </w:tcPr>
          <w:p w14:paraId="3E79FCFC" w14:textId="33075941" w:rsidR="00752004" w:rsidRDefault="00A06AD5">
            <w:r>
              <w:t>Aarushi Mukerjee</w:t>
            </w:r>
          </w:p>
        </w:tc>
      </w:tr>
      <w:tr w:rsidR="00752004" w14:paraId="67A43387" w14:textId="77777777" w:rsidTr="00F579DC">
        <w:trPr>
          <w:trHeight w:val="576"/>
        </w:trPr>
        <w:tc>
          <w:tcPr>
            <w:tcW w:w="1885" w:type="dxa"/>
          </w:tcPr>
          <w:p w14:paraId="1FCAD636" w14:textId="77777777" w:rsidR="00752004" w:rsidRDefault="00752004" w:rsidP="00752004">
            <w:pPr>
              <w:jc w:val="right"/>
              <w:rPr>
                <w:b/>
              </w:rPr>
            </w:pPr>
            <w:r>
              <w:rPr>
                <w:b/>
              </w:rPr>
              <w:t>Guest(s):</w:t>
            </w:r>
          </w:p>
        </w:tc>
        <w:tc>
          <w:tcPr>
            <w:tcW w:w="7465" w:type="dxa"/>
          </w:tcPr>
          <w:p w14:paraId="438886B2" w14:textId="7C57B670" w:rsidR="00752004" w:rsidRDefault="00F579DC">
            <w:r>
              <w:t xml:space="preserve">Kayla Cortes, </w:t>
            </w:r>
            <w:r w:rsidR="00B107A2">
              <w:t xml:space="preserve">Raven Kingele, Hisham Abdus-Salam, Evan </w:t>
            </w:r>
            <w:proofErr w:type="spellStart"/>
            <w:r w:rsidR="00B107A2">
              <w:t>Asche</w:t>
            </w:r>
            <w:proofErr w:type="spellEnd"/>
          </w:p>
        </w:tc>
      </w:tr>
    </w:tbl>
    <w:p w14:paraId="2159AC38" w14:textId="77777777" w:rsidR="00CD5D5C" w:rsidRDefault="00CD5D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465"/>
      </w:tblGrid>
      <w:tr w:rsidR="00752004" w14:paraId="4CD9F77C" w14:textId="77777777" w:rsidTr="00D24471">
        <w:tc>
          <w:tcPr>
            <w:tcW w:w="9350" w:type="dxa"/>
            <w:gridSpan w:val="2"/>
          </w:tcPr>
          <w:p w14:paraId="0830A296" w14:textId="77777777" w:rsidR="00752004" w:rsidRPr="00752004" w:rsidRDefault="0075200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Motions:</w:t>
            </w:r>
          </w:p>
        </w:tc>
      </w:tr>
      <w:tr w:rsidR="00752004" w14:paraId="087C36D7" w14:textId="77777777" w:rsidTr="00D24471">
        <w:tc>
          <w:tcPr>
            <w:tcW w:w="1885" w:type="dxa"/>
          </w:tcPr>
          <w:p w14:paraId="60F82337" w14:textId="4E22EA78" w:rsidR="00752004" w:rsidRPr="00752004" w:rsidRDefault="00C83298">
            <w:pPr>
              <w:rPr>
                <w:b/>
              </w:rPr>
            </w:pPr>
            <w:r>
              <w:rPr>
                <w:b/>
              </w:rPr>
              <w:t>Comm.-20-F</w:t>
            </w:r>
            <w:r w:rsidR="00D24471">
              <w:rPr>
                <w:b/>
              </w:rPr>
              <w:t>-</w:t>
            </w:r>
          </w:p>
        </w:tc>
        <w:tc>
          <w:tcPr>
            <w:tcW w:w="7465" w:type="dxa"/>
          </w:tcPr>
          <w:p w14:paraId="2A6BE6A6" w14:textId="77777777" w:rsidR="00752004" w:rsidRPr="00752004" w:rsidRDefault="00752004">
            <w:pPr>
              <w:rPr>
                <w:b/>
                <w:i/>
              </w:rPr>
            </w:pPr>
            <w:r>
              <w:t xml:space="preserve">Approval of…  </w:t>
            </w:r>
            <w:r>
              <w:rPr>
                <w:b/>
                <w:i/>
              </w:rPr>
              <w:t>Passed.</w:t>
            </w:r>
          </w:p>
        </w:tc>
      </w:tr>
    </w:tbl>
    <w:p w14:paraId="205082FD" w14:textId="77777777" w:rsidR="00752004" w:rsidRDefault="00752004"/>
    <w:p w14:paraId="4BBDF62E" w14:textId="2F806634" w:rsidR="00D24471" w:rsidRDefault="0EC4D309" w:rsidP="6A187DEF">
      <w:pPr>
        <w:rPr>
          <w:b/>
          <w:bCs/>
          <w:i/>
          <w:iCs/>
        </w:rPr>
      </w:pPr>
      <w:r w:rsidRPr="6A187DEF">
        <w:rPr>
          <w:b/>
          <w:bCs/>
          <w:i/>
          <w:iCs/>
        </w:rPr>
        <w:t>Committee Chair</w:t>
      </w:r>
      <w:r w:rsidR="00D24471" w:rsidRPr="6A187DEF">
        <w:rPr>
          <w:b/>
          <w:bCs/>
          <w:i/>
          <w:iCs/>
        </w:rPr>
        <w:t xml:space="preserve">, </w:t>
      </w:r>
      <w:r w:rsidR="003868C1">
        <w:rPr>
          <w:b/>
          <w:bCs/>
          <w:i/>
          <w:iCs/>
        </w:rPr>
        <w:t>Mallory Schaefbauer</w:t>
      </w:r>
      <w:r w:rsidR="00D24471" w:rsidRPr="6A187DEF">
        <w:rPr>
          <w:b/>
          <w:bCs/>
          <w:i/>
          <w:iCs/>
        </w:rPr>
        <w:t>, called the meeting to order at [</w:t>
      </w:r>
      <w:r w:rsidR="00B107A2">
        <w:rPr>
          <w:b/>
          <w:bCs/>
          <w:i/>
          <w:iCs/>
        </w:rPr>
        <w:t>5</w:t>
      </w:r>
      <w:r w:rsidR="003868C1">
        <w:rPr>
          <w:b/>
          <w:bCs/>
          <w:i/>
          <w:iCs/>
        </w:rPr>
        <w:t>:</w:t>
      </w:r>
      <w:r w:rsidR="00B107A2">
        <w:rPr>
          <w:b/>
          <w:bCs/>
          <w:i/>
          <w:iCs/>
        </w:rPr>
        <w:t>07</w:t>
      </w:r>
      <w:r w:rsidR="00D24471" w:rsidRPr="6A187DEF">
        <w:rPr>
          <w:b/>
          <w:bCs/>
          <w:i/>
          <w:iCs/>
        </w:rPr>
        <w:t>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10"/>
        <w:gridCol w:w="3420"/>
        <w:gridCol w:w="2600"/>
      </w:tblGrid>
      <w:tr w:rsidR="00D24471" w14:paraId="17458BE0" w14:textId="77777777" w:rsidTr="749FAADA">
        <w:tc>
          <w:tcPr>
            <w:tcW w:w="720" w:type="dxa"/>
          </w:tcPr>
          <w:p w14:paraId="519A2D7C" w14:textId="77777777" w:rsidR="00D24471" w:rsidRPr="00D24471" w:rsidRDefault="00590E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630" w:type="dxa"/>
            <w:gridSpan w:val="3"/>
          </w:tcPr>
          <w:p w14:paraId="22CFC1AB" w14:textId="77777777" w:rsidR="00D24471" w:rsidRPr="00D24471" w:rsidRDefault="00D244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Approval of Minutes</w:t>
            </w:r>
          </w:p>
        </w:tc>
      </w:tr>
      <w:tr w:rsidR="00D24471" w14:paraId="351D0065" w14:textId="77777777" w:rsidTr="749FAADA">
        <w:tc>
          <w:tcPr>
            <w:tcW w:w="720" w:type="dxa"/>
          </w:tcPr>
          <w:p w14:paraId="6213C02D" w14:textId="77777777" w:rsidR="00D24471" w:rsidRDefault="00D24471"/>
        </w:tc>
        <w:tc>
          <w:tcPr>
            <w:tcW w:w="8630" w:type="dxa"/>
            <w:gridSpan w:val="3"/>
          </w:tcPr>
          <w:p w14:paraId="2AC07A35" w14:textId="77777777" w:rsidR="00D24471" w:rsidRDefault="00D24471"/>
        </w:tc>
      </w:tr>
      <w:tr w:rsidR="00D24471" w14:paraId="382B80F8" w14:textId="77777777" w:rsidTr="749FAADA">
        <w:trPr>
          <w:trHeight w:val="260"/>
        </w:trPr>
        <w:tc>
          <w:tcPr>
            <w:tcW w:w="720" w:type="dxa"/>
          </w:tcPr>
          <w:p w14:paraId="34A504EC" w14:textId="77777777" w:rsidR="00D24471" w:rsidRDefault="00D24471"/>
        </w:tc>
        <w:tc>
          <w:tcPr>
            <w:tcW w:w="2610" w:type="dxa"/>
          </w:tcPr>
          <w:p w14:paraId="39BAB098" w14:textId="2C89DD5B" w:rsidR="00D24471" w:rsidRPr="00D24471" w:rsidRDefault="00D24471">
            <w:pPr>
              <w:rPr>
                <w:i/>
              </w:rPr>
            </w:pPr>
            <w:r w:rsidRPr="00D24471">
              <w:rPr>
                <w:i/>
              </w:rPr>
              <w:t xml:space="preserve">MOTION </w:t>
            </w:r>
          </w:p>
        </w:tc>
        <w:tc>
          <w:tcPr>
            <w:tcW w:w="6020" w:type="dxa"/>
            <w:gridSpan w:val="2"/>
          </w:tcPr>
          <w:p w14:paraId="4A158F69" w14:textId="77777777" w:rsidR="00D24471" w:rsidRPr="00D24471" w:rsidRDefault="003F7B4F">
            <w:pPr>
              <w:rPr>
                <w:i/>
              </w:rPr>
            </w:pPr>
            <w:r>
              <w:rPr>
                <w:i/>
              </w:rPr>
              <w:t>by</w:t>
            </w:r>
          </w:p>
        </w:tc>
      </w:tr>
      <w:tr w:rsidR="00D24471" w14:paraId="784843B0" w14:textId="77777777" w:rsidTr="749FAADA">
        <w:trPr>
          <w:trHeight w:val="350"/>
        </w:trPr>
        <w:tc>
          <w:tcPr>
            <w:tcW w:w="720" w:type="dxa"/>
          </w:tcPr>
          <w:p w14:paraId="77FF6B0E" w14:textId="77777777" w:rsidR="00D24471" w:rsidRDefault="00D24471"/>
        </w:tc>
        <w:tc>
          <w:tcPr>
            <w:tcW w:w="8630" w:type="dxa"/>
            <w:gridSpan w:val="3"/>
          </w:tcPr>
          <w:p w14:paraId="1A2CD52C" w14:textId="289FE344" w:rsidR="00250665" w:rsidRPr="00D24471" w:rsidRDefault="040C39AB" w:rsidP="16B04594">
            <w:r>
              <w:t>To</w:t>
            </w:r>
            <w:r w:rsidR="161E18C6">
              <w:t xml:space="preserve"> [insert motion].</w:t>
            </w:r>
          </w:p>
          <w:p w14:paraId="48DA42FA" w14:textId="10A6F93E" w:rsidR="00250665" w:rsidRPr="00D24471" w:rsidRDefault="00250665" w:rsidP="16B04594"/>
        </w:tc>
      </w:tr>
      <w:tr w:rsidR="00D24471" w14:paraId="11294FEA" w14:textId="77777777" w:rsidTr="749FAADA">
        <w:tc>
          <w:tcPr>
            <w:tcW w:w="720" w:type="dxa"/>
          </w:tcPr>
          <w:p w14:paraId="0759B319" w14:textId="77777777" w:rsidR="00D24471" w:rsidRDefault="00D24471"/>
        </w:tc>
        <w:tc>
          <w:tcPr>
            <w:tcW w:w="2610" w:type="dxa"/>
          </w:tcPr>
          <w:p w14:paraId="173878D0" w14:textId="77777777" w:rsidR="00D24471" w:rsidRPr="00D24471" w:rsidRDefault="00D24471">
            <w:pPr>
              <w:rPr>
                <w:i/>
              </w:rPr>
            </w:pPr>
            <w:r>
              <w:rPr>
                <w:i/>
              </w:rPr>
              <w:t>Second:</w:t>
            </w:r>
            <w:r w:rsidR="003F7B4F">
              <w:rPr>
                <w:i/>
              </w:rPr>
              <w:t xml:space="preserve"> </w:t>
            </w:r>
          </w:p>
        </w:tc>
        <w:tc>
          <w:tcPr>
            <w:tcW w:w="3420" w:type="dxa"/>
          </w:tcPr>
          <w:p w14:paraId="6C7F75E9" w14:textId="7A7CE2D4" w:rsidR="00D24471" w:rsidRDefault="003F7B4F" w:rsidP="00CBD50F">
            <w:pPr>
              <w:rPr>
                <w:i/>
                <w:iCs/>
              </w:rPr>
            </w:pPr>
            <w:r w:rsidRPr="00CBD50F">
              <w:rPr>
                <w:i/>
                <w:iCs/>
              </w:rPr>
              <w:t xml:space="preserve">Vote: </w:t>
            </w:r>
            <w:r w:rsidR="3231866E" w:rsidRPr="00CBD50F">
              <w:rPr>
                <w:i/>
                <w:iCs/>
              </w:rPr>
              <w:t>0</w:t>
            </w:r>
            <w:r w:rsidRPr="00CBD50F">
              <w:rPr>
                <w:i/>
                <w:iCs/>
              </w:rPr>
              <w:t>-0-0</w:t>
            </w:r>
          </w:p>
          <w:p w14:paraId="70DB6E3E" w14:textId="77777777" w:rsidR="00250665" w:rsidRDefault="00250665">
            <w:pPr>
              <w:rPr>
                <w:i/>
              </w:rPr>
            </w:pPr>
            <w:r>
              <w:rPr>
                <w:i/>
              </w:rPr>
              <w:t>Yes:</w:t>
            </w:r>
          </w:p>
          <w:p w14:paraId="2D213171" w14:textId="77777777" w:rsidR="00250665" w:rsidRDefault="00250665">
            <w:pPr>
              <w:rPr>
                <w:i/>
              </w:rPr>
            </w:pPr>
            <w:r>
              <w:rPr>
                <w:i/>
              </w:rPr>
              <w:t>No:</w:t>
            </w:r>
          </w:p>
          <w:p w14:paraId="6D728BB2" w14:textId="77777777" w:rsidR="00250665" w:rsidRDefault="003F7B4F">
            <w:pPr>
              <w:rPr>
                <w:i/>
              </w:rPr>
            </w:pPr>
            <w:r>
              <w:rPr>
                <w:i/>
              </w:rPr>
              <w:t>Abstaining:</w:t>
            </w:r>
          </w:p>
        </w:tc>
        <w:tc>
          <w:tcPr>
            <w:tcW w:w="2600" w:type="dxa"/>
          </w:tcPr>
          <w:p w14:paraId="5E662F16" w14:textId="77777777" w:rsidR="00D24471" w:rsidRDefault="00D24471">
            <w:pPr>
              <w:rPr>
                <w:i/>
              </w:rPr>
            </w:pPr>
            <w:r>
              <w:rPr>
                <w:i/>
              </w:rPr>
              <w:t xml:space="preserve">Action: </w:t>
            </w:r>
            <w:r w:rsidR="00250665">
              <w:rPr>
                <w:i/>
              </w:rPr>
              <w:t>Passed</w:t>
            </w:r>
          </w:p>
        </w:tc>
      </w:tr>
    </w:tbl>
    <w:p w14:paraId="78EB6D37" w14:textId="77777777" w:rsidR="00D24471" w:rsidRDefault="00D244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610"/>
        <w:gridCol w:w="2245"/>
        <w:gridCol w:w="3775"/>
      </w:tblGrid>
      <w:tr w:rsidR="00590E43" w:rsidRPr="00D24471" w14:paraId="2F7F6531" w14:textId="77777777" w:rsidTr="00CBD50F">
        <w:tc>
          <w:tcPr>
            <w:tcW w:w="720" w:type="dxa"/>
          </w:tcPr>
          <w:p w14:paraId="7AC9D36F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630" w:type="dxa"/>
            <w:gridSpan w:val="3"/>
          </w:tcPr>
          <w:p w14:paraId="2BC13E4A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Revisions to the Agenda</w:t>
            </w:r>
          </w:p>
        </w:tc>
      </w:tr>
      <w:tr w:rsidR="00590E43" w14:paraId="5B24C5C4" w14:textId="77777777" w:rsidTr="00CBD50F">
        <w:tc>
          <w:tcPr>
            <w:tcW w:w="720" w:type="dxa"/>
          </w:tcPr>
          <w:p w14:paraId="4559C724" w14:textId="77777777" w:rsidR="00590E43" w:rsidRDefault="00590E43" w:rsidP="00134AF8"/>
        </w:tc>
        <w:tc>
          <w:tcPr>
            <w:tcW w:w="8630" w:type="dxa"/>
            <w:gridSpan w:val="3"/>
          </w:tcPr>
          <w:p w14:paraId="20398EB7" w14:textId="77777777" w:rsidR="00590E43" w:rsidRDefault="00590E43" w:rsidP="00134AF8"/>
        </w:tc>
      </w:tr>
      <w:tr w:rsidR="00590E43" w:rsidRPr="00D24471" w14:paraId="7633F1A6" w14:textId="77777777" w:rsidTr="00CBD50F">
        <w:trPr>
          <w:trHeight w:val="260"/>
        </w:trPr>
        <w:tc>
          <w:tcPr>
            <w:tcW w:w="720" w:type="dxa"/>
          </w:tcPr>
          <w:p w14:paraId="2CC3CE64" w14:textId="77777777" w:rsidR="00590E43" w:rsidRDefault="00590E43" w:rsidP="00134AF8"/>
        </w:tc>
        <w:tc>
          <w:tcPr>
            <w:tcW w:w="2610" w:type="dxa"/>
          </w:tcPr>
          <w:p w14:paraId="6ED1922A" w14:textId="3FFDA4C8" w:rsidR="00590E43" w:rsidRPr="00D24471" w:rsidRDefault="00590E43" w:rsidP="00134AF8">
            <w:pPr>
              <w:rPr>
                <w:i/>
              </w:rPr>
            </w:pPr>
            <w:r w:rsidRPr="00D24471">
              <w:rPr>
                <w:i/>
              </w:rPr>
              <w:t xml:space="preserve">MOTION </w:t>
            </w:r>
          </w:p>
        </w:tc>
        <w:tc>
          <w:tcPr>
            <w:tcW w:w="6020" w:type="dxa"/>
            <w:gridSpan w:val="2"/>
          </w:tcPr>
          <w:p w14:paraId="78E14C2A" w14:textId="77777777" w:rsidR="00590E43" w:rsidRPr="00D24471" w:rsidRDefault="00590E43" w:rsidP="00134AF8">
            <w:pPr>
              <w:rPr>
                <w:i/>
              </w:rPr>
            </w:pPr>
            <w:r>
              <w:rPr>
                <w:i/>
              </w:rPr>
              <w:t>by [insert name]</w:t>
            </w:r>
          </w:p>
        </w:tc>
      </w:tr>
      <w:tr w:rsidR="00590E43" w:rsidRPr="00D24471" w14:paraId="2F1AD63E" w14:textId="77777777" w:rsidTr="00CBD50F">
        <w:trPr>
          <w:trHeight w:val="350"/>
        </w:trPr>
        <w:tc>
          <w:tcPr>
            <w:tcW w:w="720" w:type="dxa"/>
          </w:tcPr>
          <w:p w14:paraId="41CA5A07" w14:textId="77777777" w:rsidR="00590E43" w:rsidRDefault="00590E43" w:rsidP="00134AF8"/>
        </w:tc>
        <w:tc>
          <w:tcPr>
            <w:tcW w:w="8630" w:type="dxa"/>
            <w:gridSpan w:val="3"/>
          </w:tcPr>
          <w:p w14:paraId="0AEC879A" w14:textId="77777777" w:rsidR="00590E43" w:rsidRPr="00D24471" w:rsidRDefault="00590E43" w:rsidP="00134AF8">
            <w:r>
              <w:t>To [insert motion].</w:t>
            </w:r>
          </w:p>
        </w:tc>
      </w:tr>
      <w:tr w:rsidR="00590E43" w14:paraId="4582021C" w14:textId="77777777" w:rsidTr="00CBD50F">
        <w:tc>
          <w:tcPr>
            <w:tcW w:w="720" w:type="dxa"/>
          </w:tcPr>
          <w:p w14:paraId="3399E450" w14:textId="77777777" w:rsidR="00590E43" w:rsidRDefault="00590E43" w:rsidP="00134AF8"/>
        </w:tc>
        <w:tc>
          <w:tcPr>
            <w:tcW w:w="2610" w:type="dxa"/>
          </w:tcPr>
          <w:p w14:paraId="31D89819" w14:textId="77777777" w:rsidR="00590E43" w:rsidRPr="00D24471" w:rsidRDefault="00590E43" w:rsidP="00134AF8">
            <w:pPr>
              <w:rPr>
                <w:i/>
              </w:rPr>
            </w:pPr>
            <w:r>
              <w:rPr>
                <w:i/>
              </w:rPr>
              <w:t>Second:</w:t>
            </w:r>
          </w:p>
        </w:tc>
        <w:tc>
          <w:tcPr>
            <w:tcW w:w="2245" w:type="dxa"/>
          </w:tcPr>
          <w:p w14:paraId="5D4FB20D" w14:textId="20014E5F" w:rsidR="00590E43" w:rsidRDefault="00590E43" w:rsidP="00CBD50F">
            <w:pPr>
              <w:rPr>
                <w:i/>
                <w:iCs/>
              </w:rPr>
            </w:pPr>
            <w:r w:rsidRPr="00CBD50F">
              <w:rPr>
                <w:i/>
                <w:iCs/>
              </w:rPr>
              <w:t xml:space="preserve">Vote: </w:t>
            </w:r>
            <w:r w:rsidR="3FF61D93" w:rsidRPr="00CBD50F">
              <w:rPr>
                <w:i/>
                <w:iCs/>
              </w:rPr>
              <w:t>0</w:t>
            </w:r>
            <w:r w:rsidRPr="00CBD50F">
              <w:rPr>
                <w:i/>
                <w:iCs/>
              </w:rPr>
              <w:t>-0-0</w:t>
            </w:r>
          </w:p>
          <w:p w14:paraId="556E74B0" w14:textId="77777777" w:rsidR="004D1682" w:rsidRDefault="004D1682" w:rsidP="004D1682">
            <w:pPr>
              <w:rPr>
                <w:i/>
              </w:rPr>
            </w:pPr>
            <w:r>
              <w:rPr>
                <w:i/>
              </w:rPr>
              <w:t>Yes:</w:t>
            </w:r>
          </w:p>
          <w:p w14:paraId="097F6739" w14:textId="77777777" w:rsidR="004D1682" w:rsidRDefault="004D1682" w:rsidP="004D1682">
            <w:pPr>
              <w:rPr>
                <w:i/>
              </w:rPr>
            </w:pPr>
            <w:r>
              <w:rPr>
                <w:i/>
              </w:rPr>
              <w:t>No:</w:t>
            </w:r>
          </w:p>
          <w:p w14:paraId="77A79CAB" w14:textId="77777777" w:rsidR="004D1682" w:rsidRDefault="004D1682" w:rsidP="004D1682">
            <w:pPr>
              <w:rPr>
                <w:i/>
              </w:rPr>
            </w:pPr>
            <w:r>
              <w:rPr>
                <w:i/>
              </w:rPr>
              <w:t>Abstaining:</w:t>
            </w:r>
          </w:p>
        </w:tc>
        <w:tc>
          <w:tcPr>
            <w:tcW w:w="3775" w:type="dxa"/>
          </w:tcPr>
          <w:p w14:paraId="74323757" w14:textId="77777777" w:rsidR="00590E43" w:rsidRDefault="00590E43" w:rsidP="00134AF8">
            <w:pPr>
              <w:rPr>
                <w:i/>
              </w:rPr>
            </w:pPr>
            <w:r>
              <w:rPr>
                <w:i/>
              </w:rPr>
              <w:t xml:space="preserve">Action: </w:t>
            </w:r>
          </w:p>
        </w:tc>
      </w:tr>
    </w:tbl>
    <w:p w14:paraId="2797CF9B" w14:textId="77777777" w:rsidR="00D24471" w:rsidRDefault="00D244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590E43" w:rsidRPr="00D24471" w14:paraId="2D778B9D" w14:textId="77777777" w:rsidTr="004A5ADF">
        <w:tc>
          <w:tcPr>
            <w:tcW w:w="720" w:type="dxa"/>
          </w:tcPr>
          <w:p w14:paraId="06042236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640" w:type="dxa"/>
          </w:tcPr>
          <w:p w14:paraId="67A12E3B" w14:textId="39AA2CB9" w:rsidR="00590E43" w:rsidRPr="00590E43" w:rsidRDefault="009953F8" w:rsidP="00134AF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>Business Directors Report</w:t>
            </w:r>
            <w:r w:rsidR="00590E43">
              <w:rPr>
                <w:b/>
                <w:sz w:val="24"/>
              </w:rPr>
              <w:t xml:space="preserve"> </w:t>
            </w:r>
            <w:r w:rsidR="00590E43">
              <w:rPr>
                <w:i/>
                <w:sz w:val="24"/>
              </w:rPr>
              <w:t>(comments from students and the community)</w:t>
            </w:r>
          </w:p>
        </w:tc>
      </w:tr>
      <w:tr w:rsidR="00590E43" w14:paraId="2876E250" w14:textId="77777777" w:rsidTr="004A5ADF">
        <w:tc>
          <w:tcPr>
            <w:tcW w:w="720" w:type="dxa"/>
          </w:tcPr>
          <w:p w14:paraId="5E33DB61" w14:textId="77777777" w:rsidR="00590E43" w:rsidRDefault="00590E43" w:rsidP="00134AF8"/>
        </w:tc>
        <w:tc>
          <w:tcPr>
            <w:tcW w:w="8640" w:type="dxa"/>
          </w:tcPr>
          <w:p w14:paraId="0673EDCF" w14:textId="77777777" w:rsidR="00590E43" w:rsidRDefault="00590E43" w:rsidP="00134AF8"/>
        </w:tc>
      </w:tr>
    </w:tbl>
    <w:p w14:paraId="73D4CECE" w14:textId="43F66A2F" w:rsidR="00590E43" w:rsidRDefault="00590E43"/>
    <w:p w14:paraId="5F546590" w14:textId="18690AB1" w:rsidR="00853349" w:rsidRDefault="007C2CC9">
      <w:r>
        <w:t>Oliva stated that they currently have $</w:t>
      </w:r>
      <w:r w:rsidR="00DD016D">
        <w:t>27,</w:t>
      </w:r>
      <w:r w:rsidR="00E65ECC">
        <w:t>878</w:t>
      </w:r>
      <w:r w:rsidR="00DD016D">
        <w:t xml:space="preserve"> </w:t>
      </w:r>
      <w:r w:rsidR="00E65ECC">
        <w:t>left.</w:t>
      </w:r>
    </w:p>
    <w:p w14:paraId="18B6AA92" w14:textId="32BA6A86" w:rsidR="00853349" w:rsidRDefault="00853349"/>
    <w:p w14:paraId="34955519" w14:textId="5FEE5F52" w:rsidR="00853349" w:rsidRDefault="00853349"/>
    <w:p w14:paraId="56CBB251" w14:textId="77777777" w:rsidR="00853349" w:rsidRDefault="0085334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590E43" w:rsidRPr="00D24471" w14:paraId="7B4FBBB8" w14:textId="77777777" w:rsidTr="00853349">
        <w:tc>
          <w:tcPr>
            <w:tcW w:w="720" w:type="dxa"/>
          </w:tcPr>
          <w:p w14:paraId="460EBA6F" w14:textId="77777777" w:rsidR="00590E43" w:rsidRPr="00D24471" w:rsidRDefault="00590E43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640" w:type="dxa"/>
          </w:tcPr>
          <w:p w14:paraId="2E3613D5" w14:textId="77777777" w:rsidR="00B107A2" w:rsidRDefault="00505511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Recognition</w:t>
            </w:r>
          </w:p>
          <w:p w14:paraId="31D916F6" w14:textId="77777777" w:rsidR="00496159" w:rsidRDefault="00496159" w:rsidP="00496159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rPr>
                <w:b/>
                <w:sz w:val="24"/>
              </w:rPr>
              <w:t xml:space="preserve"> </w:t>
            </w:r>
            <w:r>
              <w:t xml:space="preserve"> Linux clubs </w:t>
            </w:r>
          </w:p>
          <w:p w14:paraId="7052B1E8" w14:textId="5F2A898F" w:rsidR="00496159" w:rsidRDefault="006B5F56" w:rsidP="00496159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>They will talk</w:t>
            </w:r>
            <w:r w:rsidR="00496159">
              <w:t xml:space="preserve"> about operating systems and open-source software’s. </w:t>
            </w:r>
          </w:p>
          <w:p w14:paraId="2F80099E" w14:textId="2532D401" w:rsidR="00496159" w:rsidRDefault="006B5F56" w:rsidP="00496159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>They</w:t>
            </w:r>
            <w:r w:rsidR="00496159">
              <w:t xml:space="preserve"> would have educational lectures</w:t>
            </w:r>
            <w:r>
              <w:t xml:space="preserve"> so people can learn</w:t>
            </w:r>
            <w:r w:rsidR="00496159">
              <w:t xml:space="preserve"> more about the software’s. </w:t>
            </w:r>
          </w:p>
          <w:p w14:paraId="5DFDC172" w14:textId="617F9373" w:rsidR="00496159" w:rsidRDefault="00496159" w:rsidP="00496159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>He doesn’t know if they can install Linux on a Mac</w:t>
            </w:r>
            <w:r w:rsidR="006B5F56">
              <w:t>. They have alternative ways people can use the software if they cannot get it working on their own computer.</w:t>
            </w:r>
          </w:p>
          <w:p w14:paraId="599EC001" w14:textId="77777777" w:rsidR="00B107A2" w:rsidRDefault="00496159" w:rsidP="00496159">
            <w:pPr>
              <w:pStyle w:val="ListParagraph"/>
              <w:numPr>
                <w:ilvl w:val="1"/>
                <w:numId w:val="21"/>
              </w:numPr>
            </w:pPr>
            <w:r>
              <w:t>They plan to be financially active.</w:t>
            </w:r>
            <w:r>
              <w:t xml:space="preserve"> </w:t>
            </w:r>
          </w:p>
          <w:p w14:paraId="3E130912" w14:textId="692179D1" w:rsidR="006B5F56" w:rsidRPr="00B107A2" w:rsidRDefault="006B5F56" w:rsidP="00496159">
            <w:pPr>
              <w:pStyle w:val="ListParagraph"/>
              <w:numPr>
                <w:ilvl w:val="1"/>
                <w:numId w:val="21"/>
              </w:numPr>
            </w:pPr>
            <w:r>
              <w:t>The club was approved.</w:t>
            </w:r>
          </w:p>
        </w:tc>
      </w:tr>
      <w:tr w:rsidR="00590E43" w:rsidRPr="00D24471" w14:paraId="60753CA9" w14:textId="77777777" w:rsidTr="00853349">
        <w:tc>
          <w:tcPr>
            <w:tcW w:w="720" w:type="dxa"/>
          </w:tcPr>
          <w:p w14:paraId="5CCCD00C" w14:textId="71587D80" w:rsidR="00590E43" w:rsidRPr="00D24471" w:rsidRDefault="007C2CC9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8640" w:type="dxa"/>
          </w:tcPr>
          <w:p w14:paraId="385643D6" w14:textId="5D1CDC1A" w:rsidR="00590E43" w:rsidRPr="00D24471" w:rsidRDefault="00505511" w:rsidP="008533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Club Name Change </w:t>
            </w:r>
          </w:p>
        </w:tc>
      </w:tr>
    </w:tbl>
    <w:p w14:paraId="60AD0333" w14:textId="77D231ED" w:rsidR="00DB3307" w:rsidRDefault="00DB33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8047"/>
        <w:gridCol w:w="749"/>
      </w:tblGrid>
      <w:tr w:rsidR="00590E43" w:rsidRPr="00D24471" w14:paraId="2EFE9202" w14:textId="77777777" w:rsidTr="00E96A3B">
        <w:tc>
          <w:tcPr>
            <w:tcW w:w="564" w:type="dxa"/>
          </w:tcPr>
          <w:p w14:paraId="6860B608" w14:textId="77777777" w:rsidR="00590E43" w:rsidRPr="00D24471" w:rsidRDefault="00590E43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8796" w:type="dxa"/>
            <w:gridSpan w:val="2"/>
          </w:tcPr>
          <w:p w14:paraId="626FB2E0" w14:textId="77777777" w:rsidR="00590E43" w:rsidRDefault="00505511" w:rsidP="00134AF8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Large Event Fund </w:t>
            </w:r>
            <w:r w:rsidR="00590E43">
              <w:rPr>
                <w:b/>
                <w:sz w:val="24"/>
              </w:rPr>
              <w:t xml:space="preserve"> </w:t>
            </w:r>
            <w:r w:rsidR="00590E43">
              <w:rPr>
                <w:i/>
                <w:sz w:val="24"/>
              </w:rPr>
              <w:t>(subject to immediate action)</w:t>
            </w:r>
          </w:p>
          <w:p w14:paraId="6134506F" w14:textId="3A8D868D" w:rsidR="009C1467" w:rsidRPr="00590E43" w:rsidRDefault="009C1467" w:rsidP="00134AF8">
            <w:pPr>
              <w:rPr>
                <w:i/>
                <w:sz w:val="24"/>
              </w:rPr>
            </w:pPr>
          </w:p>
        </w:tc>
      </w:tr>
      <w:tr w:rsidR="009C1467" w14:paraId="01B83792" w14:textId="77777777" w:rsidTr="00B107A2">
        <w:trPr>
          <w:gridAfter w:val="1"/>
          <w:wAfter w:w="749" w:type="dxa"/>
          <w:trHeight w:val="96"/>
        </w:trPr>
        <w:tc>
          <w:tcPr>
            <w:tcW w:w="8611" w:type="dxa"/>
            <w:gridSpan w:val="2"/>
          </w:tcPr>
          <w:p w14:paraId="0E7D8DDE" w14:textId="08175E8E" w:rsidR="009C1467" w:rsidRDefault="009C1467" w:rsidP="00B107A2"/>
        </w:tc>
      </w:tr>
    </w:tbl>
    <w:p w14:paraId="244DA71A" w14:textId="77777777" w:rsidR="00590E43" w:rsidRDefault="00590E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522"/>
      </w:tblGrid>
      <w:tr w:rsidR="00653D52" w:rsidRPr="00D24471" w14:paraId="6DE97DB1" w14:textId="77777777" w:rsidTr="00260C81">
        <w:tc>
          <w:tcPr>
            <w:tcW w:w="838" w:type="dxa"/>
          </w:tcPr>
          <w:p w14:paraId="52105561" w14:textId="77777777" w:rsidR="00653D52" w:rsidRPr="00D24471" w:rsidRDefault="00653D52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VII.</w:t>
            </w:r>
          </w:p>
        </w:tc>
        <w:tc>
          <w:tcPr>
            <w:tcW w:w="8522" w:type="dxa"/>
          </w:tcPr>
          <w:p w14:paraId="57A84846" w14:textId="242BAB4E" w:rsidR="00653D52" w:rsidRPr="00D24471" w:rsidRDefault="05318A86" w:rsidP="6A187DEF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Action Items </w:t>
            </w:r>
          </w:p>
        </w:tc>
      </w:tr>
    </w:tbl>
    <w:p w14:paraId="459D5204" w14:textId="7A0F92FE" w:rsidR="00F1367E" w:rsidRPr="00F1367E" w:rsidRDefault="00F1367E" w:rsidP="00F1367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"/>
        <w:gridCol w:w="8611"/>
      </w:tblGrid>
      <w:tr w:rsidR="00653D52" w:rsidRPr="00D24471" w14:paraId="40FC9C78" w14:textId="77777777" w:rsidTr="00E65ECC">
        <w:tc>
          <w:tcPr>
            <w:tcW w:w="749" w:type="dxa"/>
          </w:tcPr>
          <w:p w14:paraId="11028464" w14:textId="77777777" w:rsidR="00653D52" w:rsidRPr="00D24471" w:rsidRDefault="00653D52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VIII.</w:t>
            </w:r>
          </w:p>
        </w:tc>
        <w:tc>
          <w:tcPr>
            <w:tcW w:w="8611" w:type="dxa"/>
          </w:tcPr>
          <w:p w14:paraId="289D98D3" w14:textId="783100C1" w:rsidR="00653D52" w:rsidRPr="00D24471" w:rsidRDefault="05318A86" w:rsidP="6A187DEF">
            <w:pPr>
              <w:rPr>
                <w:b/>
                <w:bCs/>
                <w:sz w:val="24"/>
                <w:szCs w:val="24"/>
              </w:rPr>
            </w:pPr>
            <w:r w:rsidRPr="6A187DEF">
              <w:rPr>
                <w:b/>
                <w:bCs/>
                <w:sz w:val="24"/>
                <w:szCs w:val="24"/>
              </w:rPr>
              <w:t xml:space="preserve">Information Items </w:t>
            </w:r>
          </w:p>
        </w:tc>
      </w:tr>
      <w:tr w:rsidR="00653D52" w14:paraId="6EFFFE58" w14:textId="77777777" w:rsidTr="00E65ECC">
        <w:tc>
          <w:tcPr>
            <w:tcW w:w="749" w:type="dxa"/>
          </w:tcPr>
          <w:p w14:paraId="360B6E07" w14:textId="77777777" w:rsidR="00653D52" w:rsidRDefault="00653D52" w:rsidP="00134AF8">
            <w:r>
              <w:t>A.</w:t>
            </w:r>
          </w:p>
        </w:tc>
        <w:tc>
          <w:tcPr>
            <w:tcW w:w="8611" w:type="dxa"/>
          </w:tcPr>
          <w:p w14:paraId="6F84BCC5" w14:textId="77777777" w:rsidR="00B107A2" w:rsidRDefault="00B107A2" w:rsidP="00B107A2"/>
          <w:p w14:paraId="524AB7B1" w14:textId="77777777" w:rsidR="00B107A2" w:rsidRDefault="00B107A2" w:rsidP="00B107A2">
            <w:pPr>
              <w:pStyle w:val="ListParagraph"/>
              <w:numPr>
                <w:ilvl w:val="0"/>
                <w:numId w:val="21"/>
              </w:numPr>
            </w:pPr>
            <w:bookmarkStart w:id="0" w:name="OLE_LINK1"/>
            <w:bookmarkStart w:id="1" w:name="OLE_LINK2"/>
            <w:r>
              <w:t xml:space="preserve">Muslim students’ association has a budget request for $4,250. </w:t>
            </w:r>
          </w:p>
          <w:p w14:paraId="1775F152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 xml:space="preserve">They are bringing back the annual Ramadan celebration at WWU. They </w:t>
            </w:r>
            <w:bookmarkEnd w:id="0"/>
            <w:bookmarkEnd w:id="1"/>
            <w:r>
              <w:t xml:space="preserve">said that this tradition has happened up until 2012 but hasn’t happened since then. </w:t>
            </w:r>
          </w:p>
          <w:p w14:paraId="22B79F79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 xml:space="preserve">They are planning for the event to take place in the MPR room. </w:t>
            </w:r>
          </w:p>
          <w:p w14:paraId="796D9FC6" w14:textId="2391887F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>The biggest cost is foo</w:t>
            </w:r>
            <w:r w:rsidR="006B5F56">
              <w:t>d.</w:t>
            </w:r>
            <w:r>
              <w:t xml:space="preserve"> </w:t>
            </w:r>
            <w:r w:rsidR="006B5F56">
              <w:t>Other</w:t>
            </w:r>
            <w:r>
              <w:t xml:space="preserve"> costs </w:t>
            </w:r>
            <w:r w:rsidR="006B5F56">
              <w:t>include</w:t>
            </w:r>
            <w:r>
              <w:t xml:space="preserve"> rentals, decorations, and publicity. </w:t>
            </w:r>
          </w:p>
          <w:p w14:paraId="7D975F52" w14:textId="750AF72E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>The event is open to the public. They are not going to sell tickets</w:t>
            </w:r>
            <w:r w:rsidR="006B5F56">
              <w:t>. T</w:t>
            </w:r>
            <w:r>
              <w:t xml:space="preserve">hey are limiting it to 100 people only. </w:t>
            </w:r>
          </w:p>
          <w:p w14:paraId="3330B850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>Whatever is left over will be transferred back to the into the AS funds. The restaurants they have talked to about catering have given them a flat rate of 2,000-4,000.</w:t>
            </w:r>
          </w:p>
          <w:p w14:paraId="6F88D27D" w14:textId="728B929E" w:rsidR="00B107A2" w:rsidRDefault="00B107A2" w:rsidP="00B107A2"/>
        </w:tc>
      </w:tr>
      <w:tr w:rsidR="009C1467" w14:paraId="4D2BECB4" w14:textId="77777777" w:rsidTr="009C1467">
        <w:trPr>
          <w:trHeight w:val="85"/>
        </w:trPr>
        <w:tc>
          <w:tcPr>
            <w:tcW w:w="749" w:type="dxa"/>
          </w:tcPr>
          <w:p w14:paraId="298E449F" w14:textId="77777777" w:rsidR="009C1467" w:rsidRDefault="009C1467" w:rsidP="00134AF8"/>
        </w:tc>
        <w:tc>
          <w:tcPr>
            <w:tcW w:w="8611" w:type="dxa"/>
          </w:tcPr>
          <w:p w14:paraId="62E54946" w14:textId="77777777" w:rsidR="00B107A2" w:rsidRDefault="00B107A2" w:rsidP="00B107A2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>AS Productions is requesting 17,000 from the large event funds.</w:t>
            </w:r>
          </w:p>
          <w:p w14:paraId="1138E62A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t xml:space="preserve"> They are inviting Jhon Rodgers who made a movie that Hairspray was based off of in 1986. He is known for the movies he made in the 70’s. </w:t>
            </w:r>
          </w:p>
          <w:p w14:paraId="4EE283AB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 xml:space="preserve">It has been a while since AS Productions has been able to bring a high-profile speaker to campus. </w:t>
            </w:r>
          </w:p>
          <w:p w14:paraId="62E2099E" w14:textId="62AECBB2" w:rsidR="00B107A2" w:rsidRDefault="00B107A2" w:rsidP="00B107A2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 xml:space="preserve">His early films had no budget, the actors were people he </w:t>
            </w:r>
            <w:r w:rsidR="006B5F56">
              <w:t xml:space="preserve">knew. The </w:t>
            </w:r>
            <w:r>
              <w:t xml:space="preserve"> costumes were things he pick out from the dump. </w:t>
            </w:r>
          </w:p>
          <w:p w14:paraId="1497CBB7" w14:textId="77777777" w:rsidR="00B107A2" w:rsidRDefault="00B107A2" w:rsidP="00B107A2">
            <w:pPr>
              <w:pStyle w:val="ListParagraph"/>
              <w:numPr>
                <w:ilvl w:val="1"/>
                <w:numId w:val="21"/>
              </w:numPr>
              <w:spacing w:after="160" w:line="259" w:lineRule="auto"/>
            </w:pPr>
            <w:r>
              <w:t xml:space="preserve">She thinks it will be cool to have a speaker who started his career with nothing, especially for students who are trying to make films with very little money. </w:t>
            </w:r>
          </w:p>
          <w:p w14:paraId="1E6EF2BD" w14:textId="48E9D96B" w:rsidR="00B107A2" w:rsidRDefault="00B107A2" w:rsidP="00B107A2">
            <w:pPr>
              <w:pStyle w:val="ListParagraph"/>
              <w:numPr>
                <w:ilvl w:val="1"/>
                <w:numId w:val="21"/>
              </w:numPr>
            </w:pPr>
            <w:r>
              <w:lastRenderedPageBreak/>
              <w:t>His fee is 15,000</w:t>
            </w:r>
            <w:r w:rsidR="006B5F56">
              <w:t>.</w:t>
            </w:r>
            <w:r>
              <w:t xml:space="preserve"> </w:t>
            </w:r>
            <w:r w:rsidR="006B5F56">
              <w:t>AS productions</w:t>
            </w:r>
            <w:r>
              <w:t xml:space="preserve"> also have to pay for his air fare</w:t>
            </w:r>
            <w:r w:rsidR="006B5F56">
              <w:t>.</w:t>
            </w:r>
            <w:r>
              <w:t xml:space="preserve"> </w:t>
            </w:r>
            <w:r w:rsidR="006B5F56">
              <w:t>S</w:t>
            </w:r>
            <w:r>
              <w:t xml:space="preserve">he wants to </w:t>
            </w:r>
            <w:r w:rsidR="006B5F56">
              <w:t>rent</w:t>
            </w:r>
            <w:r>
              <w:t xml:space="preserve"> the PSA main stage</w:t>
            </w:r>
            <w:r w:rsidR="006B5F56">
              <w:t xml:space="preserve"> for this event</w:t>
            </w:r>
            <w:r>
              <w:t>.</w:t>
            </w:r>
          </w:p>
          <w:p w14:paraId="51EB5BC1" w14:textId="0BD498B6" w:rsidR="00B107A2" w:rsidRDefault="00B107A2" w:rsidP="004970FF">
            <w:pPr>
              <w:pStyle w:val="ListParagraph"/>
              <w:numPr>
                <w:ilvl w:val="0"/>
                <w:numId w:val="21"/>
              </w:numPr>
            </w:pPr>
            <w:r>
              <w:t>Oliva clarified the large event fund is a separate budget and it has $55,000 in it.</w:t>
            </w:r>
          </w:p>
        </w:tc>
      </w:tr>
    </w:tbl>
    <w:p w14:paraId="175EB592" w14:textId="77777777" w:rsidR="00653D52" w:rsidRDefault="00653D5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0"/>
      </w:tblGrid>
      <w:tr w:rsidR="00653D52" w:rsidRPr="00D24471" w14:paraId="487511AA" w14:textId="77777777" w:rsidTr="004A5ADF">
        <w:tc>
          <w:tcPr>
            <w:tcW w:w="720" w:type="dxa"/>
          </w:tcPr>
          <w:p w14:paraId="276869F9" w14:textId="78650832" w:rsidR="00653D52" w:rsidRPr="00D24471" w:rsidRDefault="00505511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  <w:r w:rsidR="00653D52">
              <w:rPr>
                <w:b/>
                <w:sz w:val="24"/>
              </w:rPr>
              <w:t>.</w:t>
            </w:r>
          </w:p>
        </w:tc>
        <w:tc>
          <w:tcPr>
            <w:tcW w:w="8640" w:type="dxa"/>
          </w:tcPr>
          <w:p w14:paraId="6BB63751" w14:textId="59586D04" w:rsidR="00653D52" w:rsidRPr="00D24471" w:rsidRDefault="00505511" w:rsidP="00134A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Council review </w:t>
            </w:r>
          </w:p>
        </w:tc>
      </w:tr>
      <w:tr w:rsidR="00653D52" w14:paraId="2D123D73" w14:textId="77777777" w:rsidTr="004A5ADF">
        <w:tc>
          <w:tcPr>
            <w:tcW w:w="720" w:type="dxa"/>
          </w:tcPr>
          <w:p w14:paraId="4E338EAF" w14:textId="77777777" w:rsidR="00653D52" w:rsidRDefault="00653D52" w:rsidP="00134AF8"/>
        </w:tc>
        <w:tc>
          <w:tcPr>
            <w:tcW w:w="8640" w:type="dxa"/>
          </w:tcPr>
          <w:p w14:paraId="2AF5A6F1" w14:textId="77777777" w:rsidR="00653D52" w:rsidRDefault="00653D52" w:rsidP="00134AF8"/>
        </w:tc>
      </w:tr>
    </w:tbl>
    <w:p w14:paraId="2FCC2CB6" w14:textId="77777777" w:rsidR="00653D52" w:rsidRDefault="00653D52"/>
    <w:p w14:paraId="46DC03FB" w14:textId="7A2E5C34" w:rsidR="00653D52" w:rsidRPr="004A5ADF" w:rsidRDefault="004A5ADF" w:rsidP="102144FA">
      <w:pPr>
        <w:rPr>
          <w:b/>
          <w:bCs/>
          <w:i/>
          <w:iCs/>
        </w:rPr>
      </w:pPr>
      <w:r w:rsidRPr="102144FA">
        <w:rPr>
          <w:b/>
          <w:bCs/>
          <w:i/>
          <w:iCs/>
        </w:rPr>
        <w:t>adjourned this meeting at [</w:t>
      </w:r>
      <w:r w:rsidR="00133999">
        <w:rPr>
          <w:b/>
          <w:bCs/>
          <w:i/>
          <w:iCs/>
        </w:rPr>
        <w:t>5</w:t>
      </w:r>
      <w:r w:rsidR="003868C1">
        <w:rPr>
          <w:b/>
          <w:bCs/>
          <w:i/>
          <w:iCs/>
        </w:rPr>
        <w:t>:</w:t>
      </w:r>
      <w:r w:rsidR="00133999">
        <w:rPr>
          <w:b/>
          <w:bCs/>
          <w:i/>
          <w:iCs/>
        </w:rPr>
        <w:t>4</w:t>
      </w:r>
      <w:r w:rsidR="003868C1">
        <w:rPr>
          <w:b/>
          <w:bCs/>
          <w:i/>
          <w:iCs/>
        </w:rPr>
        <w:t>7</w:t>
      </w:r>
      <w:r w:rsidRPr="102144FA">
        <w:rPr>
          <w:b/>
          <w:bCs/>
          <w:i/>
          <w:iCs/>
        </w:rPr>
        <w:t>].</w:t>
      </w:r>
    </w:p>
    <w:p w14:paraId="3A046A6A" w14:textId="7734E878" w:rsidR="2F8EC1B0" w:rsidRDefault="2F8EC1B0" w:rsidP="102144FA"/>
    <w:p w14:paraId="43C741D9" w14:textId="4E35FE38" w:rsidR="00B107A2" w:rsidRDefault="00B107A2" w:rsidP="102144FA"/>
    <w:p w14:paraId="086682C3" w14:textId="5FB33334" w:rsidR="00B107A2" w:rsidRDefault="00B107A2" w:rsidP="102144FA"/>
    <w:p w14:paraId="78C02CDA" w14:textId="7F8594A9" w:rsidR="00B107A2" w:rsidRDefault="00B107A2" w:rsidP="102144FA"/>
    <w:p w14:paraId="356627AA" w14:textId="2B0C6AD1" w:rsidR="00B107A2" w:rsidRDefault="00B107A2" w:rsidP="102144FA"/>
    <w:p w14:paraId="166AA766" w14:textId="14A4B4DF" w:rsidR="00B107A2" w:rsidRDefault="00B107A2" w:rsidP="102144FA"/>
    <w:p w14:paraId="206E855A" w14:textId="54BD0592" w:rsidR="00B107A2" w:rsidRDefault="00B107A2" w:rsidP="00B107A2">
      <w:pPr>
        <w:pStyle w:val="ListParagraph"/>
        <w:ind w:left="1440"/>
      </w:pPr>
    </w:p>
    <w:sectPr w:rsidR="00B107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7544" w14:textId="77777777" w:rsidR="009830CF" w:rsidRDefault="009830CF" w:rsidP="00653D52">
      <w:pPr>
        <w:spacing w:after="0" w:line="240" w:lineRule="auto"/>
      </w:pPr>
      <w:r>
        <w:separator/>
      </w:r>
    </w:p>
  </w:endnote>
  <w:endnote w:type="continuationSeparator" w:id="0">
    <w:p w14:paraId="161F6991" w14:textId="77777777" w:rsidR="009830CF" w:rsidRDefault="009830CF" w:rsidP="006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71C" w14:textId="77777777" w:rsidR="00653D52" w:rsidRDefault="00653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E607" w14:textId="77777777" w:rsidR="00653D52" w:rsidRDefault="00653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0477" w14:textId="77777777" w:rsidR="00653D52" w:rsidRDefault="0065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18AA" w14:textId="77777777" w:rsidR="009830CF" w:rsidRDefault="009830CF" w:rsidP="00653D52">
      <w:pPr>
        <w:spacing w:after="0" w:line="240" w:lineRule="auto"/>
      </w:pPr>
      <w:r>
        <w:separator/>
      </w:r>
    </w:p>
  </w:footnote>
  <w:footnote w:type="continuationSeparator" w:id="0">
    <w:p w14:paraId="6A7AE426" w14:textId="77777777" w:rsidR="009830CF" w:rsidRDefault="009830CF" w:rsidP="0065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13CB" w14:textId="77777777" w:rsidR="00653D52" w:rsidRDefault="00653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112920"/>
      <w:docPartObj>
        <w:docPartGallery w:val="Watermarks"/>
        <w:docPartUnique/>
      </w:docPartObj>
    </w:sdtPr>
    <w:sdtEndPr/>
    <w:sdtContent>
      <w:p w14:paraId="244539E3" w14:textId="77777777" w:rsidR="00653D52" w:rsidRDefault="009830CF">
        <w:pPr>
          <w:pStyle w:val="Header"/>
        </w:pPr>
        <w:r>
          <w:rPr>
            <w:noProof/>
          </w:rPr>
          <w:pict w14:anchorId="2BA754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FF48" w14:textId="77777777" w:rsidR="00653D52" w:rsidRDefault="00653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A07"/>
    <w:multiLevelType w:val="hybridMultilevel"/>
    <w:tmpl w:val="0C465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69EE"/>
    <w:multiLevelType w:val="multilevel"/>
    <w:tmpl w:val="2EF2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56E6"/>
    <w:multiLevelType w:val="hybridMultilevel"/>
    <w:tmpl w:val="FA006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7B1"/>
    <w:multiLevelType w:val="hybridMultilevel"/>
    <w:tmpl w:val="14D0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63349"/>
    <w:multiLevelType w:val="multilevel"/>
    <w:tmpl w:val="53E2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90828"/>
    <w:multiLevelType w:val="hybridMultilevel"/>
    <w:tmpl w:val="437444A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427B1"/>
    <w:multiLevelType w:val="hybridMultilevel"/>
    <w:tmpl w:val="CB52C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549A"/>
    <w:multiLevelType w:val="hybridMultilevel"/>
    <w:tmpl w:val="A5D6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F0FB1"/>
    <w:multiLevelType w:val="multilevel"/>
    <w:tmpl w:val="3AA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61894"/>
    <w:multiLevelType w:val="hybridMultilevel"/>
    <w:tmpl w:val="250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906"/>
    <w:multiLevelType w:val="multilevel"/>
    <w:tmpl w:val="61C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94FAA"/>
    <w:multiLevelType w:val="hybridMultilevel"/>
    <w:tmpl w:val="CFF6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038FA"/>
    <w:multiLevelType w:val="hybridMultilevel"/>
    <w:tmpl w:val="F7B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54581"/>
    <w:multiLevelType w:val="hybridMultilevel"/>
    <w:tmpl w:val="4554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74555"/>
    <w:multiLevelType w:val="hybridMultilevel"/>
    <w:tmpl w:val="B8C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21163"/>
    <w:multiLevelType w:val="hybridMultilevel"/>
    <w:tmpl w:val="70C6B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AD3"/>
    <w:multiLevelType w:val="hybridMultilevel"/>
    <w:tmpl w:val="E20A5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7"/>
  </w:num>
  <w:num w:numId="5">
    <w:abstractNumId w:val="16"/>
  </w:num>
  <w:num w:numId="6">
    <w:abstractNumId w:val="8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10"/>
  </w:num>
  <w:num w:numId="18">
    <w:abstractNumId w:val="1"/>
  </w:num>
  <w:num w:numId="19">
    <w:abstractNumId w:val="1"/>
  </w:num>
  <w:num w:numId="2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3"/>
  </w:num>
  <w:num w:numId="22">
    <w:abstractNumId w:val="6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298"/>
    <w:rsid w:val="00004727"/>
    <w:rsid w:val="00042F31"/>
    <w:rsid w:val="000474DC"/>
    <w:rsid w:val="000C65A8"/>
    <w:rsid w:val="000D03B0"/>
    <w:rsid w:val="0011654C"/>
    <w:rsid w:val="00133999"/>
    <w:rsid w:val="001416F7"/>
    <w:rsid w:val="001C6B1F"/>
    <w:rsid w:val="001E5248"/>
    <w:rsid w:val="00250665"/>
    <w:rsid w:val="00260C81"/>
    <w:rsid w:val="002B23A6"/>
    <w:rsid w:val="00330B6E"/>
    <w:rsid w:val="00361E48"/>
    <w:rsid w:val="003868C1"/>
    <w:rsid w:val="003F7B4F"/>
    <w:rsid w:val="00435FF6"/>
    <w:rsid w:val="00496159"/>
    <w:rsid w:val="004970FF"/>
    <w:rsid w:val="004A5ADF"/>
    <w:rsid w:val="004D1682"/>
    <w:rsid w:val="004D78C8"/>
    <w:rsid w:val="00504810"/>
    <w:rsid w:val="00505511"/>
    <w:rsid w:val="005209A0"/>
    <w:rsid w:val="00553111"/>
    <w:rsid w:val="00590E43"/>
    <w:rsid w:val="00653D52"/>
    <w:rsid w:val="006B1869"/>
    <w:rsid w:val="006B5F56"/>
    <w:rsid w:val="006F6A66"/>
    <w:rsid w:val="007038B8"/>
    <w:rsid w:val="00734693"/>
    <w:rsid w:val="007415B2"/>
    <w:rsid w:val="00752004"/>
    <w:rsid w:val="007C2CC9"/>
    <w:rsid w:val="007E0CEB"/>
    <w:rsid w:val="00853349"/>
    <w:rsid w:val="008F6F5E"/>
    <w:rsid w:val="00940D78"/>
    <w:rsid w:val="009830CF"/>
    <w:rsid w:val="009953F8"/>
    <w:rsid w:val="009C1467"/>
    <w:rsid w:val="009C3B8E"/>
    <w:rsid w:val="009D1DCA"/>
    <w:rsid w:val="009D7471"/>
    <w:rsid w:val="00A06AD5"/>
    <w:rsid w:val="00B107A2"/>
    <w:rsid w:val="00BC72C7"/>
    <w:rsid w:val="00C03DAA"/>
    <w:rsid w:val="00C60504"/>
    <w:rsid w:val="00C83298"/>
    <w:rsid w:val="00C95001"/>
    <w:rsid w:val="00CA4A70"/>
    <w:rsid w:val="00CBD50F"/>
    <w:rsid w:val="00CD5D5C"/>
    <w:rsid w:val="00CE7F37"/>
    <w:rsid w:val="00D24471"/>
    <w:rsid w:val="00D84A11"/>
    <w:rsid w:val="00D92B0F"/>
    <w:rsid w:val="00DB3307"/>
    <w:rsid w:val="00DD016D"/>
    <w:rsid w:val="00DD1C5E"/>
    <w:rsid w:val="00E65ECC"/>
    <w:rsid w:val="00E6754A"/>
    <w:rsid w:val="00E736E5"/>
    <w:rsid w:val="00E74DCD"/>
    <w:rsid w:val="00E85273"/>
    <w:rsid w:val="00E854E2"/>
    <w:rsid w:val="00E96A3B"/>
    <w:rsid w:val="00EC3248"/>
    <w:rsid w:val="00EE57E2"/>
    <w:rsid w:val="00F1367E"/>
    <w:rsid w:val="00F57459"/>
    <w:rsid w:val="00F579DC"/>
    <w:rsid w:val="00F81AA5"/>
    <w:rsid w:val="00FA0336"/>
    <w:rsid w:val="0404A4C1"/>
    <w:rsid w:val="040C39AB"/>
    <w:rsid w:val="049A3DD0"/>
    <w:rsid w:val="05318A86"/>
    <w:rsid w:val="0897D472"/>
    <w:rsid w:val="0A7775EB"/>
    <w:rsid w:val="0DD9089B"/>
    <w:rsid w:val="0EC4D309"/>
    <w:rsid w:val="0ED0EA3A"/>
    <w:rsid w:val="102144FA"/>
    <w:rsid w:val="10DBD2B6"/>
    <w:rsid w:val="11565367"/>
    <w:rsid w:val="11B2CEE9"/>
    <w:rsid w:val="12C62C90"/>
    <w:rsid w:val="135FEED1"/>
    <w:rsid w:val="15C8CFE9"/>
    <w:rsid w:val="161E18C6"/>
    <w:rsid w:val="16B04594"/>
    <w:rsid w:val="17D2CB76"/>
    <w:rsid w:val="196E9BD7"/>
    <w:rsid w:val="1A77A048"/>
    <w:rsid w:val="1DD35486"/>
    <w:rsid w:val="1EBC2C5A"/>
    <w:rsid w:val="22725A1F"/>
    <w:rsid w:val="232F7DF0"/>
    <w:rsid w:val="236554EB"/>
    <w:rsid w:val="24F48862"/>
    <w:rsid w:val="2853C0DD"/>
    <w:rsid w:val="292F8A54"/>
    <w:rsid w:val="2A28A9C2"/>
    <w:rsid w:val="2A551DBA"/>
    <w:rsid w:val="2AD572F0"/>
    <w:rsid w:val="2B645801"/>
    <w:rsid w:val="2B818705"/>
    <w:rsid w:val="2DD0B045"/>
    <w:rsid w:val="2F8EC1B0"/>
    <w:rsid w:val="2FBBA7B3"/>
    <w:rsid w:val="3054F828"/>
    <w:rsid w:val="308AA082"/>
    <w:rsid w:val="3231866E"/>
    <w:rsid w:val="342EF05D"/>
    <w:rsid w:val="369CFDA6"/>
    <w:rsid w:val="376269A3"/>
    <w:rsid w:val="37E9831C"/>
    <w:rsid w:val="3B70F343"/>
    <w:rsid w:val="3FF61D93"/>
    <w:rsid w:val="41CE6AEE"/>
    <w:rsid w:val="422C481D"/>
    <w:rsid w:val="447301CF"/>
    <w:rsid w:val="4951F9A5"/>
    <w:rsid w:val="49A9D8A5"/>
    <w:rsid w:val="49C283BB"/>
    <w:rsid w:val="4A9CC412"/>
    <w:rsid w:val="4D8194B6"/>
    <w:rsid w:val="4D9D9605"/>
    <w:rsid w:val="4DBCE469"/>
    <w:rsid w:val="51F693C8"/>
    <w:rsid w:val="526F4291"/>
    <w:rsid w:val="52E26935"/>
    <w:rsid w:val="5327E1F7"/>
    <w:rsid w:val="53E82B1A"/>
    <w:rsid w:val="54C1365E"/>
    <w:rsid w:val="54DE5BB8"/>
    <w:rsid w:val="56D71C75"/>
    <w:rsid w:val="588CDE8B"/>
    <w:rsid w:val="58BCFD61"/>
    <w:rsid w:val="59D4925A"/>
    <w:rsid w:val="59EFAB25"/>
    <w:rsid w:val="5E68E3DB"/>
    <w:rsid w:val="62C352F8"/>
    <w:rsid w:val="65135FE7"/>
    <w:rsid w:val="69B7C8AF"/>
    <w:rsid w:val="6A187DEF"/>
    <w:rsid w:val="6B0E13BF"/>
    <w:rsid w:val="6B365EDD"/>
    <w:rsid w:val="6B59EEA5"/>
    <w:rsid w:val="6B78EC80"/>
    <w:rsid w:val="6C3770FA"/>
    <w:rsid w:val="6C3E5B9C"/>
    <w:rsid w:val="6E75FAF8"/>
    <w:rsid w:val="6F72CA98"/>
    <w:rsid w:val="6FC5D530"/>
    <w:rsid w:val="708F4AF8"/>
    <w:rsid w:val="72AD9D20"/>
    <w:rsid w:val="749FAADA"/>
    <w:rsid w:val="751B4281"/>
    <w:rsid w:val="76382BFF"/>
    <w:rsid w:val="7C8B2FDB"/>
    <w:rsid w:val="7CE4A21C"/>
    <w:rsid w:val="7F3004AD"/>
    <w:rsid w:val="7FC2D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ADFD0C"/>
  <w15:chartTrackingRefBased/>
  <w15:docId w15:val="{446F6E61-3502-49B3-BD4C-827EF36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2"/>
  </w:style>
  <w:style w:type="paragraph" w:styleId="Footer">
    <w:name w:val="footer"/>
    <w:basedOn w:val="Normal"/>
    <w:link w:val="Foot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2"/>
  </w:style>
  <w:style w:type="paragraph" w:styleId="ListParagraph">
    <w:name w:val="List Paragraph"/>
    <w:basedOn w:val="Normal"/>
    <w:uiPriority w:val="34"/>
    <w:qFormat/>
    <w:rsid w:val="00260C81"/>
    <w:pPr>
      <w:ind w:left="720"/>
      <w:contextualSpacing/>
    </w:pPr>
  </w:style>
  <w:style w:type="paragraph" w:customStyle="1" w:styleId="ql-indent-1">
    <w:name w:val="ql-indent-1"/>
    <w:basedOn w:val="Normal"/>
    <w:rsid w:val="00F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l-indent-2">
    <w:name w:val="ql-indent-2"/>
    <w:basedOn w:val="Normal"/>
    <w:rsid w:val="0070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ing\AS%20Board\AS%20Board%20Assistants\ASB%20Minutes%20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sto MT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5341F3339ACB41A46D070C9D019273" ma:contentTypeVersion="8" ma:contentTypeDescription="Create a new document." ma:contentTypeScope="" ma:versionID="9aabb699e52dccb56faa7191660d44f1">
  <xsd:schema xmlns:xsd="http://www.w3.org/2001/XMLSchema" xmlns:xs="http://www.w3.org/2001/XMLSchema" xmlns:p="http://schemas.microsoft.com/office/2006/metadata/properties" xmlns:ns2="ed9c70e0-e915-4d66-a0ad-22a9388071ca" targetNamespace="http://schemas.microsoft.com/office/2006/metadata/properties" ma:root="true" ma:fieldsID="77fab9c9e9f2349b7f8679b77d32e8c4" ns2:_="">
    <xsd:import namespace="ed9c70e0-e915-4d66-a0ad-22a938807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70e0-e915-4d66-a0ad-22a938807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11C94-AE05-47CD-8FCF-B09152FB7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49889F-5213-438C-BD76-170840075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c70e0-e915-4d66-a0ad-22a938807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9E624-7005-4019-8C33-049A13874F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Q:\Working\AS Board\AS Board Assistants\ASB Minutes Template 2019.dotx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Byers</dc:creator>
  <cp:keywords/>
  <dc:description/>
  <cp:lastModifiedBy>Aarushi Mukerjee</cp:lastModifiedBy>
  <cp:revision>2</cp:revision>
  <cp:lastPrinted>2022-01-31T16:23:00Z</cp:lastPrinted>
  <dcterms:created xsi:type="dcterms:W3CDTF">2022-03-07T16:30:00Z</dcterms:created>
  <dcterms:modified xsi:type="dcterms:W3CDTF">2022-03-07T16:30:00Z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0x010100B75341F3339ACB41A46D070C9D019273</vt:lpwstr>
  </property>
  <property fmtid="{D5CDD505-2E9C-101B-9397-08002B2CF9AE}" pid="3" name="AuthorIds_UIVersion_2048">
    <vt:lpwstr>6</vt:lpwstr>
  </property>
</Properties>
</file>