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E5BD" w14:textId="11705748" w:rsidR="00D430C2" w:rsidRDefault="00D430C2">
      <w:pPr>
        <w:spacing w:after="0"/>
        <w:ind w:left="1335"/>
        <w:rPr>
          <w:rFonts w:ascii="PT Serif" w:hAnsi="PT Serif"/>
          <w:b/>
          <w:sz w:val="40"/>
        </w:rPr>
      </w:pPr>
      <w:r w:rsidRPr="00D430C2">
        <w:rPr>
          <w:rFonts w:ascii="PT Serif" w:hAnsi="PT Serif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3028FC8" wp14:editId="5452CD8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10335" cy="1046480"/>
            <wp:effectExtent l="0" t="0" r="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0C2">
        <w:rPr>
          <w:rFonts w:ascii="PT Serif" w:hAnsi="PT Serif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2FCF9" wp14:editId="12CFA2E5">
                <wp:simplePos x="0" y="0"/>
                <wp:positionH relativeFrom="column">
                  <wp:posOffset>1550670</wp:posOffset>
                </wp:positionH>
                <wp:positionV relativeFrom="paragraph">
                  <wp:posOffset>26988</wp:posOffset>
                </wp:positionV>
                <wp:extent cx="9525" cy="1022350"/>
                <wp:effectExtent l="0" t="0" r="28575" b="2540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223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0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2060" strokeweight="1pt" from="122.1pt,2.15pt" to="122.85pt,82.65pt" w14:anchorId="786D2E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">
                <v:stroke joinstyle="miter"/>
                <w10:wrap type="square"/>
              </v:line>
            </w:pict>
          </mc:Fallback>
        </mc:AlternateContent>
      </w:r>
      <w:r>
        <w:rPr>
          <w:rFonts w:ascii="PT Serif" w:hAnsi="PT Serif"/>
          <w:b/>
          <w:sz w:val="40"/>
        </w:rPr>
        <w:t>ASWWU</w:t>
      </w:r>
      <w:r w:rsidR="00857287" w:rsidRPr="00AC4B17">
        <w:rPr>
          <w:rFonts w:ascii="PT Serif" w:hAnsi="PT Serif"/>
          <w:b/>
          <w:sz w:val="40"/>
        </w:rPr>
        <w:t xml:space="preserve"> </w:t>
      </w:r>
      <w:r w:rsidR="0061364D">
        <w:rPr>
          <w:rFonts w:ascii="PT Serif" w:hAnsi="PT Serif"/>
          <w:b/>
          <w:sz w:val="40"/>
        </w:rPr>
        <w:t xml:space="preserve">Activities Council </w:t>
      </w:r>
    </w:p>
    <w:p w14:paraId="41206CF9" w14:textId="77777777" w:rsidR="003D40CA" w:rsidRPr="00AC4B17" w:rsidRDefault="00857287">
      <w:pPr>
        <w:spacing w:after="0"/>
        <w:ind w:left="1335"/>
        <w:rPr>
          <w:rFonts w:ascii="PT Serif" w:hAnsi="PT Serif"/>
        </w:rPr>
      </w:pPr>
      <w:r w:rsidRPr="00AC4B17">
        <w:rPr>
          <w:rFonts w:ascii="PT Serif" w:hAnsi="PT Serif"/>
          <w:b/>
          <w:sz w:val="40"/>
        </w:rPr>
        <w:t xml:space="preserve">MEETING </w:t>
      </w:r>
      <w:r w:rsidR="00D430C2">
        <w:rPr>
          <w:rFonts w:ascii="PT Serif" w:hAnsi="PT Serif"/>
          <w:b/>
          <w:sz w:val="40"/>
        </w:rPr>
        <w:t>AGENDA</w:t>
      </w:r>
    </w:p>
    <w:p w14:paraId="139070DD" w14:textId="14DC5DA5" w:rsidR="00D430C2" w:rsidRDefault="00B03DDE" w:rsidP="00D430C2">
      <w:pPr>
        <w:spacing w:after="0"/>
        <w:ind w:left="2334"/>
        <w:rPr>
          <w:rFonts w:ascii="PT Serif" w:eastAsia="Calisto MT" w:hAnsi="PT Serif" w:cs="Calisto MT"/>
          <w:sz w:val="32"/>
        </w:rPr>
      </w:pPr>
      <w:r>
        <w:rPr>
          <w:rFonts w:ascii="PT Serif" w:eastAsia="Calisto MT" w:hAnsi="PT Serif" w:cs="Calisto MT"/>
          <w:sz w:val="32"/>
        </w:rPr>
        <w:t>Winter</w:t>
      </w:r>
      <w:r w:rsidR="00D430C2">
        <w:rPr>
          <w:rFonts w:ascii="PT Serif" w:eastAsia="Calisto MT" w:hAnsi="PT Serif" w:cs="Calisto MT"/>
          <w:sz w:val="32"/>
        </w:rPr>
        <w:t>,</w:t>
      </w:r>
      <w:r w:rsidR="003E18C8">
        <w:rPr>
          <w:rFonts w:ascii="PT Serif" w:eastAsia="Calisto MT" w:hAnsi="PT Serif" w:cs="Calisto MT"/>
          <w:sz w:val="32"/>
        </w:rPr>
        <w:t xml:space="preserve"> 202</w:t>
      </w:r>
      <w:r>
        <w:rPr>
          <w:rFonts w:ascii="PT Serif" w:eastAsia="Calisto MT" w:hAnsi="PT Serif" w:cs="Calisto MT"/>
          <w:sz w:val="32"/>
        </w:rPr>
        <w:t>2</w:t>
      </w:r>
      <w:r w:rsidR="00DF09D2">
        <w:rPr>
          <w:rFonts w:ascii="PT Serif" w:eastAsia="Calisto MT" w:hAnsi="PT Serif" w:cs="Calisto MT"/>
          <w:sz w:val="32"/>
        </w:rPr>
        <w:t xml:space="preserve"> |</w:t>
      </w:r>
      <w:r w:rsidR="00D430C2">
        <w:rPr>
          <w:rFonts w:ascii="PT Serif" w:eastAsia="Calisto MT" w:hAnsi="PT Serif" w:cs="Calisto MT"/>
          <w:sz w:val="32"/>
        </w:rPr>
        <w:t xml:space="preserve"> </w:t>
      </w:r>
      <w:r w:rsidR="00531681">
        <w:rPr>
          <w:rFonts w:ascii="PT Serif" w:eastAsia="Calisto MT" w:hAnsi="PT Serif" w:cs="Calisto MT"/>
          <w:sz w:val="32"/>
        </w:rPr>
        <w:t>3</w:t>
      </w:r>
      <w:r w:rsidR="0061364D">
        <w:rPr>
          <w:rFonts w:ascii="PT Serif" w:eastAsia="Calisto MT" w:hAnsi="PT Serif" w:cs="Calisto MT"/>
          <w:sz w:val="32"/>
        </w:rPr>
        <w:t>/</w:t>
      </w:r>
      <w:r w:rsidR="00531681">
        <w:rPr>
          <w:rFonts w:ascii="PT Serif" w:eastAsia="Calisto MT" w:hAnsi="PT Serif" w:cs="Calisto MT"/>
          <w:sz w:val="32"/>
        </w:rPr>
        <w:t>7</w:t>
      </w:r>
      <w:r w:rsidR="0061364D">
        <w:rPr>
          <w:rFonts w:ascii="PT Serif" w:eastAsia="Calisto MT" w:hAnsi="PT Serif" w:cs="Calisto MT"/>
          <w:sz w:val="32"/>
        </w:rPr>
        <w:t>/</w:t>
      </w:r>
      <w:r>
        <w:rPr>
          <w:rFonts w:ascii="PT Serif" w:eastAsia="Calisto MT" w:hAnsi="PT Serif" w:cs="Calisto MT"/>
          <w:sz w:val="32"/>
        </w:rPr>
        <w:t>22</w:t>
      </w:r>
      <w:r w:rsidR="0061364D">
        <w:rPr>
          <w:rFonts w:ascii="PT Serif" w:eastAsia="Calisto MT" w:hAnsi="PT Serif" w:cs="Calisto MT"/>
          <w:sz w:val="32"/>
        </w:rPr>
        <w:t xml:space="preserve"> </w:t>
      </w:r>
    </w:p>
    <w:p w14:paraId="2AA0168A" w14:textId="77777777" w:rsidR="00824A14" w:rsidRDefault="00824A14" w:rsidP="00D430C2">
      <w:pPr>
        <w:spacing w:after="0"/>
        <w:ind w:left="2334"/>
        <w:rPr>
          <w:rFonts w:ascii="PT Serif" w:eastAsia="Calisto MT" w:hAnsi="PT Serif" w:cs="Calisto MT"/>
          <w:sz w:val="32"/>
        </w:rPr>
      </w:pPr>
    </w:p>
    <w:p w14:paraId="27468C07" w14:textId="77777777" w:rsidR="003D40CA" w:rsidRPr="00AC4B17" w:rsidRDefault="00857287" w:rsidP="00D430C2">
      <w:pPr>
        <w:spacing w:after="0"/>
        <w:ind w:left="2334"/>
        <w:rPr>
          <w:rFonts w:ascii="PT Serif" w:hAnsi="PT Serif"/>
        </w:rPr>
      </w:pPr>
      <w:r w:rsidRPr="00AC4B17">
        <w:rPr>
          <w:rFonts w:ascii="PT Serif" w:eastAsia="Calisto MT" w:hAnsi="PT Serif" w:cs="Calisto MT"/>
          <w:sz w:val="8"/>
        </w:rPr>
        <w:t xml:space="preserve"> </w:t>
      </w:r>
    </w:p>
    <w:p w14:paraId="7F8347C2" w14:textId="77777777" w:rsidR="00096559" w:rsidRPr="00B358E9" w:rsidRDefault="00096559" w:rsidP="00096559">
      <w:pPr>
        <w:numPr>
          <w:ilvl w:val="0"/>
          <w:numId w:val="1"/>
        </w:numPr>
        <w:spacing w:after="0"/>
        <w:ind w:left="782" w:hanging="610"/>
        <w:rPr>
          <w:rFonts w:ascii="PT Serif" w:hAnsi="PT Serif"/>
        </w:rPr>
      </w:pPr>
      <w:r w:rsidRPr="00B358E9">
        <w:rPr>
          <w:rFonts w:ascii="PT Serif" w:hAnsi="PT Serif"/>
          <w:b/>
        </w:rPr>
        <w:t xml:space="preserve">REVISIONS TO THE AGENDA </w:t>
      </w:r>
      <w:r w:rsidRPr="00B358E9">
        <w:rPr>
          <w:rFonts w:ascii="PT Serif" w:eastAsia="Times New Roman" w:hAnsi="PT Serif" w:cs="Times New Roman"/>
        </w:rPr>
        <w:t xml:space="preserve"> </w:t>
      </w:r>
    </w:p>
    <w:p w14:paraId="4FCF2B75" w14:textId="400FE58D" w:rsidR="00096559" w:rsidRPr="005A50B5" w:rsidRDefault="00096559" w:rsidP="00096559">
      <w:pPr>
        <w:numPr>
          <w:ilvl w:val="0"/>
          <w:numId w:val="1"/>
        </w:numPr>
        <w:spacing w:after="0"/>
        <w:ind w:left="782" w:hanging="610"/>
        <w:rPr>
          <w:rFonts w:ascii="PT Serif" w:hAnsi="PT Serif"/>
        </w:rPr>
      </w:pPr>
      <w:r>
        <w:rPr>
          <w:rFonts w:ascii="PT Serif" w:hAnsi="PT Serif"/>
          <w:b/>
        </w:rPr>
        <w:t>Approval of Minutes</w:t>
      </w:r>
      <w:r w:rsidRPr="00B358E9">
        <w:rPr>
          <w:rFonts w:ascii="PT Serif" w:hAnsi="PT Serif"/>
          <w:b/>
        </w:rPr>
        <w:t xml:space="preserve"> </w:t>
      </w:r>
      <w:r w:rsidRPr="00B358E9">
        <w:rPr>
          <w:rFonts w:ascii="PT Serif" w:eastAsia="Times New Roman" w:hAnsi="PT Serif" w:cs="Times New Roman"/>
        </w:rPr>
        <w:t xml:space="preserve"> </w:t>
      </w:r>
    </w:p>
    <w:p w14:paraId="753118B6" w14:textId="77857999" w:rsidR="003E18C8" w:rsidRPr="00D57EB7" w:rsidRDefault="00096559" w:rsidP="006434E7">
      <w:pPr>
        <w:numPr>
          <w:ilvl w:val="0"/>
          <w:numId w:val="1"/>
        </w:numPr>
        <w:spacing w:after="0"/>
        <w:ind w:left="782" w:hanging="610"/>
        <w:rPr>
          <w:rFonts w:ascii="PT Serif" w:hAnsi="PT Serif"/>
        </w:rPr>
      </w:pPr>
      <w:r>
        <w:rPr>
          <w:rFonts w:ascii="PT Serif" w:hAnsi="PT Serif"/>
          <w:b/>
        </w:rPr>
        <w:t>Business Director’s Report</w:t>
      </w:r>
      <w:r w:rsidR="00857287" w:rsidRPr="00B358E9">
        <w:rPr>
          <w:rFonts w:ascii="PT Serif" w:hAnsi="PT Serif"/>
          <w:b/>
        </w:rPr>
        <w:t xml:space="preserve"> </w:t>
      </w:r>
      <w:r w:rsidR="00857287" w:rsidRPr="00B358E9">
        <w:rPr>
          <w:rFonts w:ascii="PT Serif" w:eastAsia="Times New Roman" w:hAnsi="PT Serif" w:cs="Times New Roman"/>
        </w:rPr>
        <w:t xml:space="preserve"> </w:t>
      </w:r>
    </w:p>
    <w:p w14:paraId="5696D2E6" w14:textId="6D650C1C" w:rsidR="00D57EB7" w:rsidRPr="00B358E9" w:rsidRDefault="00D57EB7" w:rsidP="00D57EB7">
      <w:pPr>
        <w:numPr>
          <w:ilvl w:val="1"/>
          <w:numId w:val="1"/>
        </w:numPr>
        <w:spacing w:after="0"/>
        <w:ind w:hanging="610"/>
        <w:rPr>
          <w:rFonts w:ascii="PT Serif" w:hAnsi="PT Serif"/>
        </w:rPr>
      </w:pPr>
      <w:r>
        <w:rPr>
          <w:rFonts w:ascii="PT Serif" w:eastAsia="Times New Roman" w:hAnsi="PT Serif" w:cs="Times New Roman"/>
        </w:rPr>
        <w:t>Olivia report</w:t>
      </w:r>
    </w:p>
    <w:p w14:paraId="408D7225" w14:textId="77777777" w:rsidR="0057554A" w:rsidRPr="0057554A" w:rsidRDefault="00096559" w:rsidP="00BA0554">
      <w:pPr>
        <w:numPr>
          <w:ilvl w:val="0"/>
          <w:numId w:val="1"/>
        </w:numPr>
        <w:spacing w:after="0"/>
        <w:ind w:left="782" w:hanging="610"/>
        <w:rPr>
          <w:rFonts w:ascii="PT Serif" w:hAnsi="PT Serif"/>
          <w:bCs/>
        </w:rPr>
      </w:pPr>
      <w:r>
        <w:rPr>
          <w:rFonts w:ascii="PT Serif" w:hAnsi="PT Serif"/>
          <w:b/>
        </w:rPr>
        <w:t xml:space="preserve">Club Recognition </w:t>
      </w:r>
      <w:r w:rsidR="00857287" w:rsidRPr="00964ABC">
        <w:rPr>
          <w:rFonts w:ascii="PT Serif" w:hAnsi="PT Serif"/>
          <w:b/>
        </w:rPr>
        <w:t xml:space="preserve"> </w:t>
      </w:r>
      <w:r w:rsidR="00857287" w:rsidRPr="00964ABC">
        <w:rPr>
          <w:rFonts w:ascii="PT Serif" w:eastAsia="Calisto MT" w:hAnsi="PT Serif" w:cs="Calisto MT"/>
          <w:i/>
        </w:rPr>
        <w:t xml:space="preserve">(comments from students and the community) </w:t>
      </w:r>
    </w:p>
    <w:p w14:paraId="3F5791B8" w14:textId="1F49BAFA" w:rsidR="00920C4B" w:rsidRPr="00C86DC1" w:rsidRDefault="00096559" w:rsidP="00F84DDB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</w:rPr>
      </w:pPr>
      <w:r>
        <w:rPr>
          <w:rFonts w:ascii="PT Serif" w:eastAsia="Times New Roman" w:hAnsi="PT Serif" w:cs="Times New Roman"/>
          <w:b/>
        </w:rPr>
        <w:t>Club Name Change</w:t>
      </w:r>
    </w:p>
    <w:p w14:paraId="42B2F150" w14:textId="30D1E941" w:rsidR="00526F62" w:rsidRDefault="517CF47F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 w:rsidRPr="1ACA95E0">
        <w:rPr>
          <w:rFonts w:ascii="PT Serif" w:hAnsi="PT Serif"/>
          <w:b/>
          <w:bCs/>
        </w:rPr>
        <w:t>Large Event Fund</w:t>
      </w:r>
    </w:p>
    <w:p w14:paraId="703ECF12" w14:textId="77777777" w:rsidR="00531681" w:rsidRPr="006B46B4" w:rsidRDefault="00531681" w:rsidP="00531681">
      <w:pPr>
        <w:numPr>
          <w:ilvl w:val="1"/>
          <w:numId w:val="1"/>
        </w:numPr>
        <w:spacing w:after="89"/>
        <w:ind w:hanging="610"/>
        <w:rPr>
          <w:rFonts w:ascii="PT Serif" w:hAnsi="PT Serif"/>
          <w:bCs/>
        </w:rPr>
      </w:pPr>
      <w:r>
        <w:rPr>
          <w:rFonts w:ascii="PT Serif" w:eastAsia="Times New Roman" w:hAnsi="PT Serif" w:cs="Times New Roman"/>
          <w:bCs/>
        </w:rPr>
        <w:t xml:space="preserve">AS </w:t>
      </w:r>
      <w:proofErr w:type="spellStart"/>
      <w:r>
        <w:rPr>
          <w:rFonts w:ascii="PT Serif" w:eastAsia="Times New Roman" w:hAnsi="PT Serif" w:cs="Times New Roman"/>
          <w:bCs/>
        </w:rPr>
        <w:t>Produtions</w:t>
      </w:r>
      <w:proofErr w:type="spellEnd"/>
      <w:r>
        <w:rPr>
          <w:rFonts w:ascii="PT Serif" w:eastAsia="Times New Roman" w:hAnsi="PT Serif" w:cs="Times New Roman"/>
          <w:bCs/>
        </w:rPr>
        <w:t xml:space="preserve"> – $17,000</w:t>
      </w:r>
    </w:p>
    <w:p w14:paraId="7FEE339B" w14:textId="5117395F" w:rsidR="00531681" w:rsidRPr="00531681" w:rsidRDefault="00531681" w:rsidP="00531681">
      <w:pPr>
        <w:numPr>
          <w:ilvl w:val="1"/>
          <w:numId w:val="1"/>
        </w:numPr>
        <w:spacing w:after="89"/>
        <w:ind w:hanging="610"/>
        <w:rPr>
          <w:rFonts w:ascii="PT Serif" w:eastAsia="Calisto MT" w:hAnsi="PT Serif" w:cs="Calisto MT"/>
          <w:i/>
          <w:iCs/>
        </w:rPr>
      </w:pPr>
      <w:r w:rsidRPr="006B46B4">
        <w:rPr>
          <w:rFonts w:ascii="PT Serif" w:eastAsia="Times New Roman" w:hAnsi="PT Serif" w:cs="Times New Roman"/>
        </w:rPr>
        <w:t>Muslim student association</w:t>
      </w:r>
    </w:p>
    <w:p w14:paraId="44E25673" w14:textId="1208FBA7" w:rsidR="00BA0554" w:rsidRDefault="517CF47F" w:rsidP="1ACA95E0">
      <w:pPr>
        <w:numPr>
          <w:ilvl w:val="0"/>
          <w:numId w:val="1"/>
        </w:numPr>
        <w:spacing w:after="89"/>
        <w:ind w:left="782" w:hanging="610"/>
        <w:rPr>
          <w:rFonts w:ascii="PT Serif" w:eastAsia="Calisto MT" w:hAnsi="PT Serif" w:cs="Calisto MT"/>
          <w:i/>
          <w:iCs/>
        </w:rPr>
      </w:pPr>
      <w:r w:rsidRPr="1ACA95E0">
        <w:rPr>
          <w:rFonts w:ascii="PT Serif" w:eastAsia="Times New Roman" w:hAnsi="PT Serif" w:cs="Times New Roman"/>
          <w:b/>
          <w:bCs/>
        </w:rPr>
        <w:t>Action Items</w:t>
      </w:r>
      <w:r w:rsidR="0B4FB4BA" w:rsidRPr="1ACA95E0">
        <w:rPr>
          <w:rFonts w:ascii="PT Serif" w:eastAsia="Times New Roman" w:hAnsi="PT Serif" w:cs="Times New Roman"/>
          <w:b/>
          <w:bCs/>
        </w:rPr>
        <w:t xml:space="preserve"> </w:t>
      </w:r>
      <w:r w:rsidR="0B4FB4BA" w:rsidRPr="1ACA95E0">
        <w:rPr>
          <w:rFonts w:ascii="PT Serif" w:eastAsia="Calisto MT" w:hAnsi="PT Serif" w:cs="Calisto MT"/>
          <w:i/>
          <w:iCs/>
        </w:rPr>
        <w:t>(subject to immediate action</w:t>
      </w:r>
      <w:r w:rsidR="3C8F5088" w:rsidRPr="1ACA95E0">
        <w:rPr>
          <w:rFonts w:ascii="PT Serif" w:eastAsia="Calisto MT" w:hAnsi="PT Serif" w:cs="Calisto MT"/>
          <w:i/>
          <w:iCs/>
        </w:rPr>
        <w:t>s)</w:t>
      </w:r>
    </w:p>
    <w:p w14:paraId="2B3F6259" w14:textId="6DDBA755" w:rsidR="00096559" w:rsidRDefault="517CF47F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 w:rsidRPr="1ACA95E0">
        <w:rPr>
          <w:rFonts w:ascii="PT Serif" w:hAnsi="PT Serif"/>
          <w:b/>
          <w:bCs/>
        </w:rPr>
        <w:t xml:space="preserve">Council Review </w:t>
      </w:r>
    </w:p>
    <w:p w14:paraId="1EAF56ED" w14:textId="7A29DFDE" w:rsidR="005A50B5" w:rsidRDefault="68C8EA02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 w:rsidRPr="1ACA95E0">
        <w:rPr>
          <w:rFonts w:ascii="PT Serif" w:hAnsi="PT Serif"/>
          <w:b/>
          <w:bCs/>
        </w:rPr>
        <w:t xml:space="preserve">Other Business </w:t>
      </w:r>
    </w:p>
    <w:p w14:paraId="136C7649" w14:textId="3EBFA854" w:rsidR="003D40CA" w:rsidRPr="00AC4B17" w:rsidRDefault="00857287">
      <w:pPr>
        <w:spacing w:after="3"/>
        <w:ind w:left="-5" w:hanging="10"/>
        <w:rPr>
          <w:rFonts w:ascii="PT Serif" w:hAnsi="PT Serif"/>
        </w:rPr>
      </w:pPr>
      <w:r w:rsidRPr="00AC4B17">
        <w:rPr>
          <w:rFonts w:ascii="PT Serif" w:eastAsia="Calisto MT" w:hAnsi="PT Serif" w:cs="Calisto MT"/>
          <w:i/>
        </w:rPr>
        <w:t xml:space="preserve">. </w:t>
      </w:r>
    </w:p>
    <w:sectPr w:rsidR="003D40CA" w:rsidRPr="00AC4B17">
      <w:pgSz w:w="12240" w:h="15840"/>
      <w:pgMar w:top="924" w:right="162" w:bottom="108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336C"/>
    <w:multiLevelType w:val="hybridMultilevel"/>
    <w:tmpl w:val="062295CC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247A104E"/>
    <w:multiLevelType w:val="hybridMultilevel"/>
    <w:tmpl w:val="55308D9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8631EE1"/>
    <w:multiLevelType w:val="hybridMultilevel"/>
    <w:tmpl w:val="CFC41894"/>
    <w:lvl w:ilvl="0" w:tplc="6552692A">
      <w:start w:val="1"/>
      <w:numFmt w:val="upperLetter"/>
      <w:lvlText w:val="%1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E27FE">
      <w:start w:val="1"/>
      <w:numFmt w:val="lowerLetter"/>
      <w:lvlText w:val="%2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860BC">
      <w:start w:val="1"/>
      <w:numFmt w:val="lowerRoman"/>
      <w:lvlText w:val="%3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2440C">
      <w:start w:val="1"/>
      <w:numFmt w:val="decimal"/>
      <w:lvlText w:val="%4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81116">
      <w:start w:val="1"/>
      <w:numFmt w:val="lowerLetter"/>
      <w:lvlText w:val="%5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CA83A">
      <w:start w:val="1"/>
      <w:numFmt w:val="lowerRoman"/>
      <w:lvlText w:val="%6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C75DE">
      <w:start w:val="1"/>
      <w:numFmt w:val="decimal"/>
      <w:lvlText w:val="%7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8F9E4">
      <w:start w:val="1"/>
      <w:numFmt w:val="lowerLetter"/>
      <w:lvlText w:val="%8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A764C">
      <w:start w:val="1"/>
      <w:numFmt w:val="lowerRoman"/>
      <w:lvlText w:val="%9"/>
      <w:lvlJc w:val="left"/>
      <w:pPr>
        <w:ind w:left="7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165741"/>
    <w:multiLevelType w:val="hybridMultilevel"/>
    <w:tmpl w:val="3F06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11F2"/>
    <w:multiLevelType w:val="hybridMultilevel"/>
    <w:tmpl w:val="E38AEBD6"/>
    <w:lvl w:ilvl="0" w:tplc="F894E190">
      <w:start w:val="7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3B06D8B"/>
    <w:multiLevelType w:val="hybridMultilevel"/>
    <w:tmpl w:val="87B83F38"/>
    <w:lvl w:ilvl="0" w:tplc="C7105990">
      <w:start w:val="1"/>
      <w:numFmt w:val="lowerLetter"/>
      <w:lvlText w:val="%1."/>
      <w:lvlJc w:val="left"/>
      <w:pPr>
        <w:ind w:left="99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51F33"/>
    <w:multiLevelType w:val="hybridMultilevel"/>
    <w:tmpl w:val="16A066B8"/>
    <w:lvl w:ilvl="0" w:tplc="F9B2CBEC">
      <w:start w:val="1"/>
      <w:numFmt w:val="upperRoman"/>
      <w:lvlText w:val="%1."/>
      <w:lvlJc w:val="left"/>
      <w:pPr>
        <w:ind w:left="1440"/>
      </w:pPr>
      <w:rPr>
        <w:rFonts w:ascii="PT Serif" w:eastAsia="Calibri" w:hAnsi="PT Serif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05990">
      <w:start w:val="1"/>
      <w:numFmt w:val="lowerLetter"/>
      <w:lvlText w:val="%2."/>
      <w:lvlJc w:val="left"/>
      <w:pPr>
        <w:ind w:left="99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2B734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C3AE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400C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447E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C51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6CF9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A13A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E37DFD"/>
    <w:multiLevelType w:val="hybridMultilevel"/>
    <w:tmpl w:val="51A48720"/>
    <w:lvl w:ilvl="0" w:tplc="6D142468">
      <w:start w:val="9"/>
      <w:numFmt w:val="upperRoman"/>
      <w:lvlText w:val="%1."/>
      <w:lvlJc w:val="left"/>
      <w:pPr>
        <w:ind w:left="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00458">
      <w:start w:val="1"/>
      <w:numFmt w:val="lowerLetter"/>
      <w:lvlText w:val="%2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46C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C619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E957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0263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8F60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A429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EDCC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C8"/>
    <w:rsid w:val="00036BA9"/>
    <w:rsid w:val="000409CD"/>
    <w:rsid w:val="000559F8"/>
    <w:rsid w:val="00062333"/>
    <w:rsid w:val="00086DCD"/>
    <w:rsid w:val="00087186"/>
    <w:rsid w:val="00087E0E"/>
    <w:rsid w:val="00090D74"/>
    <w:rsid w:val="00093C37"/>
    <w:rsid w:val="00096559"/>
    <w:rsid w:val="000A3E3A"/>
    <w:rsid w:val="000A4B01"/>
    <w:rsid w:val="000C0C1C"/>
    <w:rsid w:val="00154038"/>
    <w:rsid w:val="00175CCF"/>
    <w:rsid w:val="00185FFC"/>
    <w:rsid w:val="001961F6"/>
    <w:rsid w:val="001B58C8"/>
    <w:rsid w:val="001E6927"/>
    <w:rsid w:val="00247B40"/>
    <w:rsid w:val="00260C1E"/>
    <w:rsid w:val="00263434"/>
    <w:rsid w:val="002960C4"/>
    <w:rsid w:val="002B18E3"/>
    <w:rsid w:val="00307DB1"/>
    <w:rsid w:val="003503F3"/>
    <w:rsid w:val="003659A8"/>
    <w:rsid w:val="00382DD5"/>
    <w:rsid w:val="003D40CA"/>
    <w:rsid w:val="003E18C8"/>
    <w:rsid w:val="00403462"/>
    <w:rsid w:val="00420CD6"/>
    <w:rsid w:val="00464C0B"/>
    <w:rsid w:val="0048746C"/>
    <w:rsid w:val="004D3872"/>
    <w:rsid w:val="004E1D45"/>
    <w:rsid w:val="004E739D"/>
    <w:rsid w:val="005035C2"/>
    <w:rsid w:val="005110AE"/>
    <w:rsid w:val="00514BF4"/>
    <w:rsid w:val="00526F62"/>
    <w:rsid w:val="00531681"/>
    <w:rsid w:val="00535F30"/>
    <w:rsid w:val="005410A3"/>
    <w:rsid w:val="0057554A"/>
    <w:rsid w:val="005853ED"/>
    <w:rsid w:val="0059232A"/>
    <w:rsid w:val="00596576"/>
    <w:rsid w:val="005A50B5"/>
    <w:rsid w:val="005A5961"/>
    <w:rsid w:val="005C3F93"/>
    <w:rsid w:val="005D4FB8"/>
    <w:rsid w:val="005E74C5"/>
    <w:rsid w:val="005F4797"/>
    <w:rsid w:val="0061364D"/>
    <w:rsid w:val="0061513D"/>
    <w:rsid w:val="00664024"/>
    <w:rsid w:val="00681418"/>
    <w:rsid w:val="00692F98"/>
    <w:rsid w:val="006A5328"/>
    <w:rsid w:val="006C33C9"/>
    <w:rsid w:val="006C3D95"/>
    <w:rsid w:val="006E14AE"/>
    <w:rsid w:val="006E470E"/>
    <w:rsid w:val="006E7592"/>
    <w:rsid w:val="0071421F"/>
    <w:rsid w:val="00715A78"/>
    <w:rsid w:val="007234BE"/>
    <w:rsid w:val="007341A1"/>
    <w:rsid w:val="00766D0D"/>
    <w:rsid w:val="00772341"/>
    <w:rsid w:val="0077594D"/>
    <w:rsid w:val="007B53B2"/>
    <w:rsid w:val="00816BC0"/>
    <w:rsid w:val="00824A14"/>
    <w:rsid w:val="0083706E"/>
    <w:rsid w:val="00840819"/>
    <w:rsid w:val="00857287"/>
    <w:rsid w:val="00864A0F"/>
    <w:rsid w:val="00866472"/>
    <w:rsid w:val="00880766"/>
    <w:rsid w:val="008B01D9"/>
    <w:rsid w:val="008B6822"/>
    <w:rsid w:val="008C5A0E"/>
    <w:rsid w:val="0090759C"/>
    <w:rsid w:val="00911C98"/>
    <w:rsid w:val="00913D8E"/>
    <w:rsid w:val="00920C4B"/>
    <w:rsid w:val="009215ED"/>
    <w:rsid w:val="00964ABC"/>
    <w:rsid w:val="00987108"/>
    <w:rsid w:val="00A607E2"/>
    <w:rsid w:val="00A767B0"/>
    <w:rsid w:val="00AC4B17"/>
    <w:rsid w:val="00AE3530"/>
    <w:rsid w:val="00B03DDE"/>
    <w:rsid w:val="00B240B2"/>
    <w:rsid w:val="00B2570C"/>
    <w:rsid w:val="00B358E9"/>
    <w:rsid w:val="00B53024"/>
    <w:rsid w:val="00B55A87"/>
    <w:rsid w:val="00B7381A"/>
    <w:rsid w:val="00B957BA"/>
    <w:rsid w:val="00BA0554"/>
    <w:rsid w:val="00BA13B3"/>
    <w:rsid w:val="00BD051A"/>
    <w:rsid w:val="00C011DC"/>
    <w:rsid w:val="00C357B9"/>
    <w:rsid w:val="00C47032"/>
    <w:rsid w:val="00C76428"/>
    <w:rsid w:val="00C86DC1"/>
    <w:rsid w:val="00C93BDB"/>
    <w:rsid w:val="00CA59C4"/>
    <w:rsid w:val="00CB29EF"/>
    <w:rsid w:val="00D34D00"/>
    <w:rsid w:val="00D35C94"/>
    <w:rsid w:val="00D430C2"/>
    <w:rsid w:val="00D57EB7"/>
    <w:rsid w:val="00D71635"/>
    <w:rsid w:val="00DA00A3"/>
    <w:rsid w:val="00DD1716"/>
    <w:rsid w:val="00DF09D2"/>
    <w:rsid w:val="00E04834"/>
    <w:rsid w:val="00E13545"/>
    <w:rsid w:val="00E9418E"/>
    <w:rsid w:val="00EA1D18"/>
    <w:rsid w:val="00EB509F"/>
    <w:rsid w:val="00EB5176"/>
    <w:rsid w:val="00EE0B26"/>
    <w:rsid w:val="00F1597D"/>
    <w:rsid w:val="00F2073B"/>
    <w:rsid w:val="00F21416"/>
    <w:rsid w:val="00F24787"/>
    <w:rsid w:val="00F56DF7"/>
    <w:rsid w:val="00F60B37"/>
    <w:rsid w:val="00F84DDB"/>
    <w:rsid w:val="00F91EF1"/>
    <w:rsid w:val="00FC0FFA"/>
    <w:rsid w:val="0B4FB4BA"/>
    <w:rsid w:val="0F1C355E"/>
    <w:rsid w:val="1ACA95E0"/>
    <w:rsid w:val="3C8F5088"/>
    <w:rsid w:val="415DF35B"/>
    <w:rsid w:val="517CF47F"/>
    <w:rsid w:val="61329E37"/>
    <w:rsid w:val="68C8E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A8DD"/>
  <w15:docId w15:val="{7DF96E51-5BFF-40C6-B930-F2760E48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35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C4B17"/>
    <w:pPr>
      <w:ind w:left="720"/>
      <w:contextualSpacing/>
    </w:pPr>
  </w:style>
  <w:style w:type="character" w:customStyle="1" w:styleId="normaltextrun">
    <w:name w:val="normaltextrun"/>
    <w:basedOn w:val="DefaultParagraphFont"/>
    <w:rsid w:val="00DF09D2"/>
  </w:style>
  <w:style w:type="character" w:customStyle="1" w:styleId="eop">
    <w:name w:val="eop"/>
    <w:basedOn w:val="DefaultParagraphFont"/>
    <w:rsid w:val="00DF09D2"/>
  </w:style>
  <w:style w:type="paragraph" w:styleId="BalloonText">
    <w:name w:val="Balloon Text"/>
    <w:basedOn w:val="Normal"/>
    <w:link w:val="BalloonTextChar"/>
    <w:uiPriority w:val="99"/>
    <w:semiHidden/>
    <w:unhideWhenUsed/>
    <w:rsid w:val="0098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0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9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2" w:color="F2F2F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23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2" w:color="F2F2F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ersp\Desktop\October%209th%20Meeting\ASWWU%20Board%20Agenda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341F3339ACB41A46D070C9D019273" ma:contentTypeVersion="8" ma:contentTypeDescription="Create a new document." ma:contentTypeScope="" ma:versionID="9aabb699e52dccb56faa7191660d44f1">
  <xsd:schema xmlns:xsd="http://www.w3.org/2001/XMLSchema" xmlns:xs="http://www.w3.org/2001/XMLSchema" xmlns:p="http://schemas.microsoft.com/office/2006/metadata/properties" xmlns:ns2="ed9c70e0-e915-4d66-a0ad-22a9388071ca" targetNamespace="http://schemas.microsoft.com/office/2006/metadata/properties" ma:root="true" ma:fieldsID="77fab9c9e9f2349b7f8679b77d32e8c4" ns2:_="">
    <xsd:import namespace="ed9c70e0-e915-4d66-a0ad-22a938807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c70e0-e915-4d66-a0ad-22a938807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00492-4636-4905-933E-7DA7FB612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E017FA-7F45-4B88-8ED2-2E9426EB6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FF8E2-D099-4F8A-956E-424D08081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c70e0-e915-4d66-a0ad-22a938807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C:\Users\byersp\Desktop\October 9th Meeting\ASWWU Board Agenda Template (3).dotx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WWU  A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WWU  A</dc:title>
  <dc:subject/>
  <dc:creator>Annie Byers</dc:creator>
  <cp:keywords/>
  <cp:lastModifiedBy>Aarushi Mukerjee</cp:lastModifiedBy>
  <cp:revision>3</cp:revision>
  <cp:lastPrinted>2022-03-07T04:40:00Z</cp:lastPrinted>
  <dcterms:created xsi:type="dcterms:W3CDTF">2022-03-07T04:40:00Z</dcterms:created>
  <dcterms:modified xsi:type="dcterms:W3CDTF">2022-03-07T04:42:00Z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0x010100B75341F3339ACB41A46D070C9D019273</vt:lpwstr>
  </property>
</Properties>
</file>