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E5BD" w14:textId="11705748" w:rsidR="00D430C2" w:rsidRDefault="00D430C2">
      <w:pPr>
        <w:spacing w:after="0"/>
        <w:ind w:left="1335"/>
        <w:rPr>
          <w:rFonts w:ascii="PT Serif" w:hAnsi="PT Serif"/>
          <w:b/>
          <w:sz w:val="40"/>
        </w:rPr>
      </w:pPr>
      <w:r w:rsidRPr="00D430C2">
        <w:rPr>
          <w:rFonts w:ascii="PT Serif" w:hAnsi="PT Serif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3028FC8" wp14:editId="5452CD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10335" cy="10464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C2">
        <w:rPr>
          <w:rFonts w:ascii="PT Serif" w:hAnsi="PT Serif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FCF9" wp14:editId="12CFA2E5">
                <wp:simplePos x="0" y="0"/>
                <wp:positionH relativeFrom="column">
                  <wp:posOffset>1550670</wp:posOffset>
                </wp:positionH>
                <wp:positionV relativeFrom="paragraph">
                  <wp:posOffset>26988</wp:posOffset>
                </wp:positionV>
                <wp:extent cx="9525" cy="1022350"/>
                <wp:effectExtent l="0" t="0" r="28575" b="254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1pt" from="122.1pt,2.15pt" to="122.85pt,82.65pt" w14:anchorId="786D2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">
                <v:stroke joinstyle="miter"/>
                <w10:wrap type="square"/>
              </v:line>
            </w:pict>
          </mc:Fallback>
        </mc:AlternateContent>
      </w:r>
      <w:r>
        <w:rPr>
          <w:rFonts w:ascii="PT Serif" w:hAnsi="PT Serif"/>
          <w:b/>
          <w:sz w:val="40"/>
        </w:rPr>
        <w:t>ASWWU</w:t>
      </w:r>
      <w:r w:rsidR="00857287" w:rsidRPr="00AC4B17">
        <w:rPr>
          <w:rFonts w:ascii="PT Serif" w:hAnsi="PT Serif"/>
          <w:b/>
          <w:sz w:val="40"/>
        </w:rPr>
        <w:t xml:space="preserve"> </w:t>
      </w:r>
      <w:r w:rsidR="0061364D">
        <w:rPr>
          <w:rFonts w:ascii="PT Serif" w:hAnsi="PT Serif"/>
          <w:b/>
          <w:sz w:val="40"/>
        </w:rPr>
        <w:t xml:space="preserve">Activities Council </w:t>
      </w:r>
    </w:p>
    <w:p w14:paraId="41206CF9" w14:textId="77777777" w:rsidR="003D40CA" w:rsidRPr="00AC4B17" w:rsidRDefault="00857287">
      <w:pPr>
        <w:spacing w:after="0"/>
        <w:ind w:left="1335"/>
        <w:rPr>
          <w:rFonts w:ascii="PT Serif" w:hAnsi="PT Serif"/>
        </w:rPr>
      </w:pPr>
      <w:r w:rsidRPr="00AC4B17">
        <w:rPr>
          <w:rFonts w:ascii="PT Serif" w:hAnsi="PT Serif"/>
          <w:b/>
          <w:sz w:val="40"/>
        </w:rPr>
        <w:t xml:space="preserve">MEETING </w:t>
      </w:r>
      <w:r w:rsidR="00D430C2">
        <w:rPr>
          <w:rFonts w:ascii="PT Serif" w:hAnsi="PT Serif"/>
          <w:b/>
          <w:sz w:val="40"/>
        </w:rPr>
        <w:t>AGENDA</w:t>
      </w:r>
    </w:p>
    <w:p w14:paraId="139070DD" w14:textId="33D49305" w:rsidR="00D430C2" w:rsidRDefault="00126090" w:rsidP="00D430C2">
      <w:pPr>
        <w:spacing w:after="0"/>
        <w:ind w:left="2334"/>
        <w:rPr>
          <w:rFonts w:ascii="PT Serif" w:eastAsia="Calisto MT" w:hAnsi="PT Serif" w:cs="Calisto MT"/>
          <w:sz w:val="32"/>
        </w:rPr>
      </w:pPr>
      <w:r>
        <w:rPr>
          <w:rFonts w:ascii="PT Serif" w:eastAsia="Calisto MT" w:hAnsi="PT Serif" w:cs="Calisto MT"/>
          <w:sz w:val="32"/>
        </w:rPr>
        <w:t>Spring</w:t>
      </w:r>
      <w:r w:rsidR="00D430C2">
        <w:rPr>
          <w:rFonts w:ascii="PT Serif" w:eastAsia="Calisto MT" w:hAnsi="PT Serif" w:cs="Calisto MT"/>
          <w:sz w:val="32"/>
        </w:rPr>
        <w:t>,</w:t>
      </w:r>
      <w:r w:rsidR="003E18C8">
        <w:rPr>
          <w:rFonts w:ascii="PT Serif" w:eastAsia="Calisto MT" w:hAnsi="PT Serif" w:cs="Calisto MT"/>
          <w:sz w:val="32"/>
        </w:rPr>
        <w:t xml:space="preserve"> 202</w:t>
      </w:r>
      <w:r w:rsidR="00B03DDE">
        <w:rPr>
          <w:rFonts w:ascii="PT Serif" w:eastAsia="Calisto MT" w:hAnsi="PT Serif" w:cs="Calisto MT"/>
          <w:sz w:val="32"/>
        </w:rPr>
        <w:t>2</w:t>
      </w:r>
      <w:r w:rsidR="00DF09D2">
        <w:rPr>
          <w:rFonts w:ascii="PT Serif" w:eastAsia="Calisto MT" w:hAnsi="PT Serif" w:cs="Calisto MT"/>
          <w:sz w:val="32"/>
        </w:rPr>
        <w:t xml:space="preserve"> |</w:t>
      </w:r>
      <w:r w:rsidR="00D430C2">
        <w:rPr>
          <w:rFonts w:ascii="PT Serif" w:eastAsia="Calisto MT" w:hAnsi="PT Serif" w:cs="Calisto MT"/>
          <w:sz w:val="32"/>
        </w:rPr>
        <w:t xml:space="preserve"> </w:t>
      </w:r>
      <w:r>
        <w:rPr>
          <w:rFonts w:ascii="PT Serif" w:eastAsia="Calisto MT" w:hAnsi="PT Serif" w:cs="Calisto MT"/>
          <w:sz w:val="32"/>
        </w:rPr>
        <w:t>4</w:t>
      </w:r>
      <w:r w:rsidR="0061364D">
        <w:rPr>
          <w:rFonts w:ascii="PT Serif" w:eastAsia="Calisto MT" w:hAnsi="PT Serif" w:cs="Calisto MT"/>
          <w:sz w:val="32"/>
        </w:rPr>
        <w:t>/</w:t>
      </w:r>
      <w:r w:rsidR="004E19E0">
        <w:rPr>
          <w:rFonts w:ascii="PT Serif" w:eastAsia="Calisto MT" w:hAnsi="PT Serif" w:cs="Calisto MT"/>
          <w:sz w:val="32"/>
        </w:rPr>
        <w:t>4</w:t>
      </w:r>
      <w:r w:rsidR="0061364D">
        <w:rPr>
          <w:rFonts w:ascii="PT Serif" w:eastAsia="Calisto MT" w:hAnsi="PT Serif" w:cs="Calisto MT"/>
          <w:sz w:val="32"/>
        </w:rPr>
        <w:t>/</w:t>
      </w:r>
      <w:r w:rsidR="00B03DDE">
        <w:rPr>
          <w:rFonts w:ascii="PT Serif" w:eastAsia="Calisto MT" w:hAnsi="PT Serif" w:cs="Calisto MT"/>
          <w:sz w:val="32"/>
        </w:rPr>
        <w:t>22</w:t>
      </w:r>
      <w:r w:rsidR="0061364D">
        <w:rPr>
          <w:rFonts w:ascii="PT Serif" w:eastAsia="Calisto MT" w:hAnsi="PT Serif" w:cs="Calisto MT"/>
          <w:sz w:val="32"/>
        </w:rPr>
        <w:t xml:space="preserve"> </w:t>
      </w:r>
    </w:p>
    <w:p w14:paraId="2AA0168A" w14:textId="77777777" w:rsidR="00824A14" w:rsidRDefault="00824A14" w:rsidP="00126090">
      <w:pPr>
        <w:spacing w:after="0"/>
        <w:rPr>
          <w:rFonts w:ascii="PT Serif" w:eastAsia="Calisto MT" w:hAnsi="PT Serif" w:cs="Calisto MT"/>
          <w:sz w:val="32"/>
        </w:rPr>
      </w:pPr>
    </w:p>
    <w:p w14:paraId="27468C07" w14:textId="77777777" w:rsidR="003D40CA" w:rsidRPr="00AC4B17" w:rsidRDefault="00857287" w:rsidP="00D430C2">
      <w:pPr>
        <w:spacing w:after="0"/>
        <w:ind w:left="2334"/>
        <w:rPr>
          <w:rFonts w:ascii="PT Serif" w:hAnsi="PT Serif"/>
        </w:rPr>
      </w:pPr>
      <w:r w:rsidRPr="00AC4B17">
        <w:rPr>
          <w:rFonts w:ascii="PT Serif" w:eastAsia="Calisto MT" w:hAnsi="PT Serif" w:cs="Calisto MT"/>
          <w:sz w:val="8"/>
        </w:rPr>
        <w:t xml:space="preserve"> </w:t>
      </w:r>
    </w:p>
    <w:p w14:paraId="7F8347C2" w14:textId="77777777" w:rsidR="00096559" w:rsidRPr="00B358E9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 w:rsidRPr="00B358E9">
        <w:rPr>
          <w:rFonts w:ascii="PT Serif" w:hAnsi="PT Serif"/>
          <w:b/>
        </w:rPr>
        <w:t xml:space="preserve">REVISIONS TO THE AGENDA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4FCF2B75" w14:textId="400FE58D" w:rsidR="00096559" w:rsidRPr="005A50B5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Approval of Minutes</w:t>
      </w:r>
      <w:r w:rsidRPr="00B358E9">
        <w:rPr>
          <w:rFonts w:ascii="PT Serif" w:hAnsi="PT Serif"/>
          <w:b/>
        </w:rPr>
        <w:t xml:space="preserve">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753118B6" w14:textId="77857999" w:rsidR="003E18C8" w:rsidRPr="00D57EB7" w:rsidRDefault="00096559" w:rsidP="006434E7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Business Director’s Report</w:t>
      </w:r>
      <w:r w:rsidR="00857287" w:rsidRPr="00B358E9">
        <w:rPr>
          <w:rFonts w:ascii="PT Serif" w:hAnsi="PT Serif"/>
          <w:b/>
        </w:rPr>
        <w:t xml:space="preserve"> </w:t>
      </w:r>
      <w:r w:rsidR="00857287" w:rsidRPr="00B358E9">
        <w:rPr>
          <w:rFonts w:ascii="PT Serif" w:eastAsia="Times New Roman" w:hAnsi="PT Serif" w:cs="Times New Roman"/>
        </w:rPr>
        <w:t xml:space="preserve"> </w:t>
      </w:r>
    </w:p>
    <w:p w14:paraId="5696D2E6" w14:textId="7587CF8F" w:rsidR="00D57EB7" w:rsidRPr="00B358E9" w:rsidRDefault="00D57EB7" w:rsidP="00D57EB7">
      <w:pPr>
        <w:numPr>
          <w:ilvl w:val="1"/>
          <w:numId w:val="1"/>
        </w:numPr>
        <w:spacing w:after="0"/>
        <w:ind w:hanging="610"/>
        <w:rPr>
          <w:rFonts w:ascii="PT Serif" w:hAnsi="PT Serif"/>
        </w:rPr>
      </w:pPr>
      <w:r>
        <w:rPr>
          <w:rFonts w:ascii="PT Serif" w:eastAsia="Times New Roman" w:hAnsi="PT Serif" w:cs="Times New Roman"/>
        </w:rPr>
        <w:t>Olivia</w:t>
      </w:r>
      <w:r w:rsidR="004E19E0">
        <w:rPr>
          <w:rFonts w:ascii="PT Serif" w:eastAsia="Times New Roman" w:hAnsi="PT Serif" w:cs="Times New Roman"/>
        </w:rPr>
        <w:t>’s</w:t>
      </w:r>
      <w:r>
        <w:rPr>
          <w:rFonts w:ascii="PT Serif" w:eastAsia="Times New Roman" w:hAnsi="PT Serif" w:cs="Times New Roman"/>
        </w:rPr>
        <w:t xml:space="preserve"> report</w:t>
      </w:r>
    </w:p>
    <w:p w14:paraId="408D7225" w14:textId="77777777" w:rsidR="0057554A" w:rsidRPr="0057554A" w:rsidRDefault="00096559" w:rsidP="00BA0554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bCs/>
        </w:rPr>
      </w:pPr>
      <w:r>
        <w:rPr>
          <w:rFonts w:ascii="PT Serif" w:hAnsi="PT Serif"/>
          <w:b/>
        </w:rPr>
        <w:t xml:space="preserve">Club Recognition </w:t>
      </w:r>
      <w:r w:rsidR="00857287" w:rsidRPr="00964ABC">
        <w:rPr>
          <w:rFonts w:ascii="PT Serif" w:hAnsi="PT Serif"/>
          <w:b/>
        </w:rPr>
        <w:t xml:space="preserve"> </w:t>
      </w:r>
      <w:r w:rsidR="00857287" w:rsidRPr="00964ABC">
        <w:rPr>
          <w:rFonts w:ascii="PT Serif" w:eastAsia="Calisto MT" w:hAnsi="PT Serif" w:cs="Calisto MT"/>
          <w:i/>
        </w:rPr>
        <w:t xml:space="preserve">(comments from students and the community) </w:t>
      </w:r>
    </w:p>
    <w:p w14:paraId="3F5791B8" w14:textId="1F49BAFA" w:rsidR="00920C4B" w:rsidRPr="00C86DC1" w:rsidRDefault="00096559" w:rsidP="00F84DDB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</w:rPr>
      </w:pPr>
      <w:r>
        <w:rPr>
          <w:rFonts w:ascii="PT Serif" w:eastAsia="Times New Roman" w:hAnsi="PT Serif" w:cs="Times New Roman"/>
          <w:b/>
        </w:rPr>
        <w:t>Club Name Change</w:t>
      </w:r>
    </w:p>
    <w:p w14:paraId="42B2F150" w14:textId="30D1E941" w:rsidR="00526F62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>Large Event Fund</w:t>
      </w:r>
    </w:p>
    <w:p w14:paraId="703ECF12" w14:textId="3F60EB46" w:rsidR="00531681" w:rsidRPr="006B46B4" w:rsidRDefault="00722F73" w:rsidP="00531681">
      <w:pPr>
        <w:numPr>
          <w:ilvl w:val="1"/>
          <w:numId w:val="1"/>
        </w:numPr>
        <w:spacing w:after="89"/>
        <w:ind w:hanging="610"/>
        <w:rPr>
          <w:rFonts w:ascii="PT Serif" w:hAnsi="PT Serif"/>
          <w:bCs/>
        </w:rPr>
      </w:pPr>
      <w:r>
        <w:rPr>
          <w:rFonts w:ascii="PT Serif" w:eastAsia="Times New Roman" w:hAnsi="PT Serif" w:cs="Times New Roman"/>
          <w:bCs/>
        </w:rPr>
        <w:t>Anti-Cinema</w:t>
      </w:r>
      <w:r w:rsidR="00126090">
        <w:rPr>
          <w:rFonts w:ascii="PT Serif" w:eastAsia="Times New Roman" w:hAnsi="PT Serif" w:cs="Times New Roman"/>
          <w:bCs/>
        </w:rPr>
        <w:t xml:space="preserve"> Cinema club sponsored with ASP</w:t>
      </w:r>
    </w:p>
    <w:p w14:paraId="579E0568" w14:textId="58C200E9" w:rsidR="00126090" w:rsidRPr="00126090" w:rsidRDefault="517CF47F" w:rsidP="00126090">
      <w:pPr>
        <w:numPr>
          <w:ilvl w:val="0"/>
          <w:numId w:val="1"/>
        </w:numPr>
        <w:spacing w:after="89"/>
        <w:ind w:left="782" w:hanging="610"/>
        <w:rPr>
          <w:rFonts w:ascii="PT Serif" w:eastAsia="Calisto MT" w:hAnsi="PT Serif" w:cs="Calisto MT"/>
          <w:i/>
          <w:iCs/>
        </w:rPr>
      </w:pPr>
      <w:r w:rsidRPr="1ACA95E0">
        <w:rPr>
          <w:rFonts w:ascii="PT Serif" w:eastAsia="Times New Roman" w:hAnsi="PT Serif" w:cs="Times New Roman"/>
          <w:b/>
          <w:bCs/>
        </w:rPr>
        <w:t>Action Items</w:t>
      </w:r>
      <w:r w:rsidR="0B4FB4BA" w:rsidRPr="1ACA95E0">
        <w:rPr>
          <w:rFonts w:ascii="PT Serif" w:eastAsia="Times New Roman" w:hAnsi="PT Serif" w:cs="Times New Roman"/>
          <w:b/>
          <w:bCs/>
        </w:rPr>
        <w:t xml:space="preserve"> </w:t>
      </w:r>
      <w:r w:rsidR="0B4FB4BA" w:rsidRPr="1ACA95E0">
        <w:rPr>
          <w:rFonts w:ascii="PT Serif" w:eastAsia="Calisto MT" w:hAnsi="PT Serif" w:cs="Calisto MT"/>
          <w:i/>
          <w:iCs/>
        </w:rPr>
        <w:t>(subject to immediate action</w:t>
      </w:r>
      <w:r w:rsidR="3C8F5088" w:rsidRPr="1ACA95E0">
        <w:rPr>
          <w:rFonts w:ascii="PT Serif" w:eastAsia="Calisto MT" w:hAnsi="PT Serif" w:cs="Calisto MT"/>
          <w:i/>
          <w:iCs/>
        </w:rPr>
        <w:t>s)</w:t>
      </w:r>
    </w:p>
    <w:p w14:paraId="00350D17" w14:textId="00B8ACCA" w:rsidR="00126090" w:rsidRDefault="00126090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Information Items</w:t>
      </w:r>
    </w:p>
    <w:p w14:paraId="187D979D" w14:textId="654E06BA" w:rsidR="00126090" w:rsidRPr="006B46B4" w:rsidRDefault="00126090" w:rsidP="00126090">
      <w:pPr>
        <w:numPr>
          <w:ilvl w:val="1"/>
          <w:numId w:val="1"/>
        </w:numPr>
        <w:spacing w:after="89"/>
        <w:ind w:hanging="610"/>
        <w:rPr>
          <w:rFonts w:ascii="PT Serif" w:hAnsi="PT Serif"/>
          <w:bCs/>
        </w:rPr>
      </w:pPr>
      <w:r>
        <w:rPr>
          <w:rFonts w:ascii="PT Serif" w:eastAsia="Times New Roman" w:hAnsi="PT Serif" w:cs="Times New Roman"/>
          <w:bCs/>
        </w:rPr>
        <w:t>Khemical Showdown</w:t>
      </w:r>
    </w:p>
    <w:p w14:paraId="47C98199" w14:textId="74E5E5D0" w:rsidR="00126090" w:rsidRPr="00126090" w:rsidRDefault="00126090" w:rsidP="00126090">
      <w:pPr>
        <w:numPr>
          <w:ilvl w:val="1"/>
          <w:numId w:val="1"/>
        </w:numPr>
        <w:spacing w:after="89"/>
        <w:ind w:hanging="610"/>
        <w:rPr>
          <w:rFonts w:ascii="PT Serif" w:eastAsia="Calisto MT" w:hAnsi="PT Serif" w:cs="Calisto MT"/>
          <w:i/>
          <w:iCs/>
        </w:rPr>
      </w:pPr>
      <w:r>
        <w:rPr>
          <w:rFonts w:ascii="PT Serif" w:eastAsia="Times New Roman" w:hAnsi="PT Serif" w:cs="Times New Roman"/>
        </w:rPr>
        <w:t xml:space="preserve">Environmental sustainability </w:t>
      </w:r>
    </w:p>
    <w:p w14:paraId="59C12788" w14:textId="288BB078" w:rsidR="00722F73" w:rsidRDefault="00722F73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Bookstore donation</w:t>
      </w:r>
    </w:p>
    <w:p w14:paraId="11FDA418" w14:textId="15343452" w:rsidR="00722F73" w:rsidRPr="00722F73" w:rsidRDefault="00722F73" w:rsidP="00722F73">
      <w:pPr>
        <w:numPr>
          <w:ilvl w:val="1"/>
          <w:numId w:val="1"/>
        </w:numPr>
        <w:spacing w:after="89"/>
        <w:ind w:hanging="610"/>
        <w:rPr>
          <w:rFonts w:ascii="PT Serif" w:eastAsia="Calisto MT" w:hAnsi="PT Serif" w:cs="Calisto MT"/>
          <w:i/>
          <w:iCs/>
        </w:rPr>
      </w:pPr>
      <w:r w:rsidRPr="006B46B4">
        <w:rPr>
          <w:rFonts w:ascii="PT Serif" w:eastAsia="Times New Roman" w:hAnsi="PT Serif" w:cs="Times New Roman"/>
        </w:rPr>
        <w:t>Muslim student associatio</w:t>
      </w:r>
      <w:r>
        <w:rPr>
          <w:rFonts w:ascii="PT Serif" w:eastAsia="Times New Roman" w:hAnsi="PT Serif" w:cs="Times New Roman"/>
        </w:rPr>
        <w:t>n</w:t>
      </w:r>
    </w:p>
    <w:p w14:paraId="2B3F6259" w14:textId="4AF951BA" w:rsidR="00096559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Council Review </w:t>
      </w:r>
    </w:p>
    <w:p w14:paraId="1EAF56ED" w14:textId="7A29DFDE" w:rsidR="005A50B5" w:rsidRDefault="68C8EA02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Other Business </w:t>
      </w:r>
    </w:p>
    <w:p w14:paraId="136C7649" w14:textId="3EBFA854" w:rsidR="003D40CA" w:rsidRPr="00AC4B17" w:rsidRDefault="00857287">
      <w:pPr>
        <w:spacing w:after="3"/>
        <w:ind w:left="-5" w:hanging="10"/>
        <w:rPr>
          <w:rFonts w:ascii="PT Serif" w:hAnsi="PT Serif"/>
        </w:rPr>
      </w:pPr>
      <w:r w:rsidRPr="00AC4B17">
        <w:rPr>
          <w:rFonts w:ascii="PT Serif" w:eastAsia="Calisto MT" w:hAnsi="PT Serif" w:cs="Calisto MT"/>
          <w:i/>
        </w:rPr>
        <w:t xml:space="preserve">. </w:t>
      </w:r>
    </w:p>
    <w:sectPr w:rsidR="003D40CA" w:rsidRPr="00AC4B17">
      <w:pgSz w:w="12240" w:h="15840"/>
      <w:pgMar w:top="924" w:right="162" w:bottom="10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36C"/>
    <w:multiLevelType w:val="hybridMultilevel"/>
    <w:tmpl w:val="062295CC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247A104E"/>
    <w:multiLevelType w:val="hybridMultilevel"/>
    <w:tmpl w:val="55308D9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8631EE1"/>
    <w:multiLevelType w:val="hybridMultilevel"/>
    <w:tmpl w:val="CFC41894"/>
    <w:lvl w:ilvl="0" w:tplc="6552692A">
      <w:start w:val="1"/>
      <w:numFmt w:val="upperLetter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27FE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60BC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2440C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116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A83A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75D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9E4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764C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741"/>
    <w:multiLevelType w:val="hybridMultilevel"/>
    <w:tmpl w:val="3F06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1F2"/>
    <w:multiLevelType w:val="hybridMultilevel"/>
    <w:tmpl w:val="E38AEBD6"/>
    <w:lvl w:ilvl="0" w:tplc="F894E190">
      <w:start w:val="7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3B06D8B"/>
    <w:multiLevelType w:val="hybridMultilevel"/>
    <w:tmpl w:val="87B83F38"/>
    <w:lvl w:ilvl="0" w:tplc="C7105990">
      <w:start w:val="1"/>
      <w:numFmt w:val="lowerLetter"/>
      <w:lvlText w:val="%1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1F33"/>
    <w:multiLevelType w:val="hybridMultilevel"/>
    <w:tmpl w:val="16A066B8"/>
    <w:lvl w:ilvl="0" w:tplc="F9B2CBEC">
      <w:start w:val="1"/>
      <w:numFmt w:val="upperRoman"/>
      <w:lvlText w:val="%1."/>
      <w:lvlJc w:val="left"/>
      <w:pPr>
        <w:ind w:left="1440"/>
      </w:pPr>
      <w:rPr>
        <w:rFonts w:ascii="PT Serif" w:eastAsia="Calibri" w:hAnsi="PT Serif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5990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734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3AE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0C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7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51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CF9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13A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E37DFD"/>
    <w:multiLevelType w:val="hybridMultilevel"/>
    <w:tmpl w:val="51A48720"/>
    <w:lvl w:ilvl="0" w:tplc="6D142468">
      <w:start w:val="9"/>
      <w:numFmt w:val="upperRoman"/>
      <w:lvlText w:val="%1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0458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C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619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957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263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F60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429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DCC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046066">
    <w:abstractNumId w:val="6"/>
  </w:num>
  <w:num w:numId="2" w16cid:durableId="1548837430">
    <w:abstractNumId w:val="2"/>
  </w:num>
  <w:num w:numId="3" w16cid:durableId="1451242940">
    <w:abstractNumId w:val="7"/>
  </w:num>
  <w:num w:numId="4" w16cid:durableId="1112364973">
    <w:abstractNumId w:val="1"/>
  </w:num>
  <w:num w:numId="5" w16cid:durableId="1962757850">
    <w:abstractNumId w:val="4"/>
  </w:num>
  <w:num w:numId="6" w16cid:durableId="658116845">
    <w:abstractNumId w:val="3"/>
  </w:num>
  <w:num w:numId="7" w16cid:durableId="322441415">
    <w:abstractNumId w:val="0"/>
  </w:num>
  <w:num w:numId="8" w16cid:durableId="153960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8"/>
    <w:rsid w:val="00036BA9"/>
    <w:rsid w:val="000409CD"/>
    <w:rsid w:val="000559F8"/>
    <w:rsid w:val="00062333"/>
    <w:rsid w:val="00086DCD"/>
    <w:rsid w:val="00087186"/>
    <w:rsid w:val="00087E0E"/>
    <w:rsid w:val="00090D74"/>
    <w:rsid w:val="00093C37"/>
    <w:rsid w:val="00096559"/>
    <w:rsid w:val="000A3E3A"/>
    <w:rsid w:val="000A4B01"/>
    <w:rsid w:val="000C0C1C"/>
    <w:rsid w:val="00126090"/>
    <w:rsid w:val="00154038"/>
    <w:rsid w:val="00175CCF"/>
    <w:rsid w:val="00185FFC"/>
    <w:rsid w:val="001961F6"/>
    <w:rsid w:val="001B58C8"/>
    <w:rsid w:val="001E6927"/>
    <w:rsid w:val="00247B40"/>
    <w:rsid w:val="00260C1E"/>
    <w:rsid w:val="00263434"/>
    <w:rsid w:val="002960C4"/>
    <w:rsid w:val="002B18E3"/>
    <w:rsid w:val="00307DB1"/>
    <w:rsid w:val="003503F3"/>
    <w:rsid w:val="003659A8"/>
    <w:rsid w:val="00382DD5"/>
    <w:rsid w:val="003D40CA"/>
    <w:rsid w:val="003E18C8"/>
    <w:rsid w:val="00403462"/>
    <w:rsid w:val="00420CD6"/>
    <w:rsid w:val="00464C0B"/>
    <w:rsid w:val="0048746C"/>
    <w:rsid w:val="004D3872"/>
    <w:rsid w:val="004E19E0"/>
    <w:rsid w:val="004E1D45"/>
    <w:rsid w:val="004E739D"/>
    <w:rsid w:val="005035C2"/>
    <w:rsid w:val="005110AE"/>
    <w:rsid w:val="00514BF4"/>
    <w:rsid w:val="00526F62"/>
    <w:rsid w:val="00531681"/>
    <w:rsid w:val="00535F30"/>
    <w:rsid w:val="005410A3"/>
    <w:rsid w:val="0057554A"/>
    <w:rsid w:val="005853ED"/>
    <w:rsid w:val="0059232A"/>
    <w:rsid w:val="00596576"/>
    <w:rsid w:val="005A50B5"/>
    <w:rsid w:val="005A5961"/>
    <w:rsid w:val="005C3F93"/>
    <w:rsid w:val="005D4FB8"/>
    <w:rsid w:val="005E74C5"/>
    <w:rsid w:val="005F4797"/>
    <w:rsid w:val="0061364D"/>
    <w:rsid w:val="0061513D"/>
    <w:rsid w:val="00664024"/>
    <w:rsid w:val="00681418"/>
    <w:rsid w:val="00692F98"/>
    <w:rsid w:val="006A5328"/>
    <w:rsid w:val="006C33C9"/>
    <w:rsid w:val="006C3D95"/>
    <w:rsid w:val="006E14AE"/>
    <w:rsid w:val="006E470E"/>
    <w:rsid w:val="006E7592"/>
    <w:rsid w:val="0071421F"/>
    <w:rsid w:val="00715A78"/>
    <w:rsid w:val="00722F73"/>
    <w:rsid w:val="007234BE"/>
    <w:rsid w:val="007341A1"/>
    <w:rsid w:val="00766D0D"/>
    <w:rsid w:val="00772341"/>
    <w:rsid w:val="0077594D"/>
    <w:rsid w:val="007B53B2"/>
    <w:rsid w:val="00816BC0"/>
    <w:rsid w:val="00824A14"/>
    <w:rsid w:val="0083706E"/>
    <w:rsid w:val="00840819"/>
    <w:rsid w:val="00857287"/>
    <w:rsid w:val="00864A0F"/>
    <w:rsid w:val="00866472"/>
    <w:rsid w:val="00880766"/>
    <w:rsid w:val="008B01D9"/>
    <w:rsid w:val="008B6822"/>
    <w:rsid w:val="008C5A0E"/>
    <w:rsid w:val="0090759C"/>
    <w:rsid w:val="00911C98"/>
    <w:rsid w:val="00913D8E"/>
    <w:rsid w:val="00920C4B"/>
    <w:rsid w:val="009215ED"/>
    <w:rsid w:val="00964ABC"/>
    <w:rsid w:val="00987108"/>
    <w:rsid w:val="00A307FF"/>
    <w:rsid w:val="00A607E2"/>
    <w:rsid w:val="00A767B0"/>
    <w:rsid w:val="00AC4B17"/>
    <w:rsid w:val="00AE3530"/>
    <w:rsid w:val="00B03DDE"/>
    <w:rsid w:val="00B240B2"/>
    <w:rsid w:val="00B2570C"/>
    <w:rsid w:val="00B358E9"/>
    <w:rsid w:val="00B53024"/>
    <w:rsid w:val="00B55A87"/>
    <w:rsid w:val="00B7381A"/>
    <w:rsid w:val="00B957BA"/>
    <w:rsid w:val="00BA0554"/>
    <w:rsid w:val="00BA13B3"/>
    <w:rsid w:val="00BD051A"/>
    <w:rsid w:val="00C011DC"/>
    <w:rsid w:val="00C357B9"/>
    <w:rsid w:val="00C47032"/>
    <w:rsid w:val="00C76428"/>
    <w:rsid w:val="00C86DC1"/>
    <w:rsid w:val="00C93BDB"/>
    <w:rsid w:val="00CA59C4"/>
    <w:rsid w:val="00CB29EF"/>
    <w:rsid w:val="00D34D00"/>
    <w:rsid w:val="00D35C94"/>
    <w:rsid w:val="00D430C2"/>
    <w:rsid w:val="00D57EB7"/>
    <w:rsid w:val="00D71635"/>
    <w:rsid w:val="00DA00A3"/>
    <w:rsid w:val="00DD1716"/>
    <w:rsid w:val="00DF09D2"/>
    <w:rsid w:val="00E04834"/>
    <w:rsid w:val="00E13545"/>
    <w:rsid w:val="00E9418E"/>
    <w:rsid w:val="00EA1D18"/>
    <w:rsid w:val="00EB509F"/>
    <w:rsid w:val="00EB5176"/>
    <w:rsid w:val="00EE0B26"/>
    <w:rsid w:val="00F1597D"/>
    <w:rsid w:val="00F2073B"/>
    <w:rsid w:val="00F21416"/>
    <w:rsid w:val="00F24787"/>
    <w:rsid w:val="00F56DF7"/>
    <w:rsid w:val="00F60B37"/>
    <w:rsid w:val="00F84DDB"/>
    <w:rsid w:val="00F91EF1"/>
    <w:rsid w:val="00FC0FFA"/>
    <w:rsid w:val="0B4FB4BA"/>
    <w:rsid w:val="0F1C355E"/>
    <w:rsid w:val="1ACA95E0"/>
    <w:rsid w:val="3C8F5088"/>
    <w:rsid w:val="415DF35B"/>
    <w:rsid w:val="517CF47F"/>
    <w:rsid w:val="61329E37"/>
    <w:rsid w:val="68C8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A8DD"/>
  <w15:docId w15:val="{7DF96E51-5BFF-40C6-B930-F2760E4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35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4B17"/>
    <w:pPr>
      <w:ind w:left="720"/>
      <w:contextualSpacing/>
    </w:pPr>
  </w:style>
  <w:style w:type="character" w:customStyle="1" w:styleId="normaltextrun">
    <w:name w:val="normaltextrun"/>
    <w:basedOn w:val="DefaultParagraphFont"/>
    <w:rsid w:val="00DF09D2"/>
  </w:style>
  <w:style w:type="character" w:customStyle="1" w:styleId="eop">
    <w:name w:val="eop"/>
    <w:basedOn w:val="DefaultParagraphFont"/>
    <w:rsid w:val="00DF09D2"/>
  </w:style>
  <w:style w:type="paragraph" w:styleId="BalloonText">
    <w:name w:val="Balloon Text"/>
    <w:basedOn w:val="Normal"/>
    <w:link w:val="BalloonTextChar"/>
    <w:uiPriority w:val="99"/>
    <w:semiHidden/>
    <w:unhideWhenUsed/>
    <w:rsid w:val="0098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0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9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3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ersp\Desktop\October%209th%20Meeting\ASWWU%20Board%20Agenda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FF8E2-D099-4F8A-956E-424D0808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017FA-7F45-4B88-8ED2-2E9426EB6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0492-4636-4905-933E-7DA7FB612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C:\Users\byersp\Desktop\October 9th Meeting\ASWWU Board Agenda Template (3).dotx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subject/>
  <dc:creator>Annie Byers</dc:creator>
  <cp:keywords/>
  <cp:lastModifiedBy>Aarushi Mukerjee</cp:lastModifiedBy>
  <cp:revision>6</cp:revision>
  <cp:lastPrinted>2022-03-07T04:40:00Z</cp:lastPrinted>
  <dcterms:created xsi:type="dcterms:W3CDTF">2022-04-03T19:28:00Z</dcterms:created>
  <dcterms:modified xsi:type="dcterms:W3CDTF">2022-04-04T00:22:00Z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</Properties>
</file>