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0626" w14:textId="4D19D799" w:rsidR="001F2BDB" w:rsidRPr="00E27DC4" w:rsidRDefault="00120574" w:rsidP="001C779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27DC4">
        <w:rPr>
          <w:rFonts w:asciiTheme="majorBidi" w:hAnsiTheme="majorBidi" w:cstheme="majorBidi"/>
          <w:b/>
          <w:bCs/>
          <w:sz w:val="28"/>
          <w:szCs w:val="28"/>
        </w:rPr>
        <w:t xml:space="preserve">Diverse Curriculum </w:t>
      </w:r>
      <w:r w:rsidR="001F2BDB" w:rsidRPr="00E27DC4">
        <w:rPr>
          <w:rFonts w:asciiTheme="majorBidi" w:hAnsiTheme="majorBidi" w:cstheme="majorBidi"/>
          <w:b/>
          <w:bCs/>
          <w:sz w:val="28"/>
          <w:szCs w:val="28"/>
        </w:rPr>
        <w:t>Committee</w:t>
      </w:r>
    </w:p>
    <w:p w14:paraId="4993AD5C" w14:textId="77777777" w:rsidR="001F2BDB" w:rsidRPr="00E27DC4" w:rsidRDefault="001F2BDB" w:rsidP="001F2BDB">
      <w:pPr>
        <w:rPr>
          <w:rFonts w:asciiTheme="majorBidi" w:hAnsiTheme="majorBidi" w:cstheme="majorBidi"/>
          <w:sz w:val="28"/>
          <w:szCs w:val="28"/>
        </w:rPr>
      </w:pPr>
      <w:r w:rsidRPr="00E27DC4">
        <w:rPr>
          <w:rFonts w:asciiTheme="majorBidi" w:hAnsiTheme="majorBidi" w:cstheme="majorBidi"/>
          <w:sz w:val="28"/>
          <w:szCs w:val="28"/>
        </w:rPr>
        <w:t xml:space="preserve">Charge &amp; Charter </w:t>
      </w:r>
    </w:p>
    <w:p w14:paraId="5888340C" w14:textId="30CD5318" w:rsidR="001F2BDB" w:rsidRPr="00E27DC4" w:rsidRDefault="001F2BDB" w:rsidP="001F2BDB">
      <w:pPr>
        <w:pStyle w:val="ListParagraph"/>
        <w:numPr>
          <w:ilvl w:val="0"/>
          <w:numId w:val="2"/>
        </w:numPr>
        <w:jc w:val="center"/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Charge</w:t>
      </w:r>
    </w:p>
    <w:p w14:paraId="648EA659" w14:textId="3FD2C91B" w:rsidR="00E20B5B" w:rsidRDefault="00B022AC" w:rsidP="00CD471D">
      <w:p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 xml:space="preserve">The Committee </w:t>
      </w:r>
      <w:r w:rsidR="00BD4299" w:rsidRPr="00E27DC4">
        <w:rPr>
          <w:rFonts w:asciiTheme="majorBidi" w:hAnsiTheme="majorBidi" w:cstheme="majorBidi"/>
          <w:sz w:val="24"/>
          <w:szCs w:val="24"/>
        </w:rPr>
        <w:t xml:space="preserve">will fulfill the Black Student Organization’s </w:t>
      </w:r>
      <w:r w:rsidR="00BD4299" w:rsidRPr="00477F57">
        <w:rPr>
          <w:rFonts w:asciiTheme="majorBidi" w:hAnsiTheme="majorBidi" w:cstheme="majorBidi"/>
          <w:sz w:val="24"/>
          <w:szCs w:val="24"/>
        </w:rPr>
        <w:t>demand</w:t>
      </w:r>
      <w:r w:rsidR="0095688D" w:rsidRPr="00477F57">
        <w:rPr>
          <w:rFonts w:asciiTheme="majorBidi" w:hAnsiTheme="majorBidi" w:cstheme="majorBidi"/>
          <w:sz w:val="24"/>
          <w:szCs w:val="24"/>
        </w:rPr>
        <w:t xml:space="preserve"> #14: </w:t>
      </w:r>
      <w:r w:rsidR="00E27DC4" w:rsidRPr="00E27DC4">
        <w:rPr>
          <w:rFonts w:asciiTheme="majorBidi" w:hAnsiTheme="majorBidi" w:cstheme="majorBidi"/>
          <w:sz w:val="24"/>
          <w:szCs w:val="24"/>
        </w:rPr>
        <w:t>Diversify the authors used in class curricula.</w:t>
      </w:r>
      <w:r w:rsidR="0095688D" w:rsidRPr="00E27DC4">
        <w:rPr>
          <w:rFonts w:asciiTheme="majorBidi" w:hAnsiTheme="majorBidi" w:cstheme="majorBidi"/>
          <w:sz w:val="24"/>
          <w:szCs w:val="24"/>
        </w:rPr>
        <w:t xml:space="preserve"> This includes, but is not limited to, </w:t>
      </w:r>
      <w:r w:rsidR="00F57E5C" w:rsidRPr="002C6533">
        <w:rPr>
          <w:rFonts w:asciiTheme="majorBidi" w:hAnsiTheme="majorBidi" w:cstheme="majorBidi"/>
          <w:sz w:val="24"/>
          <w:szCs w:val="24"/>
        </w:rPr>
        <w:t xml:space="preserve">collecting, </w:t>
      </w:r>
      <w:r w:rsidR="009765B7" w:rsidRPr="002C6533">
        <w:rPr>
          <w:rFonts w:asciiTheme="majorBidi" w:hAnsiTheme="majorBidi" w:cstheme="majorBidi"/>
          <w:sz w:val="24"/>
          <w:szCs w:val="24"/>
        </w:rPr>
        <w:t>reviewing</w:t>
      </w:r>
      <w:r w:rsidR="00F57E5C" w:rsidRPr="002C6533">
        <w:rPr>
          <w:rFonts w:asciiTheme="majorBidi" w:hAnsiTheme="majorBidi" w:cstheme="majorBidi"/>
          <w:sz w:val="24"/>
          <w:szCs w:val="24"/>
        </w:rPr>
        <w:t xml:space="preserve">, </w:t>
      </w:r>
      <w:r w:rsidR="009F10E4" w:rsidRPr="002C6533">
        <w:rPr>
          <w:rFonts w:asciiTheme="majorBidi" w:hAnsiTheme="majorBidi" w:cstheme="majorBidi"/>
          <w:sz w:val="24"/>
          <w:szCs w:val="24"/>
        </w:rPr>
        <w:t>a</w:t>
      </w:r>
      <w:r w:rsidR="00F57E5C" w:rsidRPr="002C6533">
        <w:rPr>
          <w:rFonts w:asciiTheme="majorBidi" w:hAnsiTheme="majorBidi" w:cstheme="majorBidi"/>
          <w:sz w:val="24"/>
          <w:szCs w:val="24"/>
        </w:rPr>
        <w:t xml:space="preserve">nd distributing </w:t>
      </w:r>
      <w:r w:rsidR="009F10E4" w:rsidRPr="002C6533">
        <w:rPr>
          <w:rFonts w:asciiTheme="majorBidi" w:hAnsiTheme="majorBidi" w:cstheme="majorBidi"/>
          <w:sz w:val="24"/>
          <w:szCs w:val="24"/>
        </w:rPr>
        <w:t>diverse</w:t>
      </w:r>
      <w:r w:rsidR="009F10E4" w:rsidRPr="00E27DC4">
        <w:rPr>
          <w:rFonts w:asciiTheme="majorBidi" w:hAnsiTheme="majorBidi" w:cstheme="majorBidi"/>
          <w:sz w:val="24"/>
          <w:szCs w:val="24"/>
        </w:rPr>
        <w:t xml:space="preserve"> authors and their works</w:t>
      </w:r>
      <w:r w:rsidR="00955729" w:rsidRPr="00E27DC4">
        <w:rPr>
          <w:rFonts w:asciiTheme="majorBidi" w:hAnsiTheme="majorBidi" w:cstheme="majorBidi"/>
          <w:sz w:val="24"/>
          <w:szCs w:val="24"/>
        </w:rPr>
        <w:t xml:space="preserve"> to all colleges and their courses.</w:t>
      </w:r>
      <w:r w:rsidR="00646CBE">
        <w:rPr>
          <w:rFonts w:asciiTheme="majorBidi" w:hAnsiTheme="majorBidi" w:cstheme="majorBidi"/>
          <w:sz w:val="24"/>
          <w:szCs w:val="24"/>
        </w:rPr>
        <w:t xml:space="preserve"> </w:t>
      </w:r>
      <w:r w:rsidR="5ACC943D" w:rsidRPr="36824DDB">
        <w:rPr>
          <w:rFonts w:asciiTheme="majorBidi" w:hAnsiTheme="majorBidi" w:cstheme="majorBidi"/>
          <w:sz w:val="24"/>
          <w:szCs w:val="24"/>
        </w:rPr>
        <w:t xml:space="preserve">Secondly, </w:t>
      </w:r>
      <w:r w:rsidR="104243D9" w:rsidRPr="36824DDB">
        <w:rPr>
          <w:rFonts w:asciiTheme="majorBidi" w:hAnsiTheme="majorBidi" w:cstheme="majorBidi"/>
          <w:sz w:val="24"/>
          <w:szCs w:val="24"/>
        </w:rPr>
        <w:t>the Committee will check</w:t>
      </w:r>
      <w:r w:rsidR="09764DC2" w:rsidRPr="36824DDB">
        <w:rPr>
          <w:rFonts w:asciiTheme="majorBidi" w:hAnsiTheme="majorBidi" w:cstheme="majorBidi"/>
          <w:sz w:val="24"/>
          <w:szCs w:val="24"/>
        </w:rPr>
        <w:t xml:space="preserve"> status</w:t>
      </w:r>
      <w:r w:rsidR="73440A74" w:rsidRPr="36824DDB">
        <w:rPr>
          <w:rFonts w:asciiTheme="majorBidi" w:hAnsiTheme="majorBidi" w:cstheme="majorBidi"/>
          <w:sz w:val="24"/>
          <w:szCs w:val="24"/>
        </w:rPr>
        <w:t xml:space="preserve"> on </w:t>
      </w:r>
      <w:r w:rsidR="0B5BB234" w:rsidRPr="36824DDB">
        <w:rPr>
          <w:rFonts w:asciiTheme="majorBidi" w:hAnsiTheme="majorBidi" w:cstheme="majorBidi"/>
          <w:sz w:val="24"/>
          <w:szCs w:val="24"/>
        </w:rPr>
        <w:t xml:space="preserve">University and College ADEI initiatives, especially concerning </w:t>
      </w:r>
      <w:r w:rsidR="0B5BB234" w:rsidRPr="601D08BA">
        <w:rPr>
          <w:rFonts w:asciiTheme="majorBidi" w:hAnsiTheme="majorBidi" w:cstheme="majorBidi"/>
          <w:sz w:val="24"/>
          <w:szCs w:val="24"/>
        </w:rPr>
        <w:t xml:space="preserve">academics. </w:t>
      </w:r>
    </w:p>
    <w:p w14:paraId="22264B42" w14:textId="77777777" w:rsidR="00CD471D" w:rsidRPr="00E27DC4" w:rsidRDefault="00CD471D" w:rsidP="00CD471D">
      <w:pPr>
        <w:rPr>
          <w:rFonts w:asciiTheme="majorBidi" w:hAnsiTheme="majorBidi" w:cstheme="majorBidi"/>
          <w:sz w:val="24"/>
          <w:szCs w:val="24"/>
        </w:rPr>
      </w:pPr>
    </w:p>
    <w:p w14:paraId="2DB66C44" w14:textId="084F4820" w:rsidR="00E20B5B" w:rsidRPr="00E27DC4" w:rsidRDefault="00E20B5B" w:rsidP="00E20B5B">
      <w:pPr>
        <w:pStyle w:val="ListBullet"/>
        <w:numPr>
          <w:ilvl w:val="0"/>
          <w:numId w:val="2"/>
        </w:numPr>
        <w:jc w:val="center"/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Membership</w:t>
      </w:r>
    </w:p>
    <w:p w14:paraId="37FF56D9" w14:textId="6972B069" w:rsidR="00E20B5B" w:rsidRPr="00E27DC4" w:rsidRDefault="00E20B5B" w:rsidP="00E20B5B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 xml:space="preserve">The </w:t>
      </w:r>
      <w:r w:rsidR="0042272B" w:rsidRPr="00E27DC4">
        <w:rPr>
          <w:rFonts w:asciiTheme="majorBidi" w:hAnsiTheme="majorBidi" w:cstheme="majorBidi"/>
          <w:sz w:val="24"/>
          <w:szCs w:val="24"/>
        </w:rPr>
        <w:t xml:space="preserve">voting members of the </w:t>
      </w:r>
      <w:r w:rsidRPr="00E27DC4">
        <w:rPr>
          <w:rFonts w:asciiTheme="majorBidi" w:hAnsiTheme="majorBidi" w:cstheme="majorBidi"/>
          <w:sz w:val="24"/>
          <w:szCs w:val="24"/>
        </w:rPr>
        <w:t>Committee will consist of</w:t>
      </w:r>
      <w:r w:rsidR="0042272B" w:rsidRPr="00E27DC4">
        <w:rPr>
          <w:rFonts w:asciiTheme="majorBidi" w:hAnsiTheme="majorBidi" w:cstheme="majorBidi"/>
          <w:sz w:val="24"/>
          <w:szCs w:val="24"/>
        </w:rPr>
        <w:t>:</w:t>
      </w:r>
    </w:p>
    <w:p w14:paraId="7BD6CD63" w14:textId="3EBBA76C" w:rsidR="0042272B" w:rsidRPr="00E27DC4" w:rsidRDefault="00214877" w:rsidP="0042272B">
      <w:pPr>
        <w:pStyle w:val="ListBulle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1 Student Senator representing the College of Business &amp; Economics</w:t>
      </w:r>
    </w:p>
    <w:p w14:paraId="2A0B9DA2" w14:textId="286D802D" w:rsidR="00214877" w:rsidRPr="00F02BCE" w:rsidRDefault="00214877" w:rsidP="0042272B">
      <w:pPr>
        <w:pStyle w:val="ListBulle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02BCE">
        <w:rPr>
          <w:rFonts w:asciiTheme="majorBidi" w:hAnsiTheme="majorBidi" w:cstheme="majorBidi"/>
          <w:sz w:val="24"/>
          <w:szCs w:val="24"/>
        </w:rPr>
        <w:t>1 Student Senator representing the College of Fine &amp; Performing Arts</w:t>
      </w:r>
    </w:p>
    <w:p w14:paraId="6E2207C8" w14:textId="676836C9" w:rsidR="00214877" w:rsidRPr="00E27DC4" w:rsidRDefault="001568CC" w:rsidP="0042272B">
      <w:pPr>
        <w:pStyle w:val="ListBulle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1 Student Senator representing the College of Humanities &amp; Social Sciences</w:t>
      </w:r>
    </w:p>
    <w:p w14:paraId="47B44BCA" w14:textId="24A65CEE" w:rsidR="001568CC" w:rsidRPr="00E27DC4" w:rsidRDefault="001568CC" w:rsidP="0042272B">
      <w:pPr>
        <w:pStyle w:val="ListBulle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1 Student Senator representing the College of Science &amp; Engineering</w:t>
      </w:r>
    </w:p>
    <w:p w14:paraId="684B54A3" w14:textId="54FF6D59" w:rsidR="001568CC" w:rsidRPr="00E27DC4" w:rsidRDefault="001568CC" w:rsidP="0042272B">
      <w:pPr>
        <w:pStyle w:val="ListBulle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1 Student Senator representing Fairhaven College of Interdisciplinary Studies</w:t>
      </w:r>
    </w:p>
    <w:p w14:paraId="7D378690" w14:textId="08DD6A12" w:rsidR="001568CC" w:rsidRPr="00E27DC4" w:rsidRDefault="00B965F2" w:rsidP="0042272B">
      <w:pPr>
        <w:pStyle w:val="ListBulle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1 Student Senator representing the Graduate School</w:t>
      </w:r>
    </w:p>
    <w:p w14:paraId="3E5656EF" w14:textId="19FE4763" w:rsidR="00B965F2" w:rsidRPr="00E27DC4" w:rsidRDefault="00B965F2" w:rsidP="0042272B">
      <w:pPr>
        <w:pStyle w:val="ListBulle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1 Student Senator representing the Woodring College of Education</w:t>
      </w:r>
    </w:p>
    <w:p w14:paraId="26BBE244" w14:textId="1510E5B2" w:rsidR="00B965F2" w:rsidRPr="00E27DC4" w:rsidRDefault="00B965F2" w:rsidP="0042272B">
      <w:pPr>
        <w:pStyle w:val="ListBulle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1 Student Senator representing the College of the Environment</w:t>
      </w:r>
    </w:p>
    <w:p w14:paraId="305393F9" w14:textId="24FEAC58" w:rsidR="00B965F2" w:rsidRPr="00E27DC4" w:rsidRDefault="005B790E" w:rsidP="0042272B">
      <w:pPr>
        <w:pStyle w:val="ListBulle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 xml:space="preserve">1 Student Senator representing the At-Large student body. </w:t>
      </w:r>
    </w:p>
    <w:p w14:paraId="14D9C6B2" w14:textId="77777777" w:rsidR="00A00E19" w:rsidRDefault="00A00E19" w:rsidP="005F5B7B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  <w:r w:rsidRPr="001A31A3">
        <w:rPr>
          <w:rFonts w:asciiTheme="majorBidi" w:hAnsiTheme="majorBidi" w:cstheme="majorBidi"/>
          <w:sz w:val="24"/>
          <w:szCs w:val="24"/>
        </w:rPr>
        <w:t>The n</w:t>
      </w:r>
      <w:r w:rsidR="005F5B7B" w:rsidRPr="001A31A3">
        <w:rPr>
          <w:rFonts w:asciiTheme="majorBidi" w:hAnsiTheme="majorBidi" w:cstheme="majorBidi"/>
          <w:sz w:val="24"/>
          <w:szCs w:val="24"/>
        </w:rPr>
        <w:t>on-voting members</w:t>
      </w:r>
      <w:r>
        <w:rPr>
          <w:rFonts w:asciiTheme="majorBidi" w:hAnsiTheme="majorBidi" w:cstheme="majorBidi"/>
          <w:sz w:val="24"/>
          <w:szCs w:val="24"/>
        </w:rPr>
        <w:t xml:space="preserve"> will consist of:</w:t>
      </w:r>
    </w:p>
    <w:p w14:paraId="1C59E700" w14:textId="1C0CD551" w:rsidR="00B9334E" w:rsidRDefault="001A31A3" w:rsidP="00D34845">
      <w:pPr>
        <w:pStyle w:val="ListBullet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 </w:t>
      </w:r>
      <w:r w:rsidR="00D34845">
        <w:rPr>
          <w:rFonts w:asciiTheme="majorBidi" w:hAnsiTheme="majorBidi" w:cstheme="majorBidi"/>
          <w:sz w:val="24"/>
          <w:szCs w:val="24"/>
        </w:rPr>
        <w:t>Student Govern</w:t>
      </w:r>
      <w:r w:rsidR="00002A3F">
        <w:rPr>
          <w:rFonts w:asciiTheme="majorBidi" w:hAnsiTheme="majorBidi" w:cstheme="majorBidi"/>
          <w:sz w:val="24"/>
          <w:szCs w:val="24"/>
        </w:rPr>
        <w:t xml:space="preserve">ance Assistant </w:t>
      </w:r>
      <w:r w:rsidR="00A571EC">
        <w:rPr>
          <w:rFonts w:asciiTheme="majorBidi" w:hAnsiTheme="majorBidi" w:cstheme="majorBidi"/>
          <w:sz w:val="24"/>
          <w:szCs w:val="24"/>
        </w:rPr>
        <w:t xml:space="preserve">serving as </w:t>
      </w:r>
      <w:r w:rsidR="00285878">
        <w:rPr>
          <w:rFonts w:asciiTheme="majorBidi" w:hAnsiTheme="majorBidi" w:cstheme="majorBidi"/>
          <w:sz w:val="24"/>
          <w:szCs w:val="24"/>
        </w:rPr>
        <w:t xml:space="preserve">secretary </w:t>
      </w:r>
    </w:p>
    <w:p w14:paraId="061D77D5" w14:textId="7C0AE036" w:rsidR="001A31A3" w:rsidRPr="00AE3231" w:rsidRDefault="00EF1B97" w:rsidP="00D34845">
      <w:pPr>
        <w:pStyle w:val="ListBullet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 </w:t>
      </w:r>
      <w:r w:rsidR="00A151E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taff </w:t>
      </w:r>
      <w:r w:rsidR="00A151EE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dvisor </w:t>
      </w:r>
      <w:r w:rsidR="00A571EC" w:rsidRPr="397B56BD">
        <w:rPr>
          <w:rFonts w:asciiTheme="majorBidi" w:hAnsiTheme="majorBidi" w:cstheme="majorBidi"/>
          <w:sz w:val="24"/>
          <w:szCs w:val="24"/>
        </w:rPr>
        <w:t>s</w:t>
      </w:r>
      <w:r w:rsidR="1ABEC9DF" w:rsidRPr="397B56BD">
        <w:rPr>
          <w:rFonts w:asciiTheme="majorBidi" w:hAnsiTheme="majorBidi" w:cstheme="majorBidi"/>
          <w:sz w:val="24"/>
          <w:szCs w:val="24"/>
        </w:rPr>
        <w:t>erv</w:t>
      </w:r>
      <w:r w:rsidR="00A571EC" w:rsidRPr="397B56BD">
        <w:rPr>
          <w:rFonts w:asciiTheme="majorBidi" w:hAnsiTheme="majorBidi" w:cstheme="majorBidi"/>
          <w:sz w:val="24"/>
          <w:szCs w:val="24"/>
        </w:rPr>
        <w:t>ing</w:t>
      </w:r>
      <w:r w:rsidR="00A571EC">
        <w:rPr>
          <w:rFonts w:asciiTheme="majorBidi" w:hAnsiTheme="majorBidi" w:cstheme="majorBidi"/>
          <w:sz w:val="24"/>
          <w:szCs w:val="24"/>
        </w:rPr>
        <w:t xml:space="preserve"> as advisor</w:t>
      </w:r>
    </w:p>
    <w:p w14:paraId="0A576DCB" w14:textId="592693DA" w:rsidR="34E94090" w:rsidRDefault="34E94090" w:rsidP="73B615D6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</w:p>
    <w:p w14:paraId="72CDF901" w14:textId="0CA49EE5" w:rsidR="004D40B2" w:rsidRPr="00E27DC4" w:rsidRDefault="004D40B2" w:rsidP="004D40B2">
      <w:pPr>
        <w:pStyle w:val="ListBullet"/>
        <w:numPr>
          <w:ilvl w:val="0"/>
          <w:numId w:val="2"/>
        </w:numPr>
        <w:jc w:val="center"/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Chair</w:t>
      </w:r>
    </w:p>
    <w:p w14:paraId="4C770247" w14:textId="69F6F7DB" w:rsidR="004D40B2" w:rsidRPr="00E27DC4" w:rsidRDefault="004A2258" w:rsidP="004D40B2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 xml:space="preserve">The Chairperson shall be </w:t>
      </w:r>
      <w:r w:rsidR="00DE4F7E" w:rsidRPr="00E27DC4">
        <w:rPr>
          <w:rFonts w:asciiTheme="majorBidi" w:hAnsiTheme="majorBidi" w:cstheme="majorBidi"/>
          <w:sz w:val="24"/>
          <w:szCs w:val="24"/>
        </w:rPr>
        <w:t>a</w:t>
      </w:r>
      <w:r w:rsidR="005A6D70" w:rsidRPr="00E27DC4">
        <w:rPr>
          <w:rFonts w:asciiTheme="majorBidi" w:hAnsiTheme="majorBidi" w:cstheme="majorBidi"/>
          <w:sz w:val="24"/>
          <w:szCs w:val="24"/>
        </w:rPr>
        <w:t xml:space="preserve"> </w:t>
      </w:r>
      <w:r w:rsidR="005A6D70" w:rsidRPr="008B75BA">
        <w:rPr>
          <w:rFonts w:asciiTheme="majorBidi" w:hAnsiTheme="majorBidi" w:cstheme="majorBidi"/>
          <w:sz w:val="24"/>
          <w:szCs w:val="24"/>
        </w:rPr>
        <w:t>self-nominated</w:t>
      </w:r>
      <w:r w:rsidR="00DE4F7E" w:rsidRPr="008B75BA">
        <w:rPr>
          <w:rFonts w:asciiTheme="majorBidi" w:hAnsiTheme="majorBidi" w:cstheme="majorBidi"/>
          <w:sz w:val="24"/>
          <w:szCs w:val="24"/>
        </w:rPr>
        <w:t xml:space="preserve"> Student Senator</w:t>
      </w:r>
      <w:r w:rsidR="005A6D70" w:rsidRPr="008B75BA">
        <w:rPr>
          <w:rFonts w:asciiTheme="majorBidi" w:hAnsiTheme="majorBidi" w:cstheme="majorBidi"/>
          <w:sz w:val="24"/>
          <w:szCs w:val="24"/>
        </w:rPr>
        <w:t>.</w:t>
      </w:r>
      <w:r w:rsidR="005A6D70" w:rsidRPr="00E27DC4">
        <w:rPr>
          <w:rFonts w:asciiTheme="majorBidi" w:hAnsiTheme="majorBidi" w:cstheme="majorBidi"/>
          <w:sz w:val="24"/>
          <w:szCs w:val="24"/>
        </w:rPr>
        <w:t xml:space="preserve"> </w:t>
      </w:r>
      <w:r w:rsidR="0044179F" w:rsidRPr="00E27DC4">
        <w:rPr>
          <w:rFonts w:asciiTheme="majorBidi" w:hAnsiTheme="majorBidi" w:cstheme="majorBidi"/>
          <w:sz w:val="24"/>
          <w:szCs w:val="24"/>
        </w:rPr>
        <w:t>The Chairperson responsibilities include organizing meetings, developing agendas, attending and calling order to all meetings.</w:t>
      </w:r>
      <w:r w:rsidR="002728CE" w:rsidRPr="00E27DC4">
        <w:rPr>
          <w:rFonts w:asciiTheme="majorBidi" w:hAnsiTheme="majorBidi" w:cstheme="majorBidi"/>
          <w:sz w:val="24"/>
          <w:szCs w:val="24"/>
        </w:rPr>
        <w:t xml:space="preserve"> The </w:t>
      </w:r>
      <w:r w:rsidR="002728CE" w:rsidRPr="000C4AAC">
        <w:rPr>
          <w:rFonts w:asciiTheme="majorBidi" w:hAnsiTheme="majorBidi" w:cstheme="majorBidi"/>
          <w:sz w:val="24"/>
          <w:szCs w:val="24"/>
        </w:rPr>
        <w:t>Vice Chair</w:t>
      </w:r>
      <w:r w:rsidR="002728CE" w:rsidRPr="00E27DC4">
        <w:rPr>
          <w:rFonts w:asciiTheme="majorBidi" w:hAnsiTheme="majorBidi" w:cstheme="majorBidi"/>
          <w:sz w:val="24"/>
          <w:szCs w:val="24"/>
        </w:rPr>
        <w:t xml:space="preserve"> shall be voted on by the Committee and acts in the absence of the Chair.</w:t>
      </w:r>
    </w:p>
    <w:p w14:paraId="570018CE" w14:textId="39C47506" w:rsidR="00766769" w:rsidRPr="00E27DC4" w:rsidRDefault="00766769" w:rsidP="00E20B5B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</w:p>
    <w:p w14:paraId="40CA2705" w14:textId="19A2C4B4" w:rsidR="00766769" w:rsidRPr="00E27DC4" w:rsidRDefault="00766769" w:rsidP="00766769">
      <w:pPr>
        <w:pStyle w:val="ListBullet"/>
        <w:numPr>
          <w:ilvl w:val="0"/>
          <w:numId w:val="2"/>
        </w:numPr>
        <w:jc w:val="center"/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Meetings</w:t>
      </w:r>
    </w:p>
    <w:p w14:paraId="37B8C233" w14:textId="1C0CE8A5" w:rsidR="00F5204E" w:rsidRPr="00E27DC4" w:rsidRDefault="00F16502" w:rsidP="004C7789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lastRenderedPageBreak/>
        <w:t xml:space="preserve">Meeting shall be ordered by the Chair. The Committee will meet </w:t>
      </w:r>
      <w:r w:rsidRPr="0084366C">
        <w:rPr>
          <w:rFonts w:asciiTheme="majorBidi" w:hAnsiTheme="majorBidi" w:cstheme="majorBidi"/>
          <w:sz w:val="24"/>
          <w:szCs w:val="24"/>
        </w:rPr>
        <w:t xml:space="preserve">biweekly for </w:t>
      </w:r>
      <w:r w:rsidR="0008545B" w:rsidRPr="0084366C">
        <w:rPr>
          <w:rFonts w:asciiTheme="majorBidi" w:hAnsiTheme="majorBidi" w:cstheme="majorBidi"/>
          <w:sz w:val="24"/>
          <w:szCs w:val="24"/>
        </w:rPr>
        <w:t>1 hour</w:t>
      </w:r>
      <w:r w:rsidRPr="0084366C">
        <w:rPr>
          <w:rFonts w:asciiTheme="majorBidi" w:hAnsiTheme="majorBidi" w:cstheme="majorBidi"/>
          <w:sz w:val="24"/>
          <w:szCs w:val="24"/>
        </w:rPr>
        <w:t xml:space="preserve"> at minimum</w:t>
      </w:r>
      <w:r w:rsidRPr="00E27DC4">
        <w:rPr>
          <w:rFonts w:asciiTheme="majorBidi" w:hAnsiTheme="majorBidi" w:cstheme="majorBidi"/>
          <w:sz w:val="24"/>
          <w:szCs w:val="24"/>
        </w:rPr>
        <w:t>, subject to change upon the Committee’s discretion &amp; availability. Ad hoc meetings will be ordered 24 hours in advance at minimum. A 51% voting majority quorum is required for meetings to begin.</w:t>
      </w:r>
    </w:p>
    <w:p w14:paraId="13ED9761" w14:textId="77777777" w:rsidR="00F16502" w:rsidRPr="00E27DC4" w:rsidRDefault="00F16502" w:rsidP="004C7789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</w:p>
    <w:p w14:paraId="5F4939D0" w14:textId="407FD48C" w:rsidR="00F5204E" w:rsidRPr="00E27DC4" w:rsidRDefault="00DA61FA" w:rsidP="00F5204E">
      <w:pPr>
        <w:pStyle w:val="ListBullet"/>
        <w:numPr>
          <w:ilvl w:val="0"/>
          <w:numId w:val="2"/>
        </w:numPr>
        <w:jc w:val="center"/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Voting</w:t>
      </w:r>
    </w:p>
    <w:p w14:paraId="7B4F70A1" w14:textId="708EDA72" w:rsidR="00D01515" w:rsidRPr="00E27DC4" w:rsidRDefault="009E3590" w:rsidP="00DA61FA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 xml:space="preserve">Quorum entails 51% of eligible voters present. If a vote occurs, the </w:t>
      </w:r>
      <w:r w:rsidRPr="004751BF">
        <w:rPr>
          <w:rFonts w:asciiTheme="majorBidi" w:hAnsiTheme="majorBidi" w:cstheme="majorBidi"/>
          <w:sz w:val="24"/>
          <w:szCs w:val="24"/>
        </w:rPr>
        <w:t xml:space="preserve">resolution must obtain </w:t>
      </w:r>
      <w:r w:rsidR="00AE16BF" w:rsidRPr="004751BF">
        <w:rPr>
          <w:rFonts w:asciiTheme="majorBidi" w:hAnsiTheme="majorBidi" w:cstheme="majorBidi"/>
          <w:sz w:val="24"/>
          <w:szCs w:val="24"/>
        </w:rPr>
        <w:t>2/3</w:t>
      </w:r>
      <w:r w:rsidRPr="004751BF">
        <w:rPr>
          <w:rFonts w:asciiTheme="majorBidi" w:hAnsiTheme="majorBidi" w:cstheme="majorBidi"/>
          <w:sz w:val="24"/>
          <w:szCs w:val="24"/>
        </w:rPr>
        <w:t xml:space="preserve"> of eligible votes to pass</w:t>
      </w:r>
      <w:r w:rsidRPr="00E27DC4">
        <w:rPr>
          <w:rFonts w:asciiTheme="majorBidi" w:hAnsiTheme="majorBidi" w:cstheme="majorBidi"/>
          <w:sz w:val="24"/>
          <w:szCs w:val="24"/>
        </w:rPr>
        <w:t>. Abstentions will not be counted in either direction.</w:t>
      </w:r>
      <w:r w:rsidR="00DA61FA" w:rsidRPr="00E27DC4">
        <w:rPr>
          <w:rFonts w:asciiTheme="majorBidi" w:hAnsiTheme="majorBidi" w:cstheme="majorBidi"/>
          <w:sz w:val="24"/>
          <w:szCs w:val="24"/>
        </w:rPr>
        <w:t xml:space="preserve"> </w:t>
      </w:r>
    </w:p>
    <w:p w14:paraId="7F5F200B" w14:textId="77777777" w:rsidR="00D01515" w:rsidRPr="00E27DC4" w:rsidRDefault="00D01515" w:rsidP="00DA61FA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</w:p>
    <w:p w14:paraId="0309D39B" w14:textId="62CE3B3E" w:rsidR="00DA61FA" w:rsidRPr="00E27DC4" w:rsidRDefault="00D01515" w:rsidP="00D01515">
      <w:pPr>
        <w:pStyle w:val="ListBullet"/>
        <w:numPr>
          <w:ilvl w:val="0"/>
          <w:numId w:val="2"/>
        </w:numPr>
        <w:jc w:val="center"/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Amendments</w:t>
      </w:r>
    </w:p>
    <w:p w14:paraId="6FDEBFE7" w14:textId="464F5BBA" w:rsidR="00D94E05" w:rsidRPr="00E27DC4" w:rsidRDefault="00877CEB" w:rsidP="00D94E05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 xml:space="preserve">The Committee can amend the Charge &amp; Charter by presenting amendments to the Student Senate and </w:t>
      </w:r>
      <w:r w:rsidRPr="007758F1">
        <w:rPr>
          <w:rFonts w:asciiTheme="majorBidi" w:hAnsiTheme="majorBidi" w:cstheme="majorBidi"/>
          <w:sz w:val="24"/>
          <w:szCs w:val="24"/>
        </w:rPr>
        <w:t xml:space="preserve">achieve </w:t>
      </w:r>
      <w:r w:rsidR="004D4B88" w:rsidRPr="007758F1">
        <w:rPr>
          <w:rFonts w:asciiTheme="majorBidi" w:hAnsiTheme="majorBidi" w:cstheme="majorBidi"/>
          <w:sz w:val="24"/>
          <w:szCs w:val="24"/>
        </w:rPr>
        <w:t>3/4</w:t>
      </w:r>
      <w:r w:rsidR="00360905" w:rsidRPr="007758F1">
        <w:rPr>
          <w:rFonts w:asciiTheme="majorBidi" w:hAnsiTheme="majorBidi" w:cstheme="majorBidi"/>
          <w:sz w:val="24"/>
          <w:szCs w:val="24"/>
        </w:rPr>
        <w:t xml:space="preserve"> votes in favor</w:t>
      </w:r>
      <w:r w:rsidR="00360905" w:rsidRPr="00E27DC4">
        <w:rPr>
          <w:rFonts w:asciiTheme="majorBidi" w:hAnsiTheme="majorBidi" w:cstheme="majorBidi"/>
          <w:sz w:val="24"/>
          <w:szCs w:val="24"/>
        </w:rPr>
        <w:t>.</w:t>
      </w:r>
    </w:p>
    <w:p w14:paraId="24EA9281" w14:textId="560336AE" w:rsidR="00D01515" w:rsidRPr="00E27DC4" w:rsidRDefault="00D01515" w:rsidP="00D01515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</w:p>
    <w:p w14:paraId="5455868E" w14:textId="6DFF41ED" w:rsidR="00D01515" w:rsidRPr="00E27DC4" w:rsidRDefault="00D01515" w:rsidP="00D01515">
      <w:pPr>
        <w:pStyle w:val="ListBullet"/>
        <w:numPr>
          <w:ilvl w:val="0"/>
          <w:numId w:val="2"/>
        </w:numPr>
        <w:jc w:val="center"/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Reportage</w:t>
      </w:r>
    </w:p>
    <w:p w14:paraId="1B2F1DC4" w14:textId="6F1B4C9C" w:rsidR="005A20B8" w:rsidRPr="00E27DC4" w:rsidRDefault="008D78F5" w:rsidP="005860D4">
      <w:pPr>
        <w:pStyle w:val="ListBullet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  <w:r w:rsidRPr="00E27DC4">
        <w:rPr>
          <w:rFonts w:asciiTheme="majorBidi" w:hAnsiTheme="majorBidi" w:cstheme="majorBidi"/>
          <w:sz w:val="24"/>
          <w:szCs w:val="24"/>
        </w:rPr>
        <w:t>The Divers</w:t>
      </w:r>
      <w:r w:rsidR="00755BA9" w:rsidRPr="00E27DC4">
        <w:rPr>
          <w:rFonts w:asciiTheme="majorBidi" w:hAnsiTheme="majorBidi" w:cstheme="majorBidi"/>
          <w:sz w:val="24"/>
          <w:szCs w:val="24"/>
        </w:rPr>
        <w:t>e</w:t>
      </w:r>
      <w:r w:rsidRPr="00E27DC4">
        <w:rPr>
          <w:rFonts w:asciiTheme="majorBidi" w:hAnsiTheme="majorBidi" w:cstheme="majorBidi"/>
          <w:sz w:val="24"/>
          <w:szCs w:val="24"/>
        </w:rPr>
        <w:t xml:space="preserve"> Curriculum Committee will report progress to general Senate meetings and </w:t>
      </w:r>
      <w:r w:rsidR="00360905" w:rsidRPr="00C76631">
        <w:rPr>
          <w:rFonts w:asciiTheme="majorBidi" w:hAnsiTheme="majorBidi" w:cstheme="majorBidi"/>
          <w:sz w:val="24"/>
          <w:szCs w:val="24"/>
        </w:rPr>
        <w:t xml:space="preserve">other </w:t>
      </w:r>
      <w:r w:rsidR="00CF156B" w:rsidRPr="00C76631">
        <w:rPr>
          <w:rFonts w:asciiTheme="majorBidi" w:hAnsiTheme="majorBidi" w:cstheme="majorBidi"/>
          <w:sz w:val="24"/>
          <w:szCs w:val="24"/>
        </w:rPr>
        <w:t>involved</w:t>
      </w:r>
      <w:r w:rsidRPr="00C76631">
        <w:rPr>
          <w:rFonts w:asciiTheme="majorBidi" w:hAnsiTheme="majorBidi" w:cstheme="majorBidi"/>
          <w:sz w:val="24"/>
          <w:szCs w:val="24"/>
        </w:rPr>
        <w:t xml:space="preserve"> </w:t>
      </w:r>
      <w:r w:rsidR="00360905" w:rsidRPr="00C76631">
        <w:rPr>
          <w:rFonts w:asciiTheme="majorBidi" w:hAnsiTheme="majorBidi" w:cstheme="majorBidi"/>
          <w:sz w:val="24"/>
          <w:szCs w:val="24"/>
        </w:rPr>
        <w:t xml:space="preserve">WWU </w:t>
      </w:r>
      <w:r w:rsidR="00D94E05" w:rsidRPr="00C76631">
        <w:rPr>
          <w:rFonts w:asciiTheme="majorBidi" w:hAnsiTheme="majorBidi" w:cstheme="majorBidi"/>
          <w:sz w:val="24"/>
          <w:szCs w:val="24"/>
        </w:rPr>
        <w:t>organization</w:t>
      </w:r>
      <w:r w:rsidR="00C76631" w:rsidRPr="00C76631">
        <w:rPr>
          <w:rFonts w:asciiTheme="majorBidi" w:hAnsiTheme="majorBidi" w:cstheme="majorBidi"/>
          <w:sz w:val="24"/>
          <w:szCs w:val="24"/>
        </w:rPr>
        <w:t>s</w:t>
      </w:r>
      <w:r w:rsidR="00C76631">
        <w:rPr>
          <w:rFonts w:asciiTheme="majorBidi" w:hAnsiTheme="majorBidi" w:cstheme="majorBidi"/>
          <w:sz w:val="24"/>
          <w:szCs w:val="24"/>
        </w:rPr>
        <w:t xml:space="preserve">, such as the Black Student Coalition. </w:t>
      </w:r>
    </w:p>
    <w:sectPr w:rsidR="005A20B8" w:rsidRPr="00E27DC4" w:rsidSect="00462BFF">
      <w:headerReference w:type="default" r:id="rId10"/>
      <w:headerReference w:type="first" r:id="rId11"/>
      <w:pgSz w:w="12240" w:h="15840"/>
      <w:pgMar w:top="1440" w:right="4306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F7E3" w14:textId="77777777" w:rsidR="000F23F6" w:rsidRDefault="000F23F6" w:rsidP="00825C1C">
      <w:r>
        <w:separator/>
      </w:r>
    </w:p>
  </w:endnote>
  <w:endnote w:type="continuationSeparator" w:id="0">
    <w:p w14:paraId="7AA36B1C" w14:textId="77777777" w:rsidR="000F23F6" w:rsidRDefault="000F23F6" w:rsidP="00825C1C">
      <w:r>
        <w:continuationSeparator/>
      </w:r>
    </w:p>
  </w:endnote>
  <w:endnote w:type="continuationNotice" w:id="1">
    <w:p w14:paraId="410EF8E7" w14:textId="77777777" w:rsidR="000F23F6" w:rsidRDefault="000F23F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47C6" w14:textId="77777777" w:rsidR="000F23F6" w:rsidRDefault="000F23F6" w:rsidP="00825C1C">
      <w:r>
        <w:separator/>
      </w:r>
    </w:p>
  </w:footnote>
  <w:footnote w:type="continuationSeparator" w:id="0">
    <w:p w14:paraId="48A078F0" w14:textId="77777777" w:rsidR="000F23F6" w:rsidRDefault="000F23F6" w:rsidP="00825C1C">
      <w:r>
        <w:continuationSeparator/>
      </w:r>
    </w:p>
  </w:footnote>
  <w:footnote w:type="continuationNotice" w:id="1">
    <w:p w14:paraId="4473E00A" w14:textId="77777777" w:rsidR="000F23F6" w:rsidRDefault="000F23F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E80E" w14:textId="77777777" w:rsidR="006B3150" w:rsidRDefault="00F051C0" w:rsidP="00B54986">
    <w:pPr>
      <w:pStyle w:val="Header"/>
      <w:ind w:right="-358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66C11B1" wp14:editId="1AEF8786">
              <wp:simplePos x="0" y="0"/>
              <wp:positionH relativeFrom="page">
                <wp:posOffset>5257800</wp:posOffset>
              </wp:positionH>
              <wp:positionV relativeFrom="page">
                <wp:align>center</wp:align>
              </wp:positionV>
              <wp:extent cx="2249424" cy="9573768"/>
              <wp:effectExtent l="0" t="0" r="0" b="8890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49424" cy="9573768"/>
                        <a:chOff x="0" y="0"/>
                        <a:chExt cx="2246630" cy="9575800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53321EE-830F-4C8A-8306-8B61D4CA3A7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876425" y="47625"/>
                          <a:ext cx="324897" cy="32449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" name="Picture 13">
                          <a:extLst>
                            <a:ext uri="{FF2B5EF4-FFF2-40B4-BE49-F238E27FC236}">
                              <a16:creationId xmlns:a16="http://schemas.microsoft.com/office/drawing/2014/main" id="{419449C1-80DF-419D-91F7-792D9B349F1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0600" y="0"/>
                          <a:ext cx="1256030" cy="9575800"/>
                        </a:xfrm>
                        <a:custGeom>
                          <a:avLst/>
                          <a:gdLst>
                            <a:gd name="connsiteX0" fmla="*/ 0 w 1259999"/>
                            <a:gd name="connsiteY0" fmla="*/ 0 h 9576000"/>
                            <a:gd name="connsiteX1" fmla="*/ 897598 w 1259999"/>
                            <a:gd name="connsiteY1" fmla="*/ 0 h 9576000"/>
                            <a:gd name="connsiteX2" fmla="*/ 1259999 w 1259999"/>
                            <a:gd name="connsiteY2" fmla="*/ 362401 h 9576000"/>
                            <a:gd name="connsiteX3" fmla="*/ 1259999 w 1259999"/>
                            <a:gd name="connsiteY3" fmla="*/ 9576000 h 9576000"/>
                            <a:gd name="connsiteX4" fmla="*/ 0 w 1259999"/>
                            <a:gd name="connsiteY4" fmla="*/ 9576000 h 957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9999" h="9576000">
                              <a:moveTo>
                                <a:pt x="0" y="0"/>
                              </a:moveTo>
                              <a:lnTo>
                                <a:pt x="897598" y="0"/>
                              </a:lnTo>
                              <a:lnTo>
                                <a:pt x="1259999" y="362401"/>
                              </a:lnTo>
                              <a:lnTo>
                                <a:pt x="1259999" y="9576000"/>
                              </a:lnTo>
                              <a:lnTo>
                                <a:pt x="0" y="9576000"/>
                              </a:lnTo>
                              <a:close/>
                            </a:path>
                          </a:pathLst>
                        </a:custGeom>
                      </pic:spPr>
                    </pic:pic>
                    <wps:wsp>
                      <wps:cNvPr id="5" name="Rectangle 5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7991475"/>
                          <a:ext cx="2066544" cy="13167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F9E40" w14:textId="77777777" w:rsidR="00F051C0" w:rsidRPr="00B54986" w:rsidRDefault="00000000" w:rsidP="00F051C0">
                            <w:pPr>
                              <w:pStyle w:val="Address"/>
                            </w:pPr>
                            <w:sdt>
                              <w:sdtPr>
                                <w:id w:val="2105455899"/>
                                <w:placeholder>
                                  <w:docPart w:val="32E7B7E443AD4BD082C4E7FE1A0EAAC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F051C0" w:rsidRPr="00B54986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Address Line 1</w:t>
                                </w:r>
                              </w:sdtContent>
                            </w:sdt>
                          </w:p>
                          <w:p w14:paraId="2516AC28" w14:textId="77777777" w:rsidR="00F051C0" w:rsidRPr="00B54986" w:rsidRDefault="00000000" w:rsidP="00F051C0">
                            <w:pPr>
                              <w:pStyle w:val="Address"/>
                            </w:pPr>
                            <w:sdt>
                              <w:sdtPr>
                                <w:id w:val="731576042"/>
                                <w:placeholder>
                                  <w:docPart w:val="A5E575F9C5F747738FC52657CA2F20A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F051C0" w:rsidRPr="00B54986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Address Line 2</w:t>
                                </w:r>
                              </w:sdtContent>
                            </w:sdt>
                          </w:p>
                          <w:p w14:paraId="71D74921" w14:textId="77777777" w:rsidR="00F051C0" w:rsidRPr="00B54986" w:rsidRDefault="00000000" w:rsidP="00F051C0">
                            <w:pPr>
                              <w:pStyle w:val="Address"/>
                            </w:pPr>
                            <w:sdt>
                              <w:sdtPr>
                                <w:id w:val="-618449867"/>
                                <w:placeholder>
                                  <w:docPart w:val="90A391DBDF12493ABBDEFB2E57946B2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F051C0" w:rsidRPr="00B54986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Phone Number</w:t>
                                </w:r>
                              </w:sdtContent>
                            </w:sdt>
                          </w:p>
                          <w:p w14:paraId="6B1D6595" w14:textId="77777777" w:rsidR="00F051C0" w:rsidRDefault="00000000" w:rsidP="00F051C0">
                            <w:pPr>
                              <w:pStyle w:val="Address"/>
                            </w:pPr>
                            <w:sdt>
                              <w:sdtPr>
                                <w:id w:val="710530605"/>
                                <w:placeholder>
                                  <w:docPart w:val="23FEAE7629E4447F880F2603894E7EE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F051C0" w:rsidRPr="00B54986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Website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t"/>
                    </wps:wsp>
                    <pic:pic xmlns:pic="http://schemas.openxmlformats.org/drawingml/2006/picture">
                      <pic:nvPicPr>
                        <pic:cNvPr id="14" name="Picture 14" descr="Logo Placeholder&#10;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90625" y="6896100"/>
                          <a:ext cx="868680" cy="923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266C11B1" id="Group 15" o:spid="_x0000_s1026" alt="&quot;&quot;" style="position:absolute;left:0;text-align:left;margin-left:414pt;margin-top:0;width:177.1pt;height:753.85pt;z-index:251670528;mso-position-horizontal-relative:page;mso-position-vertical:center;mso-position-vertical-relative:page;mso-width-relative:margin;mso-height-relative:margin" coordsize="22466,95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">
              <v:rect id="Rectangle 3" o:spid="_x0000_s1027" alt="&quot;&quot;" style="position:absolute;left:18764;top:476;width:3249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" fillcolor="#b3a539 [16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alt="&quot;&quot;" style="position:absolute;left:9906;width:12560;height:95758;visibility:visible;mso-wrap-style:square" coordsize="1259999,957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" path="m,l897598,r362401,362401l1259999,9576000,,9576000,,xe">
                <v:imagedata r:id="rId3" o:title=""/>
                <v:formulas/>
                <v:path o:extrusionok="t" o:connecttype="custom" o:connectlocs="0,0;894771,0;1256030,362393;1256030,9575800;0,9575800" o:connectangles="0,0,0,0,0"/>
              </v:shape>
              <v:rect id="Rectangle 5" o:spid="_x0000_s1029" alt="&quot;&quot;" style="position:absolute;top:79914;width:20665;height:1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" fillcolor="#f2f2f2 [3052]" stroked="f" strokeweight="1pt">
                <v:textbox>
                  <w:txbxContent>
                    <w:p w14:paraId="106F9E40" w14:textId="77777777" w:rsidR="00F051C0" w:rsidRPr="00B54986" w:rsidRDefault="00224D06" w:rsidP="00F051C0">
                      <w:pPr>
                        <w:pStyle w:val="Address"/>
                      </w:pPr>
                      <w:sdt>
                        <w:sdtPr>
                          <w:id w:val="2105455899"/>
                          <w:placeholder>
                            <w:docPart w:val="32E7B7E443AD4BD082C4E7FE1A0EAAC7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051C0" w:rsidRPr="00B54986">
                            <w:rPr>
                              <w:rStyle w:val="PlaceholderText"/>
                              <w:color w:val="000000" w:themeColor="text1"/>
                            </w:rPr>
                            <w:t>Address Line 1</w:t>
                          </w:r>
                        </w:sdtContent>
                      </w:sdt>
                    </w:p>
                    <w:p w14:paraId="2516AC28" w14:textId="77777777" w:rsidR="00F051C0" w:rsidRPr="00B54986" w:rsidRDefault="00224D06" w:rsidP="00F051C0">
                      <w:pPr>
                        <w:pStyle w:val="Address"/>
                      </w:pPr>
                      <w:sdt>
                        <w:sdtPr>
                          <w:id w:val="731576042"/>
                          <w:placeholder>
                            <w:docPart w:val="A5E575F9C5F747738FC52657CA2F20A1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051C0" w:rsidRPr="00B54986">
                            <w:rPr>
                              <w:rStyle w:val="PlaceholderText"/>
                              <w:color w:val="000000" w:themeColor="text1"/>
                            </w:rPr>
                            <w:t>Address Line 2</w:t>
                          </w:r>
                        </w:sdtContent>
                      </w:sdt>
                    </w:p>
                    <w:p w14:paraId="71D74921" w14:textId="77777777" w:rsidR="00F051C0" w:rsidRPr="00B54986" w:rsidRDefault="00224D06" w:rsidP="00F051C0">
                      <w:pPr>
                        <w:pStyle w:val="Address"/>
                      </w:pPr>
                      <w:sdt>
                        <w:sdtPr>
                          <w:id w:val="-618449867"/>
                          <w:placeholder>
                            <w:docPart w:val="90A391DBDF12493ABBDEFB2E57946B23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051C0" w:rsidRPr="00B54986">
                            <w:rPr>
                              <w:rStyle w:val="PlaceholderText"/>
                              <w:color w:val="000000" w:themeColor="text1"/>
                            </w:rPr>
                            <w:t>Phone Number</w:t>
                          </w:r>
                        </w:sdtContent>
                      </w:sdt>
                    </w:p>
                    <w:p w14:paraId="6B1D6595" w14:textId="77777777" w:rsidR="00F051C0" w:rsidRDefault="00224D06" w:rsidP="00F051C0">
                      <w:pPr>
                        <w:pStyle w:val="Address"/>
                      </w:pPr>
                      <w:sdt>
                        <w:sdtPr>
                          <w:id w:val="710530605"/>
                          <w:placeholder>
                            <w:docPart w:val="23FEAE7629E4447F880F2603894E7EE5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051C0" w:rsidRPr="00B54986">
                            <w:rPr>
                              <w:rStyle w:val="PlaceholderText"/>
                              <w:color w:val="000000" w:themeColor="text1"/>
                            </w:rPr>
                            <w:t>Website</w:t>
                          </w:r>
                        </w:sdtContent>
                      </w:sdt>
                    </w:p>
                  </w:txbxContent>
                </v:textbox>
              </v:rect>
              <v:shape id="Picture 14" o:spid="_x0000_s1030" type="#_x0000_t75" alt="Logo Placeholder&#10;" style="position:absolute;left:11906;top:68961;width:8687;height:9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">
                <v:imagedata r:id="rId4" o:title="Logo Placeholder&#10;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2BF1" w14:textId="77777777" w:rsidR="00F051C0" w:rsidRDefault="00F051C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22ED972" wp14:editId="0A6C1299">
              <wp:simplePos x="0" y="0"/>
              <wp:positionH relativeFrom="page">
                <wp:posOffset>6245965</wp:posOffset>
              </wp:positionH>
              <wp:positionV relativeFrom="page">
                <wp:posOffset>238539</wp:posOffset>
              </wp:positionV>
              <wp:extent cx="1259271" cy="9573768"/>
              <wp:effectExtent l="0" t="0" r="0" b="8890"/>
              <wp:wrapNone/>
              <wp:docPr id="9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9271" cy="9573768"/>
                        <a:chOff x="990600" y="0"/>
                        <a:chExt cx="1259840" cy="9575800"/>
                      </a:xfrm>
                    </wpg:grpSpPr>
                    <wps:wsp>
                      <wps:cNvPr id="4" name="Rectangle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876425" y="57150"/>
                          <a:ext cx="324897" cy="32449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7" name="Picture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990600" y="0"/>
                          <a:ext cx="1259840" cy="9575800"/>
                        </a:xfrm>
                        <a:custGeom>
                          <a:avLst/>
                          <a:gdLst>
                            <a:gd name="connsiteX0" fmla="*/ 0 w 1259999"/>
                            <a:gd name="connsiteY0" fmla="*/ 0 h 9576000"/>
                            <a:gd name="connsiteX1" fmla="*/ 897598 w 1259999"/>
                            <a:gd name="connsiteY1" fmla="*/ 0 h 9576000"/>
                            <a:gd name="connsiteX2" fmla="*/ 1259999 w 1259999"/>
                            <a:gd name="connsiteY2" fmla="*/ 362401 h 9576000"/>
                            <a:gd name="connsiteX3" fmla="*/ 1259999 w 1259999"/>
                            <a:gd name="connsiteY3" fmla="*/ 9576000 h 9576000"/>
                            <a:gd name="connsiteX4" fmla="*/ 0 w 1259999"/>
                            <a:gd name="connsiteY4" fmla="*/ 9576000 h 957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9999" h="9576000">
                              <a:moveTo>
                                <a:pt x="0" y="0"/>
                              </a:moveTo>
                              <a:lnTo>
                                <a:pt x="897598" y="0"/>
                              </a:lnTo>
                              <a:lnTo>
                                <a:pt x="1259999" y="362401"/>
                              </a:lnTo>
                              <a:lnTo>
                                <a:pt x="1259999" y="9576000"/>
                              </a:lnTo>
                              <a:lnTo>
                                <a:pt x="0" y="9576000"/>
                              </a:lnTo>
                              <a:close/>
                            </a:path>
                          </a:pathLst>
                        </a:cu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5F6CC4B5" id="Group 9" o:spid="_x0000_s1026" alt="&quot;&quot;" style="position:absolute;margin-left:491.8pt;margin-top:18.8pt;width:99.15pt;height:753.85pt;z-index:-251651072;mso-position-horizontal-relative:page;mso-position-vertical-relative:page;mso-width-relative:margin;mso-height-relative:margin" coordorigin="9906" coordsize="12598,95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">
              <v:rect id="Rectangle 4" o:spid="_x0000_s1027" alt="&quot;&quot;" style="position:absolute;left:18764;top:571;width:3249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&quot;&quot;" style="position:absolute;left:9906;width:12598;height:95758;visibility:visible;mso-wrap-style:square" coordsize="1259999,957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" path="m,l897598,r362401,362401l1259999,9576000,,9576000,,xe">
                <v:imagedata r:id="rId6" o:title=""/>
                <v:formulas/>
                <v:path o:extrusionok="t" o:connecttype="custom" o:connectlocs="0,0;897485,0;1259840,362393;1259840,9575800;0,957580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B8B2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AF1C82"/>
    <w:multiLevelType w:val="hybridMultilevel"/>
    <w:tmpl w:val="D1F2E3B4"/>
    <w:lvl w:ilvl="0" w:tplc="18DC2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A2D"/>
    <w:multiLevelType w:val="hybridMultilevel"/>
    <w:tmpl w:val="E070A370"/>
    <w:lvl w:ilvl="0" w:tplc="69FEA0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A340F9"/>
    <w:multiLevelType w:val="hybridMultilevel"/>
    <w:tmpl w:val="EAD6AD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22A2E"/>
    <w:multiLevelType w:val="hybridMultilevel"/>
    <w:tmpl w:val="C6CE4870"/>
    <w:lvl w:ilvl="0" w:tplc="DE7E4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D7F9F"/>
    <w:multiLevelType w:val="hybridMultilevel"/>
    <w:tmpl w:val="99528338"/>
    <w:lvl w:ilvl="0" w:tplc="D2A47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35291"/>
    <w:multiLevelType w:val="hybridMultilevel"/>
    <w:tmpl w:val="74B2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D3643"/>
    <w:multiLevelType w:val="hybridMultilevel"/>
    <w:tmpl w:val="4C76B77A"/>
    <w:lvl w:ilvl="0" w:tplc="5FACC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666434">
    <w:abstractNumId w:val="0"/>
  </w:num>
  <w:num w:numId="2" w16cid:durableId="1283145032">
    <w:abstractNumId w:val="2"/>
  </w:num>
  <w:num w:numId="3" w16cid:durableId="255408724">
    <w:abstractNumId w:val="6"/>
  </w:num>
  <w:num w:numId="4" w16cid:durableId="1326862619">
    <w:abstractNumId w:val="3"/>
  </w:num>
  <w:num w:numId="5" w16cid:durableId="1426803694">
    <w:abstractNumId w:val="7"/>
  </w:num>
  <w:num w:numId="6" w16cid:durableId="1179851790">
    <w:abstractNumId w:val="5"/>
  </w:num>
  <w:num w:numId="7" w16cid:durableId="1912815773">
    <w:abstractNumId w:val="1"/>
  </w:num>
  <w:num w:numId="8" w16cid:durableId="263461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Sa1ABigKUQsAAAA"/>
  </w:docVars>
  <w:rsids>
    <w:rsidRoot w:val="001C7794"/>
    <w:rsid w:val="00002A3F"/>
    <w:rsid w:val="00041593"/>
    <w:rsid w:val="000830A5"/>
    <w:rsid w:val="0008545B"/>
    <w:rsid w:val="000C4AAC"/>
    <w:rsid w:val="000C7039"/>
    <w:rsid w:val="000C7CFF"/>
    <w:rsid w:val="000D64F6"/>
    <w:rsid w:val="000E4FB6"/>
    <w:rsid w:val="000E61DD"/>
    <w:rsid w:val="000F23F6"/>
    <w:rsid w:val="001035F0"/>
    <w:rsid w:val="00110784"/>
    <w:rsid w:val="00120574"/>
    <w:rsid w:val="001568CC"/>
    <w:rsid w:val="00174BD5"/>
    <w:rsid w:val="00176CCD"/>
    <w:rsid w:val="001848C8"/>
    <w:rsid w:val="00191BD2"/>
    <w:rsid w:val="001A31A3"/>
    <w:rsid w:val="001A422C"/>
    <w:rsid w:val="001C7794"/>
    <w:rsid w:val="001F2BDB"/>
    <w:rsid w:val="00214877"/>
    <w:rsid w:val="002160E5"/>
    <w:rsid w:val="00224D06"/>
    <w:rsid w:val="002728CE"/>
    <w:rsid w:val="00285878"/>
    <w:rsid w:val="002912A6"/>
    <w:rsid w:val="00294CBD"/>
    <w:rsid w:val="002B6BD0"/>
    <w:rsid w:val="002C6533"/>
    <w:rsid w:val="00326D37"/>
    <w:rsid w:val="003309A4"/>
    <w:rsid w:val="0036078A"/>
    <w:rsid w:val="00360905"/>
    <w:rsid w:val="003C3A19"/>
    <w:rsid w:val="003C779F"/>
    <w:rsid w:val="003D3623"/>
    <w:rsid w:val="003E1AC5"/>
    <w:rsid w:val="00403DA6"/>
    <w:rsid w:val="00405F5A"/>
    <w:rsid w:val="00410555"/>
    <w:rsid w:val="00413675"/>
    <w:rsid w:val="0042272B"/>
    <w:rsid w:val="0044179F"/>
    <w:rsid w:val="00462BFF"/>
    <w:rsid w:val="004751BF"/>
    <w:rsid w:val="00477F57"/>
    <w:rsid w:val="004A2258"/>
    <w:rsid w:val="004B259B"/>
    <w:rsid w:val="004C7789"/>
    <w:rsid w:val="004D40B2"/>
    <w:rsid w:val="004D4B88"/>
    <w:rsid w:val="004F5ED9"/>
    <w:rsid w:val="004F7399"/>
    <w:rsid w:val="00500DB1"/>
    <w:rsid w:val="0051165A"/>
    <w:rsid w:val="005556B7"/>
    <w:rsid w:val="00572741"/>
    <w:rsid w:val="0058218D"/>
    <w:rsid w:val="005860D4"/>
    <w:rsid w:val="005A20B8"/>
    <w:rsid w:val="005A6D70"/>
    <w:rsid w:val="005B07DC"/>
    <w:rsid w:val="005B790E"/>
    <w:rsid w:val="005F5B7B"/>
    <w:rsid w:val="00610254"/>
    <w:rsid w:val="00620548"/>
    <w:rsid w:val="00646CBE"/>
    <w:rsid w:val="0065049F"/>
    <w:rsid w:val="00656B2A"/>
    <w:rsid w:val="006856BD"/>
    <w:rsid w:val="00686E62"/>
    <w:rsid w:val="006A3DC5"/>
    <w:rsid w:val="006B3150"/>
    <w:rsid w:val="006B4E14"/>
    <w:rsid w:val="006C0B24"/>
    <w:rsid w:val="006D7E43"/>
    <w:rsid w:val="006E256F"/>
    <w:rsid w:val="00706C3D"/>
    <w:rsid w:val="00707DAB"/>
    <w:rsid w:val="007112CE"/>
    <w:rsid w:val="00711AC9"/>
    <w:rsid w:val="0073106F"/>
    <w:rsid w:val="00755BA9"/>
    <w:rsid w:val="00766769"/>
    <w:rsid w:val="007718C6"/>
    <w:rsid w:val="007758F1"/>
    <w:rsid w:val="007913AF"/>
    <w:rsid w:val="007971D4"/>
    <w:rsid w:val="007C307D"/>
    <w:rsid w:val="007F4659"/>
    <w:rsid w:val="00811507"/>
    <w:rsid w:val="00817AA0"/>
    <w:rsid w:val="00825C1C"/>
    <w:rsid w:val="00831FBF"/>
    <w:rsid w:val="00834C02"/>
    <w:rsid w:val="0084366C"/>
    <w:rsid w:val="00844259"/>
    <w:rsid w:val="008464C9"/>
    <w:rsid w:val="008522AC"/>
    <w:rsid w:val="00877CEB"/>
    <w:rsid w:val="008B2E69"/>
    <w:rsid w:val="008B75BA"/>
    <w:rsid w:val="008D148A"/>
    <w:rsid w:val="008D78F5"/>
    <w:rsid w:val="00943A5E"/>
    <w:rsid w:val="00955729"/>
    <w:rsid w:val="0095688D"/>
    <w:rsid w:val="009765B7"/>
    <w:rsid w:val="00980592"/>
    <w:rsid w:val="009A6FC3"/>
    <w:rsid w:val="009B5FCB"/>
    <w:rsid w:val="009C0AE3"/>
    <w:rsid w:val="009E3590"/>
    <w:rsid w:val="009E3727"/>
    <w:rsid w:val="009E70CA"/>
    <w:rsid w:val="009F10E4"/>
    <w:rsid w:val="009F4EE2"/>
    <w:rsid w:val="00A00E19"/>
    <w:rsid w:val="00A11641"/>
    <w:rsid w:val="00A151EE"/>
    <w:rsid w:val="00A42E32"/>
    <w:rsid w:val="00A571EC"/>
    <w:rsid w:val="00A8791E"/>
    <w:rsid w:val="00AA4AA6"/>
    <w:rsid w:val="00AB0987"/>
    <w:rsid w:val="00AB33EF"/>
    <w:rsid w:val="00AE16BF"/>
    <w:rsid w:val="00AE3231"/>
    <w:rsid w:val="00AE49D9"/>
    <w:rsid w:val="00B022AC"/>
    <w:rsid w:val="00B54986"/>
    <w:rsid w:val="00B7283A"/>
    <w:rsid w:val="00B82A88"/>
    <w:rsid w:val="00B902F9"/>
    <w:rsid w:val="00B9334E"/>
    <w:rsid w:val="00B965F2"/>
    <w:rsid w:val="00BB696A"/>
    <w:rsid w:val="00BD4299"/>
    <w:rsid w:val="00C2695F"/>
    <w:rsid w:val="00C54DE2"/>
    <w:rsid w:val="00C76631"/>
    <w:rsid w:val="00CC0A95"/>
    <w:rsid w:val="00CD471D"/>
    <w:rsid w:val="00CF156B"/>
    <w:rsid w:val="00CF69E3"/>
    <w:rsid w:val="00D01515"/>
    <w:rsid w:val="00D22420"/>
    <w:rsid w:val="00D34845"/>
    <w:rsid w:val="00D521C4"/>
    <w:rsid w:val="00D94E05"/>
    <w:rsid w:val="00DA61FA"/>
    <w:rsid w:val="00DB4043"/>
    <w:rsid w:val="00DB7C03"/>
    <w:rsid w:val="00DC6E12"/>
    <w:rsid w:val="00DE437E"/>
    <w:rsid w:val="00DE4F7E"/>
    <w:rsid w:val="00E132A0"/>
    <w:rsid w:val="00E20B5B"/>
    <w:rsid w:val="00E27DC4"/>
    <w:rsid w:val="00E343FD"/>
    <w:rsid w:val="00E53AA0"/>
    <w:rsid w:val="00E80C68"/>
    <w:rsid w:val="00E83C71"/>
    <w:rsid w:val="00EB1B6B"/>
    <w:rsid w:val="00EB292F"/>
    <w:rsid w:val="00EE0348"/>
    <w:rsid w:val="00EE78A0"/>
    <w:rsid w:val="00EF1B97"/>
    <w:rsid w:val="00F02BCE"/>
    <w:rsid w:val="00F051C0"/>
    <w:rsid w:val="00F16502"/>
    <w:rsid w:val="00F27FB6"/>
    <w:rsid w:val="00F5204E"/>
    <w:rsid w:val="00F57E5C"/>
    <w:rsid w:val="079AACFA"/>
    <w:rsid w:val="09764DC2"/>
    <w:rsid w:val="0B5BB234"/>
    <w:rsid w:val="0E12A552"/>
    <w:rsid w:val="104243D9"/>
    <w:rsid w:val="19B8C1EF"/>
    <w:rsid w:val="1ABEC9DF"/>
    <w:rsid w:val="23FF3FCB"/>
    <w:rsid w:val="2606ABA9"/>
    <w:rsid w:val="2D7FB054"/>
    <w:rsid w:val="340F47C7"/>
    <w:rsid w:val="34E94090"/>
    <w:rsid w:val="36824DDB"/>
    <w:rsid w:val="36E2FBB4"/>
    <w:rsid w:val="397B56BD"/>
    <w:rsid w:val="43BC5AAB"/>
    <w:rsid w:val="49EF378A"/>
    <w:rsid w:val="4E46331D"/>
    <w:rsid w:val="5832D199"/>
    <w:rsid w:val="5ACC943D"/>
    <w:rsid w:val="601D08BA"/>
    <w:rsid w:val="639DC0E5"/>
    <w:rsid w:val="6F5F41C1"/>
    <w:rsid w:val="73440A74"/>
    <w:rsid w:val="73B615D6"/>
    <w:rsid w:val="7B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D70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C0"/>
    <w:pPr>
      <w:spacing w:after="200" w:line="240" w:lineRule="auto"/>
    </w:pPr>
    <w:rPr>
      <w:rFonts w:eastAsiaTheme="minorEastAsia" w:hAnsi="Franklin Gothic Book"/>
      <w:color w:val="000000" w:themeColor="text1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B31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986"/>
    <w:rPr>
      <w:rFonts w:eastAsiaTheme="minorEastAsia" w:hAnsi="Franklin Gothic Book"/>
      <w:color w:val="000000" w:themeColor="text1"/>
      <w:kern w:val="24"/>
    </w:rPr>
  </w:style>
  <w:style w:type="paragraph" w:styleId="Footer">
    <w:name w:val="footer"/>
    <w:basedOn w:val="Normal"/>
    <w:link w:val="FooterChar"/>
    <w:uiPriority w:val="99"/>
    <w:semiHidden/>
    <w:rsid w:val="006B31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986"/>
    <w:rPr>
      <w:rFonts w:eastAsiaTheme="minorEastAsia" w:hAnsi="Franklin Gothic Book"/>
      <w:color w:val="000000" w:themeColor="text1"/>
      <w:kern w:val="24"/>
    </w:rPr>
  </w:style>
  <w:style w:type="paragraph" w:styleId="NormalWeb">
    <w:name w:val="Normal (Web)"/>
    <w:basedOn w:val="Normal"/>
    <w:uiPriority w:val="99"/>
    <w:semiHidden/>
    <w:rsid w:val="006B31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qFormat/>
    <w:rsid w:val="00B54986"/>
    <w:pPr>
      <w:spacing w:before="240" w:after="0"/>
      <w:ind w:right="144"/>
      <w:contextualSpacing/>
      <w:jc w:val="right"/>
    </w:pPr>
    <w:rPr>
      <w:rFonts w:hAnsiTheme="minorHAnsi"/>
      <w:sz w:val="20"/>
    </w:rPr>
  </w:style>
  <w:style w:type="paragraph" w:customStyle="1" w:styleId="DoctorName">
    <w:name w:val="Doctor Name"/>
    <w:basedOn w:val="NormalWeb"/>
    <w:qFormat/>
    <w:rsid w:val="007971D4"/>
    <w:pPr>
      <w:spacing w:before="0" w:beforeAutospacing="0" w:after="0" w:afterAutospacing="0"/>
      <w:jc w:val="center"/>
    </w:pPr>
    <w:rPr>
      <w:rFonts w:asciiTheme="minorHAnsi" w:hAnsiTheme="minorHAnsi"/>
      <w:sz w:val="22"/>
      <w:lang w:val="en-ZA"/>
    </w:rPr>
  </w:style>
  <w:style w:type="table" w:styleId="TableGrid">
    <w:name w:val="Table Grid"/>
    <w:basedOn w:val="TableNormal"/>
    <w:uiPriority w:val="39"/>
    <w:rsid w:val="0079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71D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B54986"/>
    <w:pPr>
      <w:spacing w:before="1080"/>
    </w:pPr>
  </w:style>
  <w:style w:type="character" w:customStyle="1" w:styleId="DateChar">
    <w:name w:val="Date Char"/>
    <w:basedOn w:val="DefaultParagraphFont"/>
    <w:link w:val="Date"/>
    <w:uiPriority w:val="99"/>
    <w:rsid w:val="00B54986"/>
    <w:rPr>
      <w:rFonts w:eastAsiaTheme="minorEastAsia" w:hAnsi="Franklin Gothic Book"/>
      <w:color w:val="000000" w:themeColor="text1"/>
      <w:kern w:val="24"/>
    </w:rPr>
  </w:style>
  <w:style w:type="paragraph" w:styleId="Closing">
    <w:name w:val="Closing"/>
    <w:basedOn w:val="Normal"/>
    <w:link w:val="ClosingChar"/>
    <w:uiPriority w:val="99"/>
    <w:rsid w:val="00B54986"/>
    <w:pPr>
      <w:spacing w:after="600"/>
    </w:pPr>
  </w:style>
  <w:style w:type="character" w:customStyle="1" w:styleId="ClosingChar">
    <w:name w:val="Closing Char"/>
    <w:basedOn w:val="DefaultParagraphFont"/>
    <w:link w:val="Closing"/>
    <w:uiPriority w:val="99"/>
    <w:rsid w:val="00B54986"/>
    <w:rPr>
      <w:rFonts w:eastAsiaTheme="minorEastAsia" w:hAnsi="Franklin Gothic Book"/>
      <w:color w:val="000000" w:themeColor="text1"/>
      <w:kern w:val="24"/>
    </w:rPr>
  </w:style>
  <w:style w:type="paragraph" w:styleId="ListBullet">
    <w:name w:val="List Bullet"/>
    <w:basedOn w:val="Normal"/>
    <w:uiPriority w:val="99"/>
    <w:rsid w:val="00F051C0"/>
    <w:pPr>
      <w:numPr>
        <w:numId w:val="1"/>
      </w:numPr>
      <w:spacing w:after="60"/>
      <w:ind w:left="720"/>
    </w:pPr>
  </w:style>
  <w:style w:type="paragraph" w:styleId="ListParagraph">
    <w:name w:val="List Paragraph"/>
    <w:basedOn w:val="Normal"/>
    <w:uiPriority w:val="34"/>
    <w:semiHidden/>
    <w:qFormat/>
    <w:rsid w:val="001F2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6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536\AppData\Roaming\Microsoft\Templates\Provider%20relations%20letter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E7B7E443AD4BD082C4E7FE1A0E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FD7B-7ECA-4E26-A23F-929709F854C9}"/>
      </w:docPartPr>
      <w:docPartBody>
        <w:p w:rsidR="00975BCE" w:rsidRDefault="006C7E20">
          <w:pPr>
            <w:pStyle w:val="32E7B7E443AD4BD082C4E7FE1A0EAAC7"/>
          </w:pPr>
          <w:r w:rsidRPr="00B54986">
            <w:rPr>
              <w:rStyle w:val="PlaceholderText"/>
              <w:color w:val="000000" w:themeColor="text1"/>
            </w:rPr>
            <w:t>Address Line 1</w:t>
          </w:r>
        </w:p>
      </w:docPartBody>
    </w:docPart>
    <w:docPart>
      <w:docPartPr>
        <w:name w:val="A5E575F9C5F747738FC52657CA2F2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4A89-61FE-49A4-8D19-F106B579AA89}"/>
      </w:docPartPr>
      <w:docPartBody>
        <w:p w:rsidR="00975BCE" w:rsidRDefault="006C7E20">
          <w:pPr>
            <w:pStyle w:val="A5E575F9C5F747738FC52657CA2F20A1"/>
          </w:pPr>
          <w:r w:rsidRPr="00B54986">
            <w:rPr>
              <w:rStyle w:val="PlaceholderText"/>
              <w:color w:val="000000" w:themeColor="text1"/>
            </w:rPr>
            <w:t>Address Line 2</w:t>
          </w:r>
        </w:p>
      </w:docPartBody>
    </w:docPart>
    <w:docPart>
      <w:docPartPr>
        <w:name w:val="90A391DBDF12493ABBDEFB2E57946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0F4F2-D5EB-486D-9A74-D0C68C5EDF2A}"/>
      </w:docPartPr>
      <w:docPartBody>
        <w:p w:rsidR="00975BCE" w:rsidRDefault="006C7E20">
          <w:pPr>
            <w:pStyle w:val="90A391DBDF12493ABBDEFB2E57946B23"/>
          </w:pPr>
          <w:r w:rsidRPr="00B54986">
            <w:rPr>
              <w:rStyle w:val="PlaceholderText"/>
              <w:color w:val="000000" w:themeColor="text1"/>
            </w:rPr>
            <w:t>Phone Number</w:t>
          </w:r>
        </w:p>
      </w:docPartBody>
    </w:docPart>
    <w:docPart>
      <w:docPartPr>
        <w:name w:val="23FEAE7629E4447F880F2603894E7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94F9-C181-4B64-AD79-2990DCCD1002}"/>
      </w:docPartPr>
      <w:docPartBody>
        <w:p w:rsidR="00975BCE" w:rsidRDefault="006C7E20">
          <w:pPr>
            <w:pStyle w:val="23FEAE7629E4447F880F2603894E7EE5"/>
          </w:pPr>
          <w:r w:rsidRPr="00B54986">
            <w:rPr>
              <w:rStyle w:val="PlaceholderText"/>
              <w:color w:val="000000" w:themeColor="text1"/>
            </w:rP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B8B2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158731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3"/>
    <w:rsid w:val="00271ED1"/>
    <w:rsid w:val="00355114"/>
    <w:rsid w:val="005719A4"/>
    <w:rsid w:val="006C7E20"/>
    <w:rsid w:val="00725C89"/>
    <w:rsid w:val="00975BCE"/>
    <w:rsid w:val="00A20373"/>
    <w:rsid w:val="00AC45E2"/>
    <w:rsid w:val="00F5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99"/>
    <w:pPr>
      <w:numPr>
        <w:numId w:val="1"/>
      </w:numPr>
      <w:spacing w:after="60" w:line="240" w:lineRule="auto"/>
      <w:ind w:left="720"/>
    </w:pPr>
    <w:rPr>
      <w:rFonts w:hAnsi="Franklin Gothic Book"/>
      <w:color w:val="000000" w:themeColor="text1"/>
      <w:kern w:val="24"/>
      <w:lang w:eastAsia="en-US"/>
    </w:rPr>
  </w:style>
  <w:style w:type="paragraph" w:customStyle="1" w:styleId="32E7B7E443AD4BD082C4E7FE1A0EAAC7">
    <w:name w:val="32E7B7E443AD4BD082C4E7FE1A0EAAC7"/>
  </w:style>
  <w:style w:type="paragraph" w:customStyle="1" w:styleId="A5E575F9C5F747738FC52657CA2F20A1">
    <w:name w:val="A5E575F9C5F747738FC52657CA2F20A1"/>
  </w:style>
  <w:style w:type="paragraph" w:customStyle="1" w:styleId="90A391DBDF12493ABBDEFB2E57946B23">
    <w:name w:val="90A391DBDF12493ABBDEFB2E57946B23"/>
  </w:style>
  <w:style w:type="paragraph" w:customStyle="1" w:styleId="23FEAE7629E4447F880F2603894E7EE5">
    <w:name w:val="23FEAE7629E4447F880F2603894E7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0F0F76989674184BF3A382799F094" ma:contentTypeVersion="15" ma:contentTypeDescription="Create a new document." ma:contentTypeScope="" ma:versionID="f85fc942f554d6a659580ee6cea33654">
  <xsd:schema xmlns:xsd="http://www.w3.org/2001/XMLSchema" xmlns:xs="http://www.w3.org/2001/XMLSchema" xmlns:p="http://schemas.microsoft.com/office/2006/metadata/properties" xmlns:ns2="b16fb2f9-1af2-45db-8b57-a27a8004a9be" xmlns:ns3="98c3eb31-164f-405f-9f02-595cdc6855c5" targetNamespace="http://schemas.microsoft.com/office/2006/metadata/properties" ma:root="true" ma:fieldsID="f4b938206be595ff23e9a3400e52b543" ns2:_="" ns3:_="">
    <xsd:import namespace="b16fb2f9-1af2-45db-8b57-a27a8004a9be"/>
    <xsd:import namespace="98c3eb31-164f-405f-9f02-595cdc685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fb2f9-1af2-45db-8b57-a27a8004a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3eb31-164f-405f-9f02-595cdc685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866d446-7da7-4e99-9a14-3604219af54f}" ma:internalName="TaxCatchAll" ma:showField="CatchAllData" ma:web="98c3eb31-164f-405f-9f02-595cdc6855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16fb2f9-1af2-45db-8b57-a27a8004a9be" xsi:nil="true"/>
    <TaxCatchAll xmlns="98c3eb31-164f-405f-9f02-595cdc6855c5" xsi:nil="true"/>
    <lcf76f155ced4ddcb4097134ff3c332f xmlns="b16fb2f9-1af2-45db-8b57-a27a8004a9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AF647-70FA-4E12-9B3F-63E40B817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fb2f9-1af2-45db-8b57-a27a8004a9be"/>
    <ds:schemaRef ds:uri="98c3eb31-164f-405f-9f02-595cdc685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1A26F-E54E-497B-AFA1-9AB71F9684E2}">
  <ds:schemaRefs>
    <ds:schemaRef ds:uri="http://schemas.microsoft.com/office/2006/metadata/properties"/>
    <ds:schemaRef ds:uri="http://schemas.microsoft.com/office/infopath/2007/PartnerControls"/>
    <ds:schemaRef ds:uri="b16fb2f9-1af2-45db-8b57-a27a8004a9be"/>
    <ds:schemaRef ds:uri="98c3eb31-164f-405f-9f02-595cdc6855c5"/>
  </ds:schemaRefs>
</ds:datastoreItem>
</file>

<file path=customXml/itemProps3.xml><?xml version="1.0" encoding="utf-8"?>
<ds:datastoreItem xmlns:ds="http://schemas.openxmlformats.org/officeDocument/2006/customXml" ds:itemID="{956FA9EE-922C-4C30-840E-BA1B9D53C0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relations letter healthcare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2022-09-15T18:29:00Z</dcterms:created>
  <dcterms:modified xsi:type="dcterms:W3CDTF">2022-10-18T22:03:00Z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0x0101004990F0F76989674184BF3A382799F094</vt:lpwstr>
  </property>
  <property fmtid="{D5CDD505-2E9C-101B-9397-08002B2CF9AE}" pid="3" name="MediaServiceImageTags">
    <vt:lpwstr/>
  </property>
</Properties>
</file>