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8DB3" w14:textId="1484145B" w:rsidR="005C39A1" w:rsidRPr="00462BFF" w:rsidRDefault="005C39A1" w:rsidP="005C39A1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Student Outreach</w:t>
      </w:r>
      <w:r w:rsidRPr="00462BFF">
        <w:rPr>
          <w:rFonts w:asciiTheme="minorBidi" w:hAnsiTheme="minorBidi"/>
          <w:b/>
          <w:bCs/>
          <w:sz w:val="28"/>
          <w:szCs w:val="28"/>
        </w:rPr>
        <w:t xml:space="preserve"> Committee</w:t>
      </w:r>
    </w:p>
    <w:p w14:paraId="7AACB1B7" w14:textId="77777777" w:rsidR="005C39A1" w:rsidRPr="00462BFF" w:rsidRDefault="005C39A1" w:rsidP="005C39A1">
      <w:pPr>
        <w:rPr>
          <w:rFonts w:asciiTheme="minorBidi" w:hAnsiTheme="minorBidi"/>
          <w:sz w:val="28"/>
          <w:szCs w:val="28"/>
        </w:rPr>
      </w:pPr>
      <w:r w:rsidRPr="00462BFF">
        <w:rPr>
          <w:rFonts w:asciiTheme="minorBidi" w:hAnsiTheme="minorBidi"/>
          <w:sz w:val="28"/>
          <w:szCs w:val="28"/>
        </w:rPr>
        <w:t xml:space="preserve">Charge &amp; Charter </w:t>
      </w:r>
    </w:p>
    <w:p w14:paraId="65C4CFB1" w14:textId="1A339C49" w:rsidR="00A874E1" w:rsidRPr="00A874E1" w:rsidRDefault="00A874E1" w:rsidP="00A874E1">
      <w:pPr>
        <w:pStyle w:val="ListParagraph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Charge</w:t>
      </w:r>
    </w:p>
    <w:p w14:paraId="49AF3FAC" w14:textId="47CEB3A7" w:rsidR="00802083" w:rsidRPr="00462BFF" w:rsidRDefault="00A874E1" w:rsidP="00EA7D4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Student Outreach Committee aims to</w:t>
      </w:r>
      <w:r w:rsidR="009747AB">
        <w:rPr>
          <w:rFonts w:asciiTheme="minorBidi" w:hAnsiTheme="minorBidi"/>
          <w:sz w:val="24"/>
          <w:szCs w:val="24"/>
        </w:rPr>
        <w:t xml:space="preserve"> raise awareness and </w:t>
      </w:r>
      <w:r>
        <w:rPr>
          <w:rFonts w:asciiTheme="minorBidi" w:hAnsiTheme="minorBidi"/>
          <w:sz w:val="24"/>
          <w:szCs w:val="24"/>
        </w:rPr>
        <w:t xml:space="preserve"> increase student engagement with the AS and it’s governance.</w:t>
      </w:r>
      <w:r w:rsidR="00D63572">
        <w:rPr>
          <w:rFonts w:asciiTheme="minorBidi" w:hAnsiTheme="minorBidi"/>
          <w:sz w:val="24"/>
          <w:szCs w:val="24"/>
        </w:rPr>
        <w:t xml:space="preserve"> </w:t>
      </w:r>
      <w:r w:rsidR="000D3175">
        <w:rPr>
          <w:rFonts w:asciiTheme="minorBidi" w:hAnsiTheme="minorBidi"/>
          <w:sz w:val="24"/>
          <w:szCs w:val="24"/>
        </w:rPr>
        <w:t xml:space="preserve">Raising </w:t>
      </w:r>
      <w:r w:rsidR="00E12EF2">
        <w:rPr>
          <w:rFonts w:asciiTheme="minorBidi" w:hAnsiTheme="minorBidi"/>
          <w:sz w:val="24"/>
          <w:szCs w:val="24"/>
        </w:rPr>
        <w:t xml:space="preserve">student </w:t>
      </w:r>
      <w:r w:rsidR="009747AB">
        <w:rPr>
          <w:rFonts w:asciiTheme="minorBidi" w:hAnsiTheme="minorBidi"/>
          <w:sz w:val="24"/>
          <w:szCs w:val="24"/>
        </w:rPr>
        <w:t xml:space="preserve">engagement &amp; </w:t>
      </w:r>
      <w:r w:rsidR="000D3175">
        <w:rPr>
          <w:rFonts w:asciiTheme="minorBidi" w:hAnsiTheme="minorBidi"/>
          <w:sz w:val="24"/>
          <w:szCs w:val="24"/>
        </w:rPr>
        <w:t xml:space="preserve">awareness of the AS government </w:t>
      </w:r>
      <w:r w:rsidR="00AC5AD6">
        <w:rPr>
          <w:rFonts w:asciiTheme="minorBidi" w:hAnsiTheme="minorBidi"/>
          <w:sz w:val="24"/>
          <w:szCs w:val="24"/>
        </w:rPr>
        <w:t xml:space="preserve">is crucial to </w:t>
      </w:r>
      <w:r w:rsidR="009747AB">
        <w:rPr>
          <w:rFonts w:asciiTheme="minorBidi" w:hAnsiTheme="minorBidi"/>
          <w:sz w:val="24"/>
          <w:szCs w:val="24"/>
        </w:rPr>
        <w:t>the functioning of a student government.</w:t>
      </w:r>
      <w:r w:rsidR="00F02E22" w:rsidRPr="00F02E22">
        <w:rPr>
          <w:rFonts w:asciiTheme="minorBidi" w:hAnsiTheme="minorBidi"/>
          <w:sz w:val="24"/>
          <w:szCs w:val="24"/>
        </w:rPr>
        <w:t xml:space="preserve"> </w:t>
      </w:r>
      <w:r w:rsidR="00F02E22">
        <w:rPr>
          <w:rFonts w:asciiTheme="minorBidi" w:hAnsiTheme="minorBidi"/>
          <w:sz w:val="24"/>
          <w:szCs w:val="24"/>
        </w:rPr>
        <w:t xml:space="preserve">This is a joint committee run by the Senate &amp; Executive Board. </w:t>
      </w:r>
      <w:r w:rsidR="00802083">
        <w:rPr>
          <w:rFonts w:asciiTheme="minorBidi" w:hAnsiTheme="minorBidi"/>
          <w:sz w:val="24"/>
          <w:szCs w:val="24"/>
        </w:rPr>
        <w:t>Committee responsibilities</w:t>
      </w:r>
      <w:r w:rsidR="004079AA">
        <w:rPr>
          <w:rFonts w:asciiTheme="minorBidi" w:hAnsiTheme="minorBidi"/>
          <w:sz w:val="24"/>
          <w:szCs w:val="24"/>
        </w:rPr>
        <w:t xml:space="preserve"> includes, but is not limited to, </w:t>
      </w:r>
      <w:r w:rsidR="00C52E08">
        <w:rPr>
          <w:rFonts w:asciiTheme="minorBidi" w:hAnsiTheme="minorBidi"/>
          <w:sz w:val="24"/>
          <w:szCs w:val="24"/>
        </w:rPr>
        <w:t xml:space="preserve">increasing AS </w:t>
      </w:r>
      <w:r w:rsidR="00C27E13">
        <w:rPr>
          <w:rFonts w:asciiTheme="minorBidi" w:hAnsiTheme="minorBidi"/>
          <w:sz w:val="24"/>
          <w:szCs w:val="24"/>
        </w:rPr>
        <w:t>availability</w:t>
      </w:r>
      <w:r w:rsidR="00FE6035">
        <w:rPr>
          <w:rFonts w:asciiTheme="minorBidi" w:hAnsiTheme="minorBidi"/>
          <w:sz w:val="24"/>
          <w:szCs w:val="24"/>
        </w:rPr>
        <w:t xml:space="preserve"> &amp; receptivity</w:t>
      </w:r>
      <w:r w:rsidR="00C52E08">
        <w:rPr>
          <w:rFonts w:asciiTheme="minorBidi" w:hAnsiTheme="minorBidi"/>
          <w:sz w:val="24"/>
          <w:szCs w:val="24"/>
        </w:rPr>
        <w:t xml:space="preserve"> to students</w:t>
      </w:r>
      <w:r w:rsidR="00691DA3">
        <w:rPr>
          <w:rFonts w:asciiTheme="minorBidi" w:hAnsiTheme="minorBidi"/>
          <w:sz w:val="24"/>
          <w:szCs w:val="24"/>
        </w:rPr>
        <w:t xml:space="preserve">, </w:t>
      </w:r>
      <w:r w:rsidR="00AE5ECC">
        <w:rPr>
          <w:rFonts w:asciiTheme="minorBidi" w:hAnsiTheme="minorBidi"/>
          <w:sz w:val="24"/>
          <w:szCs w:val="24"/>
        </w:rPr>
        <w:t xml:space="preserve">creating infographics, </w:t>
      </w:r>
      <w:r w:rsidR="00970191">
        <w:rPr>
          <w:rFonts w:asciiTheme="minorBidi" w:hAnsiTheme="minorBidi"/>
          <w:sz w:val="24"/>
          <w:szCs w:val="24"/>
        </w:rPr>
        <w:t xml:space="preserve">collaborating with </w:t>
      </w:r>
      <w:r w:rsidR="00802083">
        <w:rPr>
          <w:rFonts w:asciiTheme="minorBidi" w:hAnsiTheme="minorBidi"/>
          <w:sz w:val="24"/>
          <w:szCs w:val="24"/>
        </w:rPr>
        <w:t>the Publicity Center,</w:t>
      </w:r>
      <w:r w:rsidR="00C52E08">
        <w:rPr>
          <w:rFonts w:asciiTheme="minorBidi" w:hAnsiTheme="minorBidi"/>
          <w:sz w:val="24"/>
          <w:szCs w:val="24"/>
        </w:rPr>
        <w:t xml:space="preserve"> </w:t>
      </w:r>
      <w:r w:rsidR="00811C04">
        <w:rPr>
          <w:rFonts w:asciiTheme="minorBidi" w:hAnsiTheme="minorBidi"/>
          <w:sz w:val="24"/>
          <w:szCs w:val="24"/>
        </w:rPr>
        <w:t>and attending AS events</w:t>
      </w:r>
      <w:r w:rsidR="00802083">
        <w:rPr>
          <w:rFonts w:asciiTheme="minorBidi" w:hAnsiTheme="minorBidi"/>
          <w:sz w:val="24"/>
          <w:szCs w:val="24"/>
        </w:rPr>
        <w:t>.</w:t>
      </w:r>
      <w:r w:rsidR="0076129D">
        <w:rPr>
          <w:rFonts w:asciiTheme="minorBidi" w:hAnsiTheme="minorBidi"/>
          <w:sz w:val="24"/>
          <w:szCs w:val="24"/>
        </w:rPr>
        <w:t xml:space="preserve"> </w:t>
      </w:r>
    </w:p>
    <w:p w14:paraId="16AF1C37" w14:textId="6BBB796B" w:rsidR="005C39A1" w:rsidRPr="00462BFF" w:rsidRDefault="005C39A1" w:rsidP="00A874E1">
      <w:pPr>
        <w:pStyle w:val="ListBullet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 w:rsidRPr="00462BFF">
        <w:rPr>
          <w:rFonts w:asciiTheme="minorBidi" w:hAnsiTheme="minorBidi"/>
          <w:sz w:val="24"/>
          <w:szCs w:val="24"/>
        </w:rPr>
        <w:t>Membership</w:t>
      </w:r>
    </w:p>
    <w:p w14:paraId="45EA40C2" w14:textId="0513B1E3" w:rsidR="000A55B5" w:rsidRDefault="00345A5E" w:rsidP="005C39A1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07048D">
        <w:rPr>
          <w:rFonts w:asciiTheme="minorBidi" w:hAnsiTheme="minorBidi"/>
          <w:sz w:val="24"/>
          <w:szCs w:val="24"/>
        </w:rPr>
        <w:t>Committee</w:t>
      </w:r>
      <w:r w:rsidR="005519F9">
        <w:rPr>
          <w:rFonts w:asciiTheme="minorBidi" w:hAnsiTheme="minorBidi"/>
          <w:sz w:val="24"/>
          <w:szCs w:val="24"/>
        </w:rPr>
        <w:t xml:space="preserve"> voting members</w:t>
      </w:r>
      <w:r w:rsidR="0007048D">
        <w:rPr>
          <w:rFonts w:asciiTheme="minorBidi" w:hAnsiTheme="minorBidi"/>
          <w:sz w:val="24"/>
          <w:szCs w:val="24"/>
        </w:rPr>
        <w:t xml:space="preserve"> will consist of:</w:t>
      </w:r>
    </w:p>
    <w:p w14:paraId="3103A327" w14:textId="4D673997" w:rsidR="0007048D" w:rsidRDefault="0007048D" w:rsidP="0007048D">
      <w:pPr>
        <w:pStyle w:val="ListBullet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Committee Chair</w:t>
      </w:r>
    </w:p>
    <w:p w14:paraId="3B8FC520" w14:textId="3AE12C0A" w:rsidR="0007048D" w:rsidRDefault="00E97AA9" w:rsidP="0007048D">
      <w:pPr>
        <w:pStyle w:val="ListBullet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Committee Vice Chair</w:t>
      </w:r>
    </w:p>
    <w:p w14:paraId="5B6B84CB" w14:textId="27EB35A3" w:rsidR="00E97AA9" w:rsidRDefault="00522BAB" w:rsidP="0007048D">
      <w:pPr>
        <w:pStyle w:val="ListBullet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Communications Director </w:t>
      </w:r>
      <w:r w:rsidR="40E705E8" w:rsidRPr="659D9DB3">
        <w:rPr>
          <w:rFonts w:asciiTheme="minorBidi" w:hAnsiTheme="minorBidi"/>
          <w:sz w:val="24"/>
          <w:szCs w:val="24"/>
        </w:rPr>
        <w:t xml:space="preserve">or appointee </w:t>
      </w:r>
    </w:p>
    <w:p w14:paraId="686FEF18" w14:textId="383F764E" w:rsidR="00E57DFF" w:rsidRDefault="00304584" w:rsidP="0007048D">
      <w:pPr>
        <w:pStyle w:val="ListBullet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</w:t>
      </w:r>
      <w:r w:rsidR="00E57DFF">
        <w:rPr>
          <w:rFonts w:asciiTheme="minorBidi" w:hAnsiTheme="minorBidi"/>
          <w:sz w:val="24"/>
          <w:szCs w:val="24"/>
        </w:rPr>
        <w:t xml:space="preserve">Executive Board </w:t>
      </w:r>
      <w:r w:rsidR="0028222E">
        <w:rPr>
          <w:rFonts w:asciiTheme="minorBidi" w:hAnsiTheme="minorBidi"/>
          <w:sz w:val="24"/>
          <w:szCs w:val="24"/>
        </w:rPr>
        <w:t xml:space="preserve">members, appointed by the AS Executive Board </w:t>
      </w:r>
    </w:p>
    <w:p w14:paraId="72D87845" w14:textId="4D6B5602" w:rsidR="00675037" w:rsidRDefault="007014F7" w:rsidP="0007048D">
      <w:pPr>
        <w:pStyle w:val="ListBullet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</w:t>
      </w:r>
      <w:r w:rsidR="00BC4BEA">
        <w:rPr>
          <w:rFonts w:asciiTheme="minorBidi" w:hAnsiTheme="minorBidi"/>
          <w:sz w:val="24"/>
          <w:szCs w:val="24"/>
        </w:rPr>
        <w:t>Student Senator</w:t>
      </w:r>
      <w:r w:rsidR="000763D6">
        <w:rPr>
          <w:rFonts w:asciiTheme="minorBidi" w:hAnsiTheme="minorBidi"/>
          <w:sz w:val="24"/>
          <w:szCs w:val="24"/>
        </w:rPr>
        <w:t>s, appointed by the AS Student Senate</w:t>
      </w:r>
      <w:r w:rsidR="00BC4BEA">
        <w:rPr>
          <w:rFonts w:asciiTheme="minorBidi" w:hAnsiTheme="minorBidi"/>
          <w:sz w:val="24"/>
          <w:szCs w:val="24"/>
        </w:rPr>
        <w:t xml:space="preserve">, but cannot exceed 9 Senators </w:t>
      </w:r>
    </w:p>
    <w:p w14:paraId="2F32222D" w14:textId="70F35E56" w:rsidR="00BC4BEA" w:rsidRDefault="00E57DFF" w:rsidP="0007048D">
      <w:pPr>
        <w:pStyle w:val="ListBullet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 employee volunteers</w:t>
      </w:r>
      <w:r w:rsidR="00282716">
        <w:rPr>
          <w:rFonts w:asciiTheme="minorBidi" w:hAnsiTheme="minorBidi"/>
          <w:sz w:val="24"/>
          <w:szCs w:val="24"/>
        </w:rPr>
        <w:t xml:space="preserve"> </w:t>
      </w:r>
    </w:p>
    <w:p w14:paraId="08C73BFA" w14:textId="77777777" w:rsidR="00586836" w:rsidRDefault="00586836" w:rsidP="00586836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</w:p>
    <w:p w14:paraId="156958F5" w14:textId="65B4C62A" w:rsidR="00203517" w:rsidRDefault="00203517" w:rsidP="00203517">
      <w:pPr>
        <w:pStyle w:val="ListBullet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Chair</w:t>
      </w:r>
    </w:p>
    <w:p w14:paraId="0CFA09D3" w14:textId="15999F78" w:rsidR="003E6308" w:rsidRPr="00462BFF" w:rsidRDefault="003E6308" w:rsidP="003E6308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Chairperson</w:t>
      </w:r>
      <w:r w:rsidR="00AB0009">
        <w:rPr>
          <w:rFonts w:asciiTheme="minorBidi" w:hAnsiTheme="minorBidi"/>
          <w:sz w:val="24"/>
          <w:szCs w:val="24"/>
        </w:rPr>
        <w:t xml:space="preserve"> will be a </w:t>
      </w:r>
      <w:r w:rsidR="00AB0009" w:rsidRPr="00871AED">
        <w:rPr>
          <w:rFonts w:asciiTheme="minorBidi" w:hAnsiTheme="minorBidi"/>
          <w:sz w:val="24"/>
          <w:szCs w:val="24"/>
        </w:rPr>
        <w:t>self-nominated</w:t>
      </w:r>
      <w:r w:rsidR="002F4F2B">
        <w:rPr>
          <w:rFonts w:asciiTheme="minorBidi" w:hAnsiTheme="minorBidi"/>
          <w:sz w:val="24"/>
          <w:szCs w:val="24"/>
        </w:rPr>
        <w:t xml:space="preserve"> </w:t>
      </w:r>
      <w:r w:rsidR="003073FE">
        <w:rPr>
          <w:rFonts w:asciiTheme="minorBidi" w:hAnsiTheme="minorBidi"/>
          <w:sz w:val="24"/>
          <w:szCs w:val="24"/>
        </w:rPr>
        <w:t>official</w:t>
      </w:r>
      <w:r w:rsidR="00B321A7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E60C8B">
        <w:rPr>
          <w:rFonts w:asciiTheme="minorBidi" w:hAnsiTheme="minorBidi"/>
          <w:sz w:val="24"/>
          <w:szCs w:val="24"/>
        </w:rPr>
        <w:t>Chair r</w:t>
      </w:r>
      <w:r>
        <w:rPr>
          <w:rFonts w:asciiTheme="minorBidi" w:hAnsiTheme="minorBidi"/>
          <w:sz w:val="24"/>
          <w:szCs w:val="24"/>
        </w:rPr>
        <w:t xml:space="preserve">esponsibilities </w:t>
      </w:r>
      <w:r w:rsidR="00D163F5">
        <w:rPr>
          <w:rFonts w:asciiTheme="minorBidi" w:hAnsiTheme="minorBidi"/>
          <w:sz w:val="24"/>
          <w:szCs w:val="24"/>
        </w:rPr>
        <w:t>include</w:t>
      </w:r>
      <w:r w:rsidR="00A7299A">
        <w:rPr>
          <w:rFonts w:asciiTheme="minorBidi" w:hAnsiTheme="minorBidi"/>
          <w:sz w:val="24"/>
          <w:szCs w:val="24"/>
        </w:rPr>
        <w:t xml:space="preserve"> organizing meetings, develop</w:t>
      </w:r>
      <w:r w:rsidR="003E5E4C">
        <w:rPr>
          <w:rFonts w:asciiTheme="minorBidi" w:hAnsiTheme="minorBidi"/>
          <w:sz w:val="24"/>
          <w:szCs w:val="24"/>
        </w:rPr>
        <w:t>ing</w:t>
      </w:r>
      <w:r w:rsidR="00A7299A">
        <w:rPr>
          <w:rFonts w:asciiTheme="minorBidi" w:hAnsiTheme="minorBidi"/>
          <w:sz w:val="24"/>
          <w:szCs w:val="24"/>
        </w:rPr>
        <w:t xml:space="preserve"> agendas</w:t>
      </w:r>
      <w:r w:rsidR="00EB7CF2">
        <w:rPr>
          <w:rFonts w:asciiTheme="minorBidi" w:hAnsiTheme="minorBidi"/>
          <w:sz w:val="24"/>
          <w:szCs w:val="24"/>
        </w:rPr>
        <w:t xml:space="preserve">, </w:t>
      </w:r>
      <w:r w:rsidR="00347207">
        <w:rPr>
          <w:rFonts w:asciiTheme="minorBidi" w:hAnsiTheme="minorBidi"/>
          <w:sz w:val="24"/>
          <w:szCs w:val="24"/>
        </w:rPr>
        <w:t>attend</w:t>
      </w:r>
      <w:r w:rsidR="003E5E4C">
        <w:rPr>
          <w:rFonts w:asciiTheme="minorBidi" w:hAnsiTheme="minorBidi"/>
          <w:sz w:val="24"/>
          <w:szCs w:val="24"/>
        </w:rPr>
        <w:t>ing</w:t>
      </w:r>
      <w:r w:rsidR="00347207">
        <w:rPr>
          <w:rFonts w:asciiTheme="minorBidi" w:hAnsiTheme="minorBidi"/>
          <w:sz w:val="24"/>
          <w:szCs w:val="24"/>
        </w:rPr>
        <w:t xml:space="preserve"> and call</w:t>
      </w:r>
      <w:r w:rsidR="003E5E4C">
        <w:rPr>
          <w:rFonts w:asciiTheme="minorBidi" w:hAnsiTheme="minorBidi"/>
          <w:sz w:val="24"/>
          <w:szCs w:val="24"/>
        </w:rPr>
        <w:t>ing</w:t>
      </w:r>
      <w:r w:rsidR="00347207">
        <w:rPr>
          <w:rFonts w:asciiTheme="minorBidi" w:hAnsiTheme="minorBidi"/>
          <w:sz w:val="24"/>
          <w:szCs w:val="24"/>
        </w:rPr>
        <w:t xml:space="preserve"> </w:t>
      </w:r>
      <w:r w:rsidR="00730523">
        <w:rPr>
          <w:rFonts w:asciiTheme="minorBidi" w:hAnsiTheme="minorBidi"/>
          <w:sz w:val="24"/>
          <w:szCs w:val="24"/>
        </w:rPr>
        <w:t xml:space="preserve">order to all meetings. </w:t>
      </w:r>
      <w:r w:rsidR="00095AE1">
        <w:rPr>
          <w:rFonts w:asciiTheme="minorBidi" w:hAnsiTheme="minorBidi"/>
          <w:sz w:val="24"/>
          <w:szCs w:val="24"/>
        </w:rPr>
        <w:t xml:space="preserve">The Vice Chair </w:t>
      </w:r>
      <w:r w:rsidR="00E17424">
        <w:rPr>
          <w:rFonts w:asciiTheme="minorBidi" w:hAnsiTheme="minorBidi"/>
          <w:sz w:val="24"/>
          <w:szCs w:val="24"/>
        </w:rPr>
        <w:t>s</w:t>
      </w:r>
      <w:r w:rsidR="003B25D4">
        <w:rPr>
          <w:rFonts w:asciiTheme="minorBidi" w:hAnsiTheme="minorBidi"/>
          <w:sz w:val="24"/>
          <w:szCs w:val="24"/>
        </w:rPr>
        <w:t>hall</w:t>
      </w:r>
      <w:r w:rsidR="00044421">
        <w:rPr>
          <w:rFonts w:asciiTheme="minorBidi" w:hAnsiTheme="minorBidi"/>
          <w:sz w:val="24"/>
          <w:szCs w:val="24"/>
        </w:rPr>
        <w:t xml:space="preserve"> be voted on by the Committee and</w:t>
      </w:r>
      <w:r w:rsidR="00CD7C03">
        <w:rPr>
          <w:rFonts w:asciiTheme="minorBidi" w:hAnsiTheme="minorBidi"/>
          <w:sz w:val="24"/>
          <w:szCs w:val="24"/>
        </w:rPr>
        <w:t xml:space="preserve"> </w:t>
      </w:r>
      <w:r w:rsidR="00495372">
        <w:rPr>
          <w:rFonts w:asciiTheme="minorBidi" w:hAnsiTheme="minorBidi"/>
          <w:sz w:val="24"/>
          <w:szCs w:val="24"/>
        </w:rPr>
        <w:t xml:space="preserve">acts in the absence of the </w:t>
      </w:r>
      <w:r w:rsidR="003E5E4C">
        <w:rPr>
          <w:rFonts w:asciiTheme="minorBidi" w:hAnsiTheme="minorBidi"/>
          <w:sz w:val="24"/>
          <w:szCs w:val="24"/>
        </w:rPr>
        <w:t>Chair</w:t>
      </w:r>
      <w:r w:rsidR="00495372">
        <w:rPr>
          <w:rFonts w:asciiTheme="minorBidi" w:hAnsiTheme="minorBidi"/>
          <w:sz w:val="24"/>
          <w:szCs w:val="24"/>
        </w:rPr>
        <w:t xml:space="preserve">. </w:t>
      </w:r>
    </w:p>
    <w:p w14:paraId="0A9FEC8C" w14:textId="77777777" w:rsidR="005C39A1" w:rsidRPr="00462BFF" w:rsidRDefault="005C39A1" w:rsidP="005C39A1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</w:p>
    <w:p w14:paraId="3442719B" w14:textId="77777777" w:rsidR="005C39A1" w:rsidRPr="00462BFF" w:rsidRDefault="005C39A1" w:rsidP="00A874E1">
      <w:pPr>
        <w:pStyle w:val="ListBullet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 w:rsidRPr="00462BFF">
        <w:rPr>
          <w:rFonts w:asciiTheme="minorBidi" w:hAnsiTheme="minorBidi"/>
          <w:sz w:val="24"/>
          <w:szCs w:val="24"/>
        </w:rPr>
        <w:t>Meetings</w:t>
      </w:r>
    </w:p>
    <w:p w14:paraId="740D0A5E" w14:textId="3D1D30B6" w:rsidR="005C39A1" w:rsidRPr="00462BFF" w:rsidRDefault="003E0F17" w:rsidP="009F4665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Meeting shall be</w:t>
      </w:r>
      <w:r w:rsidR="009149E5">
        <w:rPr>
          <w:rFonts w:asciiTheme="minorBidi" w:hAnsiTheme="minorBidi"/>
          <w:sz w:val="24"/>
          <w:szCs w:val="24"/>
        </w:rPr>
        <w:t xml:space="preserve"> ordered by the Chair</w:t>
      </w:r>
      <w:r w:rsidR="00C31585">
        <w:rPr>
          <w:rFonts w:asciiTheme="minorBidi" w:hAnsiTheme="minorBidi"/>
          <w:sz w:val="24"/>
          <w:szCs w:val="24"/>
        </w:rPr>
        <w:t>. The Committee</w:t>
      </w:r>
      <w:r w:rsidR="00934D38">
        <w:rPr>
          <w:rFonts w:asciiTheme="minorBidi" w:hAnsiTheme="minorBidi"/>
          <w:sz w:val="24"/>
          <w:szCs w:val="24"/>
        </w:rPr>
        <w:t xml:space="preserve"> </w:t>
      </w:r>
      <w:r w:rsidR="00C31585">
        <w:rPr>
          <w:rFonts w:asciiTheme="minorBidi" w:hAnsiTheme="minorBidi"/>
          <w:sz w:val="24"/>
          <w:szCs w:val="24"/>
        </w:rPr>
        <w:t xml:space="preserve">will meet biweekly for </w:t>
      </w:r>
      <w:r w:rsidR="00934D38">
        <w:rPr>
          <w:rFonts w:asciiTheme="minorBidi" w:hAnsiTheme="minorBidi"/>
          <w:sz w:val="24"/>
          <w:szCs w:val="24"/>
        </w:rPr>
        <w:t>30 minutes at minimum</w:t>
      </w:r>
      <w:r w:rsidR="009F4665">
        <w:rPr>
          <w:rFonts w:asciiTheme="minorBidi" w:hAnsiTheme="minorBidi"/>
          <w:sz w:val="24"/>
          <w:szCs w:val="24"/>
        </w:rPr>
        <w:t xml:space="preserve">, subject to change upon the Committee’s discretion &amp; availability. </w:t>
      </w:r>
      <w:r w:rsidR="00934D38">
        <w:rPr>
          <w:rFonts w:asciiTheme="minorBidi" w:hAnsiTheme="minorBidi"/>
          <w:sz w:val="24"/>
          <w:szCs w:val="24"/>
        </w:rPr>
        <w:t xml:space="preserve">Ad hoc meetings will be </w:t>
      </w:r>
      <w:r w:rsidR="00062CEF">
        <w:rPr>
          <w:rFonts w:asciiTheme="minorBidi" w:hAnsiTheme="minorBidi"/>
          <w:sz w:val="24"/>
          <w:szCs w:val="24"/>
        </w:rPr>
        <w:t>ordered</w:t>
      </w:r>
      <w:r w:rsidR="00934D38">
        <w:rPr>
          <w:rFonts w:asciiTheme="minorBidi" w:hAnsiTheme="minorBidi"/>
          <w:sz w:val="24"/>
          <w:szCs w:val="24"/>
        </w:rPr>
        <w:t xml:space="preserve"> </w:t>
      </w:r>
      <w:r w:rsidR="00062CEF">
        <w:rPr>
          <w:rFonts w:asciiTheme="minorBidi" w:hAnsiTheme="minorBidi"/>
          <w:sz w:val="24"/>
          <w:szCs w:val="24"/>
        </w:rPr>
        <w:t xml:space="preserve">24 hours in advance at minimum. </w:t>
      </w:r>
      <w:r w:rsidR="00865E85">
        <w:rPr>
          <w:rFonts w:asciiTheme="minorBidi" w:hAnsiTheme="minorBidi"/>
          <w:sz w:val="24"/>
          <w:szCs w:val="24"/>
        </w:rPr>
        <w:t xml:space="preserve">A 51% </w:t>
      </w:r>
      <w:r w:rsidR="005519F9">
        <w:rPr>
          <w:rFonts w:asciiTheme="minorBidi" w:hAnsiTheme="minorBidi"/>
          <w:sz w:val="24"/>
          <w:szCs w:val="24"/>
        </w:rPr>
        <w:t xml:space="preserve">voting </w:t>
      </w:r>
      <w:r w:rsidR="00865E85">
        <w:rPr>
          <w:rFonts w:asciiTheme="minorBidi" w:hAnsiTheme="minorBidi"/>
          <w:sz w:val="24"/>
          <w:szCs w:val="24"/>
        </w:rPr>
        <w:t xml:space="preserve">majority </w:t>
      </w:r>
      <w:r w:rsidR="0061290C">
        <w:rPr>
          <w:rFonts w:asciiTheme="minorBidi" w:hAnsiTheme="minorBidi"/>
          <w:sz w:val="24"/>
          <w:szCs w:val="24"/>
        </w:rPr>
        <w:t xml:space="preserve">quorum is required for meetings to </w:t>
      </w:r>
      <w:r w:rsidR="005519F9">
        <w:rPr>
          <w:rFonts w:asciiTheme="minorBidi" w:hAnsiTheme="minorBidi"/>
          <w:sz w:val="24"/>
          <w:szCs w:val="24"/>
        </w:rPr>
        <w:t xml:space="preserve">begin. </w:t>
      </w:r>
    </w:p>
    <w:p w14:paraId="3353A7CB" w14:textId="77777777" w:rsidR="005C39A1" w:rsidRPr="00462BFF" w:rsidRDefault="005C39A1" w:rsidP="005C39A1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</w:p>
    <w:p w14:paraId="2B58E31A" w14:textId="77777777" w:rsidR="005C39A1" w:rsidRPr="00462BFF" w:rsidRDefault="005C39A1" w:rsidP="00A874E1">
      <w:pPr>
        <w:pStyle w:val="ListBullet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 w:rsidRPr="00462BFF">
        <w:rPr>
          <w:rFonts w:asciiTheme="minorBidi" w:hAnsiTheme="minorBidi"/>
          <w:sz w:val="24"/>
          <w:szCs w:val="24"/>
        </w:rPr>
        <w:t>Voting</w:t>
      </w:r>
    </w:p>
    <w:p w14:paraId="0C0D1372" w14:textId="0C946CB7" w:rsidR="005C39A1" w:rsidRPr="00462BFF" w:rsidRDefault="006750CB" w:rsidP="005C39A1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Quorum </w:t>
      </w:r>
      <w:r w:rsidR="00DF373C">
        <w:rPr>
          <w:rFonts w:asciiTheme="minorBidi" w:hAnsiTheme="minorBidi"/>
          <w:sz w:val="24"/>
          <w:szCs w:val="24"/>
        </w:rPr>
        <w:t xml:space="preserve">entails 51% </w:t>
      </w:r>
      <w:r w:rsidR="00F837D1">
        <w:rPr>
          <w:rFonts w:asciiTheme="minorBidi" w:hAnsiTheme="minorBidi"/>
          <w:sz w:val="24"/>
          <w:szCs w:val="24"/>
        </w:rPr>
        <w:t xml:space="preserve">of </w:t>
      </w:r>
      <w:r w:rsidR="007652EC">
        <w:rPr>
          <w:rFonts w:asciiTheme="minorBidi" w:hAnsiTheme="minorBidi"/>
          <w:sz w:val="24"/>
          <w:szCs w:val="24"/>
        </w:rPr>
        <w:t>eligible voters</w:t>
      </w:r>
      <w:r w:rsidR="00656AEF">
        <w:rPr>
          <w:rFonts w:asciiTheme="minorBidi" w:hAnsiTheme="minorBidi"/>
          <w:sz w:val="24"/>
          <w:szCs w:val="24"/>
        </w:rPr>
        <w:t xml:space="preserve"> present.</w:t>
      </w:r>
      <w:r w:rsidR="007652EC">
        <w:rPr>
          <w:rFonts w:asciiTheme="minorBidi" w:hAnsiTheme="minorBidi"/>
          <w:sz w:val="24"/>
          <w:szCs w:val="24"/>
        </w:rPr>
        <w:t xml:space="preserve"> </w:t>
      </w:r>
      <w:r w:rsidR="005C39A1" w:rsidRPr="00462BFF">
        <w:rPr>
          <w:rFonts w:asciiTheme="minorBidi" w:hAnsiTheme="minorBidi"/>
          <w:sz w:val="24"/>
          <w:szCs w:val="24"/>
        </w:rPr>
        <w:t xml:space="preserve">If a vote occurs, the resolution must obtain </w:t>
      </w:r>
      <w:r w:rsidR="003D48A2">
        <w:rPr>
          <w:rFonts w:asciiTheme="minorBidi" w:hAnsiTheme="minorBidi"/>
          <w:sz w:val="24"/>
          <w:szCs w:val="24"/>
        </w:rPr>
        <w:t>51%</w:t>
      </w:r>
      <w:r w:rsidR="005C39A1" w:rsidRPr="00462BFF">
        <w:rPr>
          <w:rFonts w:asciiTheme="minorBidi" w:hAnsiTheme="minorBidi"/>
          <w:sz w:val="24"/>
          <w:szCs w:val="24"/>
        </w:rPr>
        <w:t xml:space="preserve"> of eligible votes to pass. Abstentions will not be counted in either direction. </w:t>
      </w:r>
    </w:p>
    <w:p w14:paraId="6CAFBC53" w14:textId="77777777" w:rsidR="005C39A1" w:rsidRPr="00462BFF" w:rsidRDefault="005C39A1" w:rsidP="005C39A1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</w:p>
    <w:p w14:paraId="2CD8BA09" w14:textId="77777777" w:rsidR="005C39A1" w:rsidRPr="00462BFF" w:rsidRDefault="005C39A1" w:rsidP="00A874E1">
      <w:pPr>
        <w:pStyle w:val="ListBullet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 w:rsidRPr="00462BFF">
        <w:rPr>
          <w:rFonts w:asciiTheme="minorBidi" w:hAnsiTheme="minorBidi"/>
          <w:sz w:val="24"/>
          <w:szCs w:val="24"/>
        </w:rPr>
        <w:t>Amendments</w:t>
      </w:r>
    </w:p>
    <w:p w14:paraId="036DCCB7" w14:textId="41B85FD9" w:rsidR="005C39A1" w:rsidRDefault="00AD253A" w:rsidP="006E2F52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Committee </w:t>
      </w:r>
      <w:r w:rsidR="00786157">
        <w:rPr>
          <w:rFonts w:asciiTheme="minorBidi" w:hAnsiTheme="minorBidi"/>
          <w:sz w:val="24"/>
          <w:szCs w:val="24"/>
        </w:rPr>
        <w:t xml:space="preserve">can amend the Charge &amp; Charter </w:t>
      </w:r>
      <w:r w:rsidR="00B01AA3">
        <w:rPr>
          <w:rFonts w:asciiTheme="minorBidi" w:hAnsiTheme="minorBidi"/>
          <w:sz w:val="24"/>
          <w:szCs w:val="24"/>
        </w:rPr>
        <w:t xml:space="preserve">by presenting amendments to the Student Senate &amp; Executive Board </w:t>
      </w:r>
      <w:r w:rsidR="006E2F52">
        <w:rPr>
          <w:rFonts w:asciiTheme="minorBidi" w:hAnsiTheme="minorBidi"/>
          <w:sz w:val="24"/>
          <w:szCs w:val="24"/>
        </w:rPr>
        <w:t xml:space="preserve">and are passed in each branch. </w:t>
      </w:r>
      <w:r w:rsidR="007F1323">
        <w:rPr>
          <w:rFonts w:asciiTheme="minorBidi" w:hAnsiTheme="minorBidi"/>
          <w:sz w:val="24"/>
          <w:szCs w:val="24"/>
        </w:rPr>
        <w:t xml:space="preserve"> </w:t>
      </w:r>
    </w:p>
    <w:p w14:paraId="680C1C4A" w14:textId="77777777" w:rsidR="007F1323" w:rsidRPr="00462BFF" w:rsidRDefault="007F1323" w:rsidP="007F1323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</w:p>
    <w:p w14:paraId="26534B18" w14:textId="77777777" w:rsidR="005C39A1" w:rsidRPr="00462BFF" w:rsidRDefault="005C39A1" w:rsidP="00A874E1">
      <w:pPr>
        <w:pStyle w:val="ListBullet"/>
        <w:numPr>
          <w:ilvl w:val="0"/>
          <w:numId w:val="3"/>
        </w:numPr>
        <w:jc w:val="center"/>
        <w:rPr>
          <w:rFonts w:asciiTheme="minorBidi" w:hAnsiTheme="minorBidi"/>
          <w:sz w:val="24"/>
          <w:szCs w:val="24"/>
        </w:rPr>
      </w:pPr>
      <w:r w:rsidRPr="00462BFF">
        <w:rPr>
          <w:rFonts w:asciiTheme="minorBidi" w:hAnsiTheme="minorBidi"/>
          <w:sz w:val="24"/>
          <w:szCs w:val="24"/>
        </w:rPr>
        <w:t>Reportage</w:t>
      </w:r>
    </w:p>
    <w:p w14:paraId="67D49A1E" w14:textId="610ADED3" w:rsidR="005A20B8" w:rsidRPr="00156267" w:rsidRDefault="005C39A1" w:rsidP="00156267">
      <w:pPr>
        <w:pStyle w:val="ListBullet"/>
        <w:numPr>
          <w:ilvl w:val="0"/>
          <w:numId w:val="0"/>
        </w:numPr>
        <w:rPr>
          <w:rFonts w:asciiTheme="minorBidi" w:hAnsiTheme="minorBidi"/>
          <w:sz w:val="24"/>
          <w:szCs w:val="24"/>
        </w:rPr>
      </w:pPr>
      <w:r w:rsidRPr="00462BFF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Student Outreach</w:t>
      </w:r>
      <w:r w:rsidRPr="00462BFF">
        <w:rPr>
          <w:rFonts w:asciiTheme="minorBidi" w:hAnsiTheme="minorBidi"/>
          <w:sz w:val="24"/>
          <w:szCs w:val="24"/>
        </w:rPr>
        <w:t xml:space="preserve"> Committee will report progress to general Senate </w:t>
      </w:r>
      <w:r w:rsidR="007652EC">
        <w:rPr>
          <w:rFonts w:asciiTheme="minorBidi" w:hAnsiTheme="minorBidi"/>
          <w:sz w:val="24"/>
          <w:szCs w:val="24"/>
        </w:rPr>
        <w:t xml:space="preserve">&amp; </w:t>
      </w:r>
      <w:r w:rsidR="00656AEF">
        <w:rPr>
          <w:rFonts w:asciiTheme="minorBidi" w:hAnsiTheme="minorBidi"/>
          <w:sz w:val="24"/>
          <w:szCs w:val="24"/>
        </w:rPr>
        <w:t xml:space="preserve">Executive Board </w:t>
      </w:r>
      <w:r w:rsidRPr="00462BFF">
        <w:rPr>
          <w:rFonts w:asciiTheme="minorBidi" w:hAnsiTheme="minorBidi"/>
          <w:sz w:val="24"/>
          <w:szCs w:val="24"/>
        </w:rPr>
        <w:t>meetings</w:t>
      </w:r>
      <w:r w:rsidR="00156267">
        <w:rPr>
          <w:rFonts w:asciiTheme="minorBidi" w:hAnsiTheme="minorBidi"/>
          <w:sz w:val="24"/>
          <w:szCs w:val="24"/>
        </w:rPr>
        <w:t xml:space="preserve"> and other involved</w:t>
      </w:r>
      <w:r w:rsidR="00815785">
        <w:rPr>
          <w:rFonts w:asciiTheme="minorBidi" w:hAnsiTheme="minorBidi"/>
          <w:sz w:val="24"/>
          <w:szCs w:val="24"/>
        </w:rPr>
        <w:t xml:space="preserve"> WWU</w:t>
      </w:r>
      <w:r w:rsidR="00156267">
        <w:rPr>
          <w:rFonts w:asciiTheme="minorBidi" w:hAnsiTheme="minorBidi"/>
          <w:sz w:val="24"/>
          <w:szCs w:val="24"/>
        </w:rPr>
        <w:t xml:space="preserve"> </w:t>
      </w:r>
      <w:r w:rsidR="00815785">
        <w:rPr>
          <w:rFonts w:asciiTheme="minorBidi" w:hAnsiTheme="minorBidi"/>
          <w:sz w:val="24"/>
          <w:szCs w:val="24"/>
        </w:rPr>
        <w:t>organizations.</w:t>
      </w:r>
    </w:p>
    <w:sectPr w:rsidR="005A20B8" w:rsidRPr="00156267" w:rsidSect="005C39A1">
      <w:headerReference w:type="default" r:id="rId10"/>
      <w:headerReference w:type="first" r:id="rId11"/>
      <w:pgSz w:w="12240" w:h="15840"/>
      <w:pgMar w:top="1440" w:right="4306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7ECE" w14:textId="77777777" w:rsidR="000F69C4" w:rsidRDefault="000F69C4" w:rsidP="00825C1C">
      <w:r>
        <w:separator/>
      </w:r>
    </w:p>
  </w:endnote>
  <w:endnote w:type="continuationSeparator" w:id="0">
    <w:p w14:paraId="7EB8EC25" w14:textId="77777777" w:rsidR="000F69C4" w:rsidRDefault="000F69C4" w:rsidP="00825C1C">
      <w:r>
        <w:continuationSeparator/>
      </w:r>
    </w:p>
  </w:endnote>
  <w:endnote w:type="continuationNotice" w:id="1">
    <w:p w14:paraId="4CD1612A" w14:textId="77777777" w:rsidR="000F69C4" w:rsidRDefault="000F69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8C2F" w14:textId="77777777" w:rsidR="000F69C4" w:rsidRDefault="000F69C4" w:rsidP="00825C1C">
      <w:r>
        <w:separator/>
      </w:r>
    </w:p>
  </w:footnote>
  <w:footnote w:type="continuationSeparator" w:id="0">
    <w:p w14:paraId="6B879125" w14:textId="77777777" w:rsidR="000F69C4" w:rsidRDefault="000F69C4" w:rsidP="00825C1C">
      <w:r>
        <w:continuationSeparator/>
      </w:r>
    </w:p>
  </w:footnote>
  <w:footnote w:type="continuationNotice" w:id="1">
    <w:p w14:paraId="631ECDD4" w14:textId="77777777" w:rsidR="000F69C4" w:rsidRDefault="000F69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A4B2" w14:textId="77777777" w:rsidR="006B3150" w:rsidRDefault="00F051C0" w:rsidP="00B54986">
    <w:pPr>
      <w:pStyle w:val="Header"/>
      <w:ind w:right="-358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2F70578" wp14:editId="5B194FF6">
              <wp:simplePos x="0" y="0"/>
              <wp:positionH relativeFrom="page">
                <wp:posOffset>6247644</wp:posOffset>
              </wp:positionH>
              <wp:positionV relativeFrom="page">
                <wp:posOffset>238539</wp:posOffset>
              </wp:positionV>
              <wp:extent cx="1257592" cy="9573768"/>
              <wp:effectExtent l="0" t="0" r="0" b="889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7592" cy="9573768"/>
                        <a:chOff x="990600" y="0"/>
                        <a:chExt cx="1256030" cy="9575800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876425" y="47625"/>
                          <a:ext cx="324897" cy="3244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Picture 13">
                          <a:extLst>
                            <a:ext uri="{FF2B5EF4-FFF2-40B4-BE49-F238E27FC236}">
                              <a16:creationId xmlns:a16="http://schemas.microsoft.com/office/drawing/2014/main" id="{419449C1-80DF-419D-91F7-792D9B349F1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0"/>
                          <a:ext cx="1256030" cy="9575800"/>
                        </a:xfrm>
                        <a:custGeom>
                          <a:avLst/>
                          <a:gdLst>
                            <a:gd name="connsiteX0" fmla="*/ 0 w 1259999"/>
                            <a:gd name="connsiteY0" fmla="*/ 0 h 9576000"/>
                            <a:gd name="connsiteX1" fmla="*/ 897598 w 1259999"/>
                            <a:gd name="connsiteY1" fmla="*/ 0 h 9576000"/>
                            <a:gd name="connsiteX2" fmla="*/ 1259999 w 1259999"/>
                            <a:gd name="connsiteY2" fmla="*/ 362401 h 9576000"/>
                            <a:gd name="connsiteX3" fmla="*/ 1259999 w 1259999"/>
                            <a:gd name="connsiteY3" fmla="*/ 9576000 h 9576000"/>
                            <a:gd name="connsiteX4" fmla="*/ 0 w 1259999"/>
                            <a:gd name="connsiteY4" fmla="*/ 9576000 h 957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999" h="9576000">
                              <a:moveTo>
                                <a:pt x="0" y="0"/>
                              </a:moveTo>
                              <a:lnTo>
                                <a:pt x="897598" y="0"/>
                              </a:lnTo>
                              <a:lnTo>
                                <a:pt x="1259999" y="362401"/>
                              </a:lnTo>
                              <a:lnTo>
                                <a:pt x="1259999" y="9576000"/>
                              </a:lnTo>
                              <a:lnTo>
                                <a:pt x="0" y="9576000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DCD888D" id="Group 15" o:spid="_x0000_s1026" alt="&quot;&quot;" style="position:absolute;margin-left:491.95pt;margin-top:18.8pt;width:99pt;height:753.85pt;z-index:251658241;mso-position-horizontal-relative:page;mso-position-vertical-relative:page;mso-width-relative:margin;mso-height-relative:margin" coordorigin="9906" coordsize="12560,9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7zWU&#10;ggAAABl0RVh0U29mdHdhcmUAQWRvYmUgSW1hZ2VSZWFkeXHJZTwAAAMmaVRYdFhNTDpjb20uYWRv&#10;YmUueG1wAAAAAA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">
              <v:rect id="Rectangle 3" o:spid="_x0000_s1027" alt="&quot;&quot;" style="position:absolute;left:18764;top:476;width:3249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" fillcolor="#b3a539 [16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&quot;&quot;" style="position:absolute;left:9906;width:12560;height:95758;visibility:visible;mso-wrap-style:square" coordsize="1259999,9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" path="m,l897598,r362401,362401l1259999,9576000,,9576000,,xe">
                <v:imagedata r:id="rId2" o:title=""/>
                <v:formulas/>
                <v:path o:extrusionok="t" o:connecttype="custom" o:connectlocs="0,0;894771,0;1256030,362393;1256030,9575800;0,957580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BF71" w14:textId="77777777" w:rsidR="00F051C0" w:rsidRDefault="00F051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651B17" wp14:editId="755A93AA">
              <wp:simplePos x="0" y="0"/>
              <wp:positionH relativeFrom="page">
                <wp:posOffset>6250922</wp:posOffset>
              </wp:positionH>
              <wp:positionV relativeFrom="page">
                <wp:posOffset>237506</wp:posOffset>
              </wp:positionV>
              <wp:extent cx="1259271" cy="9573768"/>
              <wp:effectExtent l="0" t="0" r="0" b="889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9271" cy="9573768"/>
                        <a:chOff x="990600" y="0"/>
                        <a:chExt cx="1259840" cy="9575800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876425" y="57150"/>
                          <a:ext cx="324897" cy="32449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90600" y="0"/>
                          <a:ext cx="1259840" cy="9575800"/>
                        </a:xfrm>
                        <a:custGeom>
                          <a:avLst/>
                          <a:gdLst>
                            <a:gd name="connsiteX0" fmla="*/ 0 w 1259999"/>
                            <a:gd name="connsiteY0" fmla="*/ 0 h 9576000"/>
                            <a:gd name="connsiteX1" fmla="*/ 897598 w 1259999"/>
                            <a:gd name="connsiteY1" fmla="*/ 0 h 9576000"/>
                            <a:gd name="connsiteX2" fmla="*/ 1259999 w 1259999"/>
                            <a:gd name="connsiteY2" fmla="*/ 362401 h 9576000"/>
                            <a:gd name="connsiteX3" fmla="*/ 1259999 w 1259999"/>
                            <a:gd name="connsiteY3" fmla="*/ 9576000 h 9576000"/>
                            <a:gd name="connsiteX4" fmla="*/ 0 w 1259999"/>
                            <a:gd name="connsiteY4" fmla="*/ 9576000 h 957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999" h="9576000">
                              <a:moveTo>
                                <a:pt x="0" y="0"/>
                              </a:moveTo>
                              <a:lnTo>
                                <a:pt x="897598" y="0"/>
                              </a:lnTo>
                              <a:lnTo>
                                <a:pt x="1259999" y="362401"/>
                              </a:lnTo>
                              <a:lnTo>
                                <a:pt x="1259999" y="9576000"/>
                              </a:lnTo>
                              <a:lnTo>
                                <a:pt x="0" y="9576000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87A71C9" id="Group 9" o:spid="_x0000_s1026" alt="&quot;&quot;" style="position:absolute;margin-left:492.2pt;margin-top:18.7pt;width:99.15pt;height:753.85pt;z-index:-251651072;mso-position-horizontal-relative:page;mso-position-vertical-relative:page;mso-width-relative:margin;mso-height-relative:margin" coordorigin="9906" coordsize="12598,95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">
              <v:rect id="Rectangle 4" o:spid="_x0000_s1027" alt="&quot;&quot;" style="position:absolute;left:18764;top:571;width:3249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&quot;&quot;" style="position:absolute;left:9906;width:12598;height:95758;visibility:visible;mso-wrap-style:square" coordsize="1259999,9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" path="m,l897598,r362401,362401l1259999,9576000,,9576000,,xe">
                <v:imagedata r:id="rId4" o:title=""/>
                <v:formulas/>
                <v:path o:extrusionok="t" o:connecttype="custom" o:connectlocs="0,0;897485,0;1259840,362393;1259840,9575800;0,9575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B8B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327C2"/>
    <w:multiLevelType w:val="hybridMultilevel"/>
    <w:tmpl w:val="D2EE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A2D"/>
    <w:multiLevelType w:val="hybridMultilevel"/>
    <w:tmpl w:val="E070A370"/>
    <w:lvl w:ilvl="0" w:tplc="69FEA0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610F9"/>
    <w:multiLevelType w:val="hybridMultilevel"/>
    <w:tmpl w:val="57E8D154"/>
    <w:lvl w:ilvl="0" w:tplc="53DCA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6434">
    <w:abstractNumId w:val="0"/>
  </w:num>
  <w:num w:numId="2" w16cid:durableId="626350358">
    <w:abstractNumId w:val="2"/>
  </w:num>
  <w:num w:numId="3" w16cid:durableId="1687168606">
    <w:abstractNumId w:val="3"/>
  </w:num>
  <w:num w:numId="4" w16cid:durableId="154490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Sa1ABigKUQsAAAA"/>
  </w:docVars>
  <w:rsids>
    <w:rsidRoot w:val="005C39A1"/>
    <w:rsid w:val="00041593"/>
    <w:rsid w:val="00044421"/>
    <w:rsid w:val="00062CEF"/>
    <w:rsid w:val="0007048D"/>
    <w:rsid w:val="000763D6"/>
    <w:rsid w:val="00082558"/>
    <w:rsid w:val="0009517C"/>
    <w:rsid w:val="00095AE1"/>
    <w:rsid w:val="000A55B5"/>
    <w:rsid w:val="000B5731"/>
    <w:rsid w:val="000C046C"/>
    <w:rsid w:val="000D1B81"/>
    <w:rsid w:val="000D3175"/>
    <w:rsid w:val="000F69C4"/>
    <w:rsid w:val="00116BF8"/>
    <w:rsid w:val="00156267"/>
    <w:rsid w:val="00174BD5"/>
    <w:rsid w:val="001A2996"/>
    <w:rsid w:val="001A422C"/>
    <w:rsid w:val="001D48FC"/>
    <w:rsid w:val="00203517"/>
    <w:rsid w:val="0020641F"/>
    <w:rsid w:val="00230645"/>
    <w:rsid w:val="0028222E"/>
    <w:rsid w:val="00282716"/>
    <w:rsid w:val="002A3A93"/>
    <w:rsid w:val="002B6BD0"/>
    <w:rsid w:val="002D657E"/>
    <w:rsid w:val="002F4F2B"/>
    <w:rsid w:val="00304584"/>
    <w:rsid w:val="003073FE"/>
    <w:rsid w:val="003309A4"/>
    <w:rsid w:val="00345A5E"/>
    <w:rsid w:val="00347207"/>
    <w:rsid w:val="003B25D4"/>
    <w:rsid w:val="003C0085"/>
    <w:rsid w:val="003D48A2"/>
    <w:rsid w:val="003E0658"/>
    <w:rsid w:val="003E0F17"/>
    <w:rsid w:val="003E5E4C"/>
    <w:rsid w:val="003E6308"/>
    <w:rsid w:val="004079AA"/>
    <w:rsid w:val="00410555"/>
    <w:rsid w:val="00474EE3"/>
    <w:rsid w:val="00495372"/>
    <w:rsid w:val="004B2F3B"/>
    <w:rsid w:val="004B5B75"/>
    <w:rsid w:val="0051165A"/>
    <w:rsid w:val="00522BAB"/>
    <w:rsid w:val="00527145"/>
    <w:rsid w:val="00533772"/>
    <w:rsid w:val="005519F9"/>
    <w:rsid w:val="00562D76"/>
    <w:rsid w:val="00586836"/>
    <w:rsid w:val="005A20B8"/>
    <w:rsid w:val="005C39A1"/>
    <w:rsid w:val="005C3C16"/>
    <w:rsid w:val="005E455A"/>
    <w:rsid w:val="00610254"/>
    <w:rsid w:val="0061290C"/>
    <w:rsid w:val="00620548"/>
    <w:rsid w:val="00634982"/>
    <w:rsid w:val="006359F0"/>
    <w:rsid w:val="0065049F"/>
    <w:rsid w:val="00656AEF"/>
    <w:rsid w:val="00675037"/>
    <w:rsid w:val="006750CB"/>
    <w:rsid w:val="00691DA3"/>
    <w:rsid w:val="006B3150"/>
    <w:rsid w:val="006E2F52"/>
    <w:rsid w:val="006F4864"/>
    <w:rsid w:val="006F7BD6"/>
    <w:rsid w:val="007014F7"/>
    <w:rsid w:val="00730523"/>
    <w:rsid w:val="0076129D"/>
    <w:rsid w:val="007652EC"/>
    <w:rsid w:val="007718C6"/>
    <w:rsid w:val="00786157"/>
    <w:rsid w:val="0079705C"/>
    <w:rsid w:val="007971D4"/>
    <w:rsid w:val="007B5E81"/>
    <w:rsid w:val="007C307D"/>
    <w:rsid w:val="007C77AD"/>
    <w:rsid w:val="007F1323"/>
    <w:rsid w:val="007F4659"/>
    <w:rsid w:val="00802083"/>
    <w:rsid w:val="00810701"/>
    <w:rsid w:val="00811C04"/>
    <w:rsid w:val="00815785"/>
    <w:rsid w:val="00825C1C"/>
    <w:rsid w:val="00836664"/>
    <w:rsid w:val="00844259"/>
    <w:rsid w:val="008464C9"/>
    <w:rsid w:val="008633F9"/>
    <w:rsid w:val="00865E85"/>
    <w:rsid w:val="00871AED"/>
    <w:rsid w:val="00873F7F"/>
    <w:rsid w:val="008762C6"/>
    <w:rsid w:val="008B3BCE"/>
    <w:rsid w:val="008E719E"/>
    <w:rsid w:val="009149E5"/>
    <w:rsid w:val="00917B05"/>
    <w:rsid w:val="00921DC7"/>
    <w:rsid w:val="00934D38"/>
    <w:rsid w:val="00970191"/>
    <w:rsid w:val="009747AB"/>
    <w:rsid w:val="009E70CA"/>
    <w:rsid w:val="009F4665"/>
    <w:rsid w:val="00A20F7C"/>
    <w:rsid w:val="00A270B6"/>
    <w:rsid w:val="00A4375A"/>
    <w:rsid w:val="00A60E25"/>
    <w:rsid w:val="00A7299A"/>
    <w:rsid w:val="00A874E1"/>
    <w:rsid w:val="00A8791E"/>
    <w:rsid w:val="00A901E7"/>
    <w:rsid w:val="00AB0009"/>
    <w:rsid w:val="00AC5AD6"/>
    <w:rsid w:val="00AD253A"/>
    <w:rsid w:val="00AE5ECC"/>
    <w:rsid w:val="00B01AA3"/>
    <w:rsid w:val="00B01AFB"/>
    <w:rsid w:val="00B078A5"/>
    <w:rsid w:val="00B21D99"/>
    <w:rsid w:val="00B321A7"/>
    <w:rsid w:val="00B32E1C"/>
    <w:rsid w:val="00B54986"/>
    <w:rsid w:val="00B82A88"/>
    <w:rsid w:val="00BA6812"/>
    <w:rsid w:val="00BB696A"/>
    <w:rsid w:val="00BC4BEA"/>
    <w:rsid w:val="00BD0123"/>
    <w:rsid w:val="00C27E13"/>
    <w:rsid w:val="00C31585"/>
    <w:rsid w:val="00C52E08"/>
    <w:rsid w:val="00C54DE2"/>
    <w:rsid w:val="00CA13BD"/>
    <w:rsid w:val="00CD08DA"/>
    <w:rsid w:val="00CD5E45"/>
    <w:rsid w:val="00CD7C03"/>
    <w:rsid w:val="00D163F5"/>
    <w:rsid w:val="00D46F3E"/>
    <w:rsid w:val="00D63572"/>
    <w:rsid w:val="00D97332"/>
    <w:rsid w:val="00DA7D5D"/>
    <w:rsid w:val="00DC6E12"/>
    <w:rsid w:val="00DE1B89"/>
    <w:rsid w:val="00DF373C"/>
    <w:rsid w:val="00E119B4"/>
    <w:rsid w:val="00E12EF2"/>
    <w:rsid w:val="00E132A0"/>
    <w:rsid w:val="00E14105"/>
    <w:rsid w:val="00E15331"/>
    <w:rsid w:val="00E17424"/>
    <w:rsid w:val="00E45D4C"/>
    <w:rsid w:val="00E57DFF"/>
    <w:rsid w:val="00E60C8B"/>
    <w:rsid w:val="00E97AA9"/>
    <w:rsid w:val="00EA0825"/>
    <w:rsid w:val="00EA32F2"/>
    <w:rsid w:val="00EA7D47"/>
    <w:rsid w:val="00EB292F"/>
    <w:rsid w:val="00EB7CF2"/>
    <w:rsid w:val="00EC729D"/>
    <w:rsid w:val="00ED1C99"/>
    <w:rsid w:val="00F02E22"/>
    <w:rsid w:val="00F051C0"/>
    <w:rsid w:val="00F179D7"/>
    <w:rsid w:val="00F67AAB"/>
    <w:rsid w:val="00F837D1"/>
    <w:rsid w:val="00FE14B8"/>
    <w:rsid w:val="00FE6035"/>
    <w:rsid w:val="40E705E8"/>
    <w:rsid w:val="659D9DB3"/>
    <w:rsid w:val="7D0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E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A1"/>
    <w:pPr>
      <w:spacing w:after="200" w:line="240" w:lineRule="auto"/>
    </w:pPr>
    <w:rPr>
      <w:rFonts w:eastAsiaTheme="minorEastAsia" w:hAnsi="Franklin Gothic Book"/>
      <w:color w:val="000000" w:themeColor="text1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3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986"/>
    <w:rPr>
      <w:rFonts w:eastAsiaTheme="minorEastAsia" w:hAnsi="Franklin Gothic Book"/>
      <w:color w:val="000000" w:themeColor="text1"/>
      <w:kern w:val="24"/>
    </w:rPr>
  </w:style>
  <w:style w:type="paragraph" w:styleId="Footer">
    <w:name w:val="footer"/>
    <w:basedOn w:val="Normal"/>
    <w:link w:val="FooterChar"/>
    <w:uiPriority w:val="99"/>
    <w:semiHidden/>
    <w:rsid w:val="006B3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986"/>
    <w:rPr>
      <w:rFonts w:eastAsiaTheme="minorEastAsia" w:hAnsi="Franklin Gothic Book"/>
      <w:color w:val="000000" w:themeColor="text1"/>
      <w:kern w:val="24"/>
    </w:rPr>
  </w:style>
  <w:style w:type="paragraph" w:styleId="NormalWeb">
    <w:name w:val="Normal (Web)"/>
    <w:basedOn w:val="Normal"/>
    <w:uiPriority w:val="99"/>
    <w:semiHidden/>
    <w:rsid w:val="006B31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B54986"/>
    <w:pPr>
      <w:spacing w:before="240" w:after="0"/>
      <w:ind w:right="144"/>
      <w:contextualSpacing/>
      <w:jc w:val="right"/>
    </w:pPr>
    <w:rPr>
      <w:rFonts w:hAnsiTheme="minorHAnsi"/>
      <w:sz w:val="20"/>
    </w:rPr>
  </w:style>
  <w:style w:type="paragraph" w:customStyle="1" w:styleId="DoctorName">
    <w:name w:val="Doctor Name"/>
    <w:basedOn w:val="NormalWeb"/>
    <w:qFormat/>
    <w:rsid w:val="007971D4"/>
    <w:pPr>
      <w:spacing w:before="0" w:beforeAutospacing="0" w:after="0" w:afterAutospacing="0"/>
      <w:jc w:val="center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39"/>
    <w:rsid w:val="0079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1D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54986"/>
    <w:pPr>
      <w:spacing w:before="1080"/>
    </w:pPr>
  </w:style>
  <w:style w:type="character" w:customStyle="1" w:styleId="DateChar">
    <w:name w:val="Date Char"/>
    <w:basedOn w:val="DefaultParagraphFont"/>
    <w:link w:val="Date"/>
    <w:uiPriority w:val="99"/>
    <w:rsid w:val="00B54986"/>
    <w:rPr>
      <w:rFonts w:eastAsiaTheme="minorEastAsia" w:hAnsi="Franklin Gothic Book"/>
      <w:color w:val="000000" w:themeColor="text1"/>
      <w:kern w:val="24"/>
    </w:rPr>
  </w:style>
  <w:style w:type="paragraph" w:styleId="Closing">
    <w:name w:val="Closing"/>
    <w:basedOn w:val="Normal"/>
    <w:link w:val="ClosingChar"/>
    <w:uiPriority w:val="99"/>
    <w:rsid w:val="00B54986"/>
    <w:pPr>
      <w:spacing w:after="600"/>
    </w:pPr>
  </w:style>
  <w:style w:type="character" w:customStyle="1" w:styleId="ClosingChar">
    <w:name w:val="Closing Char"/>
    <w:basedOn w:val="DefaultParagraphFont"/>
    <w:link w:val="Closing"/>
    <w:uiPriority w:val="99"/>
    <w:rsid w:val="00B54986"/>
    <w:rPr>
      <w:rFonts w:eastAsiaTheme="minorEastAsia" w:hAnsi="Franklin Gothic Book"/>
      <w:color w:val="000000" w:themeColor="text1"/>
      <w:kern w:val="24"/>
    </w:rPr>
  </w:style>
  <w:style w:type="paragraph" w:styleId="ListBullet">
    <w:name w:val="List Bullet"/>
    <w:basedOn w:val="Normal"/>
    <w:uiPriority w:val="99"/>
    <w:rsid w:val="00F051C0"/>
    <w:pPr>
      <w:numPr>
        <w:numId w:val="1"/>
      </w:numPr>
      <w:spacing w:after="60"/>
      <w:ind w:left="720"/>
    </w:pPr>
  </w:style>
  <w:style w:type="paragraph" w:styleId="ListParagraph">
    <w:name w:val="List Paragraph"/>
    <w:basedOn w:val="Normal"/>
    <w:uiPriority w:val="34"/>
    <w:semiHidden/>
    <w:qFormat/>
    <w:rsid w:val="005C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36\AppData\Roaming\Microsoft\Templates\Provider%20relations%20letter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16fb2f9-1af2-45db-8b57-a27a8004a9be" xsi:nil="true"/>
    <TaxCatchAll xmlns="98c3eb31-164f-405f-9f02-595cdc6855c5" xsi:nil="true"/>
    <lcf76f155ced4ddcb4097134ff3c332f xmlns="b16fb2f9-1af2-45db-8b57-a27a8004a9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F0F76989674184BF3A382799F094" ma:contentTypeVersion="15" ma:contentTypeDescription="Create a new document." ma:contentTypeScope="" ma:versionID="f85fc942f554d6a659580ee6cea33654">
  <xsd:schema xmlns:xsd="http://www.w3.org/2001/XMLSchema" xmlns:xs="http://www.w3.org/2001/XMLSchema" xmlns:p="http://schemas.microsoft.com/office/2006/metadata/properties" xmlns:ns2="b16fb2f9-1af2-45db-8b57-a27a8004a9be" xmlns:ns3="98c3eb31-164f-405f-9f02-595cdc6855c5" targetNamespace="http://schemas.microsoft.com/office/2006/metadata/properties" ma:root="true" ma:fieldsID="f4b938206be595ff23e9a3400e52b543" ns2:_="" ns3:_="">
    <xsd:import namespace="b16fb2f9-1af2-45db-8b57-a27a8004a9be"/>
    <xsd:import namespace="98c3eb31-164f-405f-9f02-595cdc685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b2f9-1af2-45db-8b57-a27a8004a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eb31-164f-405f-9f02-595cdc685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66d446-7da7-4e99-9a14-3604219af54f}" ma:internalName="TaxCatchAll" ma:showField="CatchAllData" ma:web="98c3eb31-164f-405f-9f02-595cdc685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1A26F-E54E-497B-AFA1-9AB71F9684E2}">
  <ds:schemaRefs>
    <ds:schemaRef ds:uri="http://schemas.microsoft.com/office/2006/metadata/properties"/>
    <ds:schemaRef ds:uri="http://schemas.microsoft.com/office/infopath/2007/PartnerControls"/>
    <ds:schemaRef ds:uri="b16fb2f9-1af2-45db-8b57-a27a8004a9be"/>
    <ds:schemaRef ds:uri="98c3eb31-164f-405f-9f02-595cdc6855c5"/>
  </ds:schemaRefs>
</ds:datastoreItem>
</file>

<file path=customXml/itemProps2.xml><?xml version="1.0" encoding="utf-8"?>
<ds:datastoreItem xmlns:ds="http://schemas.openxmlformats.org/officeDocument/2006/customXml" ds:itemID="{8DF279A3-5D89-43CC-8DB4-CB762674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b2f9-1af2-45db-8b57-a27a8004a9be"/>
    <ds:schemaRef ds:uri="98c3eb31-164f-405f-9f02-595cdc685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FA9EE-922C-4C30-840E-BA1B9D53C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relations letter healthcare.dotx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2022-09-15T21:00:00Z</dcterms:created>
  <dcterms:modified xsi:type="dcterms:W3CDTF">2022-10-18T18:18:00Z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0x0101004990F0F76989674184BF3A382799F094</vt:lpwstr>
  </property>
  <property fmtid="{D5CDD505-2E9C-101B-9397-08002B2CF9AE}" pid="3" name="MediaServiceImageTags">
    <vt:lpwstr/>
  </property>
</Properties>
</file>