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5E96" w14:textId="721BC64D" w:rsidR="199049CF" w:rsidRDefault="199049CF" w:rsidP="199049CF">
      <w:pPr>
        <w:spacing w:after="0"/>
        <w:rPr>
          <w:rFonts w:ascii="PT Serif" w:hAnsi="PT Serif"/>
          <w:b/>
          <w:bCs/>
          <w:sz w:val="40"/>
          <w:szCs w:val="40"/>
        </w:rPr>
      </w:pPr>
    </w:p>
    <w:p w14:paraId="139070DD" w14:textId="3FAF4407" w:rsidR="00D430C2" w:rsidRDefault="00D430C2" w:rsidP="199049CF">
      <w:pPr>
        <w:spacing w:after="0"/>
        <w:rPr>
          <w:rFonts w:ascii="PT Serif" w:eastAsia="Calisto MT" w:hAnsi="PT Serif" w:cs="Calisto MT"/>
          <w:sz w:val="32"/>
          <w:szCs w:val="32"/>
        </w:rPr>
      </w:pPr>
      <w:r w:rsidRPr="00D430C2">
        <w:rPr>
          <w:rFonts w:ascii="PT Serif" w:hAnsi="PT Serif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3028FC8" wp14:editId="5452CD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10335" cy="10464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C2">
        <w:rPr>
          <w:rFonts w:ascii="PT Serif" w:hAnsi="PT Serif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FCF9" wp14:editId="12CFA2E5">
                <wp:simplePos x="0" y="0"/>
                <wp:positionH relativeFrom="column">
                  <wp:posOffset>1550670</wp:posOffset>
                </wp:positionH>
                <wp:positionV relativeFrom="paragraph">
                  <wp:posOffset>26988</wp:posOffset>
                </wp:positionV>
                <wp:extent cx="9525" cy="1022350"/>
                <wp:effectExtent l="0" t="0" r="28575" b="254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Straight Connector 1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1pt" from="122.1pt,2.15pt" to="122.85pt,82.65pt" w14:anchorId="786D2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up6gEAAB0EAAAOAAAAZHJzL2Uyb0RvYy54bWysU02P0zAQvSPxHyzfadKgLhA13UNXCwcE&#10;FQs/wHXGjSV/aWya9t8zdtrsAuKwKy6W7Zn3Zt7zeH17soYdAaP2ruPLRc0ZOOl77Q4d//H9/s17&#10;zmISrhfGO+j4GSK/3bx+tR5DC40fvOkBGZG42I6h40NKoa2qKAewIi58AEdB5dGKREc8VD2Kkdit&#10;qZq6vqlGj31ALyFGur2bgnxT+JUCmb4qFSEx03HqLZUVy7rPa7VZi/aAIgxaXtoQL+jCCu2o6Ex1&#10;J5JgP1H/RWW1RB+9SgvpbeWV0hKKBlKzrP9Q8zCIAEULmRPDbFP8f7Tyy3GHTPf0dmSPE5be6CGh&#10;0Ichsa13jhz0yChITo0htgTYuh1eTjHsMMs+KbRMGR0+EVExgqSxU/H5PPsMp8QkXX5YNSvOJAWW&#10;ddO8XRXyamLJbAFj+gjesrzpuNEuuyBacfwcE1Wm1GtKvjaOjUTVvKvrkha90f29NiYHIx72W4Ps&#10;KPIE1E19c632JI0IjSPeLHCSVHbpbGAq8A0UmUStT+LKeMJMK6QEl5bZosJE2RmmqIUZeGktz/W/&#10;gJf8DIUyus8Bz4hS2bs0g612Hidjfq+eTteW1ZR/dWDSnS3Y+/5cHrtYQzNYFF7+Sx7yp+cCf/zV&#10;m18AAAD//wMAUEsDBBQABgAIAAAAIQDoTV/13gAAAAkBAAAPAAAAZHJzL2Rvd25yZXYueG1sTI9B&#10;TsMwEEX3SNzBGiR21CF1AoQ4FULqBiSkthzAjadJRDyOYicNnJ5hRZej//T/m3KzuF7MOIbOk4b7&#10;VQICqfa2o0bD52F79wgiREPW9J5QwzcG2FTXV6UprD/TDud9bASXUCiMhjbGoZAy1C06E1Z+QOLs&#10;5EdnIp9jI+1ozlzuepkmSS6d6YgXWjPga4v1135yGrZmN71PCamnjwNlbz/zKXdSan17s7w8g4i4&#10;xH8Y/vRZHSp2OvqJbBC9hlSplFENag2C81RlDyCODObZGmRVyssPql8AAAD//wMAUEsBAi0AFAAG&#10;AAgAAAAhALaDOJL+AAAA4QEAABMAAAAAAAAAAAAAAAAAAAAAAFtDb250ZW50X1R5cGVzXS54bWxQ&#10;SwECLQAUAAYACAAAACEAOP0h/9YAAACUAQAACwAAAAAAAAAAAAAAAAAvAQAAX3JlbHMvLnJlbHNQ&#10;SwECLQAUAAYACAAAACEAJuq7qeoBAAAdBAAADgAAAAAAAAAAAAAAAAAuAgAAZHJzL2Uyb0RvYy54&#10;bWxQSwECLQAUAAYACAAAACEA6E1f9d4AAAAJAQAADwAAAAAAAAAAAAAAAABEBAAAZHJzL2Rvd25y&#10;ZXYueG1sUEsFBgAAAAAEAAQA8wAAAE8FAAAAAA==&#10;">
                <v:stroke joinstyle="miter"/>
                <w10:wrap type="square"/>
              </v:line>
            </w:pict>
          </mc:Fallback>
        </mc:AlternateContent>
      </w:r>
      <w:r w:rsidRPr="199049CF">
        <w:rPr>
          <w:rFonts w:ascii="PT Serif" w:hAnsi="PT Serif"/>
          <w:b/>
          <w:bCs/>
          <w:sz w:val="40"/>
          <w:szCs w:val="40"/>
        </w:rPr>
        <w:t>ASWWU</w:t>
      </w:r>
      <w:r w:rsidR="00857287" w:rsidRPr="199049CF">
        <w:rPr>
          <w:rFonts w:ascii="PT Serif" w:hAnsi="PT Serif"/>
          <w:b/>
          <w:bCs/>
          <w:sz w:val="40"/>
          <w:szCs w:val="40"/>
        </w:rPr>
        <w:t xml:space="preserve"> </w:t>
      </w:r>
      <w:r w:rsidR="0061364D" w:rsidRPr="199049CF">
        <w:rPr>
          <w:rFonts w:ascii="PT Serif" w:hAnsi="PT Serif"/>
          <w:b/>
          <w:bCs/>
          <w:sz w:val="40"/>
          <w:szCs w:val="40"/>
        </w:rPr>
        <w:t>A</w:t>
      </w:r>
      <w:r w:rsidR="15577F4C" w:rsidRPr="199049CF">
        <w:rPr>
          <w:rFonts w:ascii="PT Serif" w:hAnsi="PT Serif"/>
          <w:b/>
          <w:bCs/>
          <w:sz w:val="40"/>
          <w:szCs w:val="40"/>
        </w:rPr>
        <w:t xml:space="preserve">ctivities Council                </w:t>
      </w:r>
      <w:r w:rsidR="3A76CD26" w:rsidRPr="199049CF">
        <w:rPr>
          <w:rFonts w:ascii="PT Serif" w:hAnsi="PT Serif"/>
          <w:b/>
          <w:bCs/>
          <w:sz w:val="40"/>
          <w:szCs w:val="40"/>
        </w:rPr>
        <w:t xml:space="preserve"> </w:t>
      </w:r>
      <w:r w:rsidR="60CF0A75" w:rsidRPr="199049CF">
        <w:rPr>
          <w:rFonts w:ascii="PT Serif" w:hAnsi="PT Serif"/>
          <w:b/>
          <w:bCs/>
          <w:sz w:val="40"/>
          <w:szCs w:val="40"/>
        </w:rPr>
        <w:t xml:space="preserve">Meeting </w:t>
      </w:r>
      <w:r w:rsidRPr="199049CF">
        <w:rPr>
          <w:rFonts w:ascii="PT Serif" w:hAnsi="PT Serif"/>
          <w:b/>
          <w:bCs/>
          <w:sz w:val="40"/>
          <w:szCs w:val="40"/>
        </w:rPr>
        <w:t>A</w:t>
      </w:r>
      <w:r w:rsidR="1A9BDDAC" w:rsidRPr="199049CF">
        <w:rPr>
          <w:rFonts w:ascii="PT Serif" w:hAnsi="PT Serif"/>
          <w:b/>
          <w:bCs/>
          <w:sz w:val="40"/>
          <w:szCs w:val="40"/>
        </w:rPr>
        <w:t>genda</w:t>
      </w:r>
      <w:r w:rsidR="08141AD8" w:rsidRPr="199049CF">
        <w:rPr>
          <w:rFonts w:ascii="PT Serif" w:hAnsi="PT Serif"/>
          <w:b/>
          <w:bCs/>
          <w:sz w:val="40"/>
          <w:szCs w:val="40"/>
        </w:rPr>
        <w:t xml:space="preserve">                                            </w:t>
      </w:r>
      <w:r w:rsidR="002460AF">
        <w:rPr>
          <w:rFonts w:ascii="PT Serif" w:eastAsia="Calisto MT" w:hAnsi="PT Serif" w:cs="Calisto MT"/>
          <w:sz w:val="32"/>
          <w:szCs w:val="32"/>
        </w:rPr>
        <w:t>Spring</w:t>
      </w:r>
      <w:r w:rsidR="003E18C8" w:rsidRPr="199049CF">
        <w:rPr>
          <w:rFonts w:ascii="PT Serif" w:eastAsia="Calisto MT" w:hAnsi="PT Serif" w:cs="Calisto MT"/>
          <w:sz w:val="32"/>
          <w:szCs w:val="32"/>
        </w:rPr>
        <w:t xml:space="preserve"> 202</w:t>
      </w:r>
      <w:r w:rsidR="002460AF">
        <w:rPr>
          <w:rFonts w:ascii="PT Serif" w:eastAsia="Calisto MT" w:hAnsi="PT Serif" w:cs="Calisto MT"/>
          <w:sz w:val="32"/>
          <w:szCs w:val="32"/>
        </w:rPr>
        <w:t>3</w:t>
      </w:r>
      <w:r w:rsidR="00DF09D2" w:rsidRPr="199049CF">
        <w:rPr>
          <w:rFonts w:ascii="PT Serif" w:eastAsia="Calisto MT" w:hAnsi="PT Serif" w:cs="Calisto MT"/>
          <w:sz w:val="32"/>
          <w:szCs w:val="32"/>
        </w:rPr>
        <w:t xml:space="preserve"> |</w:t>
      </w:r>
      <w:r w:rsidR="334ED716" w:rsidRPr="199049CF">
        <w:rPr>
          <w:rFonts w:ascii="PT Serif" w:eastAsia="Calisto MT" w:hAnsi="PT Serif" w:cs="Calisto MT"/>
          <w:sz w:val="32"/>
          <w:szCs w:val="32"/>
        </w:rPr>
        <w:t xml:space="preserve"> VU </w:t>
      </w:r>
      <w:r w:rsidR="00CA3AC0">
        <w:rPr>
          <w:rFonts w:ascii="PT Serif" w:eastAsia="Calisto MT" w:hAnsi="PT Serif" w:cs="Calisto MT"/>
          <w:sz w:val="32"/>
          <w:szCs w:val="32"/>
        </w:rPr>
        <w:t>567</w:t>
      </w:r>
      <w:r w:rsidR="000C38D1">
        <w:rPr>
          <w:rFonts w:ascii="PT Serif" w:eastAsia="Calisto MT" w:hAnsi="PT Serif" w:cs="Calisto MT"/>
          <w:sz w:val="32"/>
          <w:szCs w:val="32"/>
        </w:rPr>
        <w:t xml:space="preserve"> </w:t>
      </w:r>
      <w:r w:rsidR="334ED716" w:rsidRPr="199049CF">
        <w:rPr>
          <w:rFonts w:ascii="PT Serif" w:eastAsia="Calisto MT" w:hAnsi="PT Serif" w:cs="Calisto MT"/>
          <w:sz w:val="32"/>
          <w:szCs w:val="32"/>
        </w:rPr>
        <w:t xml:space="preserve">&amp; MS TEAMS | </w:t>
      </w:r>
      <w:r w:rsidR="000C38D1">
        <w:rPr>
          <w:rFonts w:ascii="PT Serif" w:eastAsia="Calisto MT" w:hAnsi="PT Serif" w:cs="Calisto MT"/>
          <w:sz w:val="32"/>
          <w:szCs w:val="32"/>
        </w:rPr>
        <w:t>5</w:t>
      </w:r>
      <w:r w:rsidR="334ED716" w:rsidRPr="199049CF">
        <w:rPr>
          <w:rFonts w:ascii="PT Serif" w:eastAsia="Calisto MT" w:hAnsi="PT Serif" w:cs="Calisto MT"/>
          <w:sz w:val="32"/>
          <w:szCs w:val="32"/>
        </w:rPr>
        <w:t>-</w:t>
      </w:r>
      <w:r w:rsidR="000C38D1">
        <w:rPr>
          <w:rFonts w:ascii="PT Serif" w:eastAsia="Calisto MT" w:hAnsi="PT Serif" w:cs="Calisto MT"/>
          <w:sz w:val="32"/>
          <w:szCs w:val="32"/>
        </w:rPr>
        <w:t xml:space="preserve">6 </w:t>
      </w:r>
      <w:r w:rsidR="334ED716" w:rsidRPr="199049CF">
        <w:rPr>
          <w:rFonts w:ascii="PT Serif" w:eastAsia="Calisto MT" w:hAnsi="PT Serif" w:cs="Calisto MT"/>
          <w:sz w:val="32"/>
          <w:szCs w:val="32"/>
        </w:rPr>
        <w:t>PM</w:t>
      </w:r>
    </w:p>
    <w:p w14:paraId="2AA0168A" w14:textId="77777777" w:rsidR="00824A14" w:rsidRDefault="00824A14" w:rsidP="00D430C2">
      <w:pPr>
        <w:spacing w:after="0"/>
        <w:ind w:left="2334"/>
        <w:rPr>
          <w:rFonts w:ascii="PT Serif" w:eastAsia="Calisto MT" w:hAnsi="PT Serif" w:cs="Calisto MT"/>
          <w:sz w:val="32"/>
        </w:rPr>
      </w:pPr>
    </w:p>
    <w:p w14:paraId="27468C07" w14:textId="77777777" w:rsidR="003D40CA" w:rsidRPr="00AC4B17" w:rsidRDefault="00857287" w:rsidP="00D430C2">
      <w:pPr>
        <w:spacing w:after="0"/>
        <w:ind w:left="2334"/>
        <w:rPr>
          <w:rFonts w:ascii="PT Serif" w:hAnsi="PT Serif"/>
        </w:rPr>
      </w:pPr>
      <w:r w:rsidRPr="00AC4B17">
        <w:rPr>
          <w:rFonts w:ascii="PT Serif" w:eastAsia="Calisto MT" w:hAnsi="PT Serif" w:cs="Calisto MT"/>
          <w:sz w:val="8"/>
        </w:rPr>
        <w:t xml:space="preserve"> </w:t>
      </w:r>
    </w:p>
    <w:p w14:paraId="7F8347C2" w14:textId="77777777" w:rsidR="00096559" w:rsidRPr="00B358E9" w:rsidRDefault="00096559" w:rsidP="199049CF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sz w:val="24"/>
          <w:szCs w:val="24"/>
        </w:rPr>
      </w:pPr>
      <w:r w:rsidRPr="199049CF">
        <w:rPr>
          <w:rFonts w:ascii="PT Serif" w:hAnsi="PT Serif"/>
          <w:b/>
          <w:bCs/>
          <w:sz w:val="24"/>
          <w:szCs w:val="24"/>
        </w:rPr>
        <w:t xml:space="preserve">REVISIONS TO THE AGENDA </w:t>
      </w:r>
      <w:r w:rsidRPr="199049CF">
        <w:rPr>
          <w:rFonts w:ascii="PT Serif" w:eastAsia="Times New Roman" w:hAnsi="PT Serif" w:cs="Times New Roman"/>
          <w:sz w:val="24"/>
          <w:szCs w:val="24"/>
        </w:rPr>
        <w:t xml:space="preserve"> </w:t>
      </w:r>
    </w:p>
    <w:p w14:paraId="4FCF2B75" w14:textId="2C65860E" w:rsidR="00096559" w:rsidRPr="00890BD4" w:rsidRDefault="00096559" w:rsidP="199049CF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sz w:val="24"/>
          <w:szCs w:val="24"/>
        </w:rPr>
      </w:pPr>
      <w:r w:rsidRPr="199049CF">
        <w:rPr>
          <w:rFonts w:ascii="PT Serif" w:hAnsi="PT Serif"/>
          <w:b/>
          <w:bCs/>
          <w:sz w:val="24"/>
          <w:szCs w:val="24"/>
        </w:rPr>
        <w:t xml:space="preserve">Approval of Minutes </w:t>
      </w:r>
      <w:r w:rsidRPr="199049CF">
        <w:rPr>
          <w:rFonts w:ascii="PT Serif" w:eastAsia="Times New Roman" w:hAnsi="PT Serif" w:cs="Times New Roman"/>
          <w:sz w:val="24"/>
          <w:szCs w:val="24"/>
        </w:rPr>
        <w:t xml:space="preserve"> </w:t>
      </w:r>
    </w:p>
    <w:p w14:paraId="4DD48B58" w14:textId="539B9C31" w:rsidR="00890BD4" w:rsidRPr="008D48EF" w:rsidRDefault="00895426" w:rsidP="00890BD4">
      <w:pPr>
        <w:numPr>
          <w:ilvl w:val="1"/>
          <w:numId w:val="1"/>
        </w:numPr>
        <w:spacing w:after="0"/>
        <w:ind w:hanging="610"/>
        <w:rPr>
          <w:rFonts w:ascii="PT Serif" w:hAnsi="PT Serif"/>
          <w:sz w:val="24"/>
          <w:szCs w:val="24"/>
        </w:rPr>
      </w:pPr>
      <w:r>
        <w:rPr>
          <w:rFonts w:ascii="PT Serif" w:eastAsia="Times New Roman" w:hAnsi="PT Serif" w:cs="Times New Roman"/>
          <w:sz w:val="24"/>
          <w:szCs w:val="24"/>
        </w:rPr>
        <w:t>5/</w:t>
      </w:r>
      <w:r w:rsidR="00B0320E">
        <w:rPr>
          <w:rFonts w:ascii="PT Serif" w:eastAsia="Times New Roman" w:hAnsi="PT Serif" w:cs="Times New Roman"/>
          <w:sz w:val="24"/>
          <w:szCs w:val="24"/>
        </w:rPr>
        <w:t>16</w:t>
      </w:r>
      <w:r w:rsidR="00890BD4">
        <w:rPr>
          <w:rFonts w:ascii="PT Serif" w:eastAsia="Times New Roman" w:hAnsi="PT Serif" w:cs="Times New Roman"/>
          <w:sz w:val="24"/>
          <w:szCs w:val="24"/>
        </w:rPr>
        <w:t xml:space="preserve">/23 minutes </w:t>
      </w:r>
    </w:p>
    <w:p w14:paraId="27752FC7" w14:textId="77777777" w:rsidR="001E00A2" w:rsidRPr="001E00A2" w:rsidRDefault="00096559" w:rsidP="001E00A2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sz w:val="24"/>
          <w:szCs w:val="24"/>
        </w:rPr>
      </w:pPr>
      <w:r w:rsidRPr="199049CF">
        <w:rPr>
          <w:rFonts w:ascii="PT Serif" w:hAnsi="PT Serif"/>
          <w:b/>
          <w:bCs/>
          <w:sz w:val="24"/>
          <w:szCs w:val="24"/>
        </w:rPr>
        <w:t>Business Director’s Report</w:t>
      </w:r>
      <w:r w:rsidR="00857287" w:rsidRPr="199049CF">
        <w:rPr>
          <w:rFonts w:ascii="PT Serif" w:hAnsi="PT Serif"/>
          <w:b/>
          <w:bCs/>
          <w:sz w:val="24"/>
          <w:szCs w:val="24"/>
        </w:rPr>
        <w:t xml:space="preserve"> </w:t>
      </w:r>
      <w:r w:rsidR="00857287" w:rsidRPr="199049CF">
        <w:rPr>
          <w:rFonts w:ascii="PT Serif" w:eastAsia="Times New Roman" w:hAnsi="PT Serif" w:cs="Times New Roman"/>
          <w:sz w:val="24"/>
          <w:szCs w:val="24"/>
        </w:rPr>
        <w:t xml:space="preserve"> </w:t>
      </w:r>
    </w:p>
    <w:p w14:paraId="468CC5B4" w14:textId="77777777" w:rsidR="00E714EF" w:rsidRPr="008D48EF" w:rsidRDefault="00E714EF" w:rsidP="00E714E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 w:rsidRPr="008D48E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overall</w:t>
      </w:r>
    </w:p>
    <w:p w14:paraId="21897577" w14:textId="482390DF" w:rsidR="00E714EF" w:rsidRPr="008D48EF" w:rsidRDefault="00E714EF" w:rsidP="00E714E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 w:rsidRPr="008D48E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grants/loans:</w:t>
      </w:r>
      <w:r w:rsidR="00D42CB8" w:rsidRPr="008D48E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$</w:t>
      </w:r>
      <w:r w:rsidR="008B4B52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</w:t>
      </w:r>
      <w:r w:rsidR="005346A2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,</w:t>
      </w:r>
      <w:r w:rsidR="00B0320E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163</w:t>
      </w:r>
      <w:r w:rsidR="00D42CB8" w:rsidRPr="008D48E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.</w:t>
      </w:r>
      <w:r w:rsidR="007A325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72</w:t>
      </w:r>
    </w:p>
    <w:p w14:paraId="316C1F5D" w14:textId="7ABE64F3" w:rsidR="00E714EF" w:rsidRPr="008D48EF" w:rsidRDefault="00E714EF" w:rsidP="00E714E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 w:rsidRPr="008D48E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bookstore: $</w:t>
      </w:r>
      <w:r w:rsidR="00B0320E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561</w:t>
      </w:r>
      <w:r w:rsidR="008B4B52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.77</w:t>
      </w:r>
    </w:p>
    <w:p w14:paraId="1BFBF10E" w14:textId="5B17EFD5" w:rsidR="00E714EF" w:rsidRPr="008D48EF" w:rsidRDefault="00E714EF" w:rsidP="00E714E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 w:rsidRPr="008D48E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travel: $</w:t>
      </w:r>
      <w:r w:rsidR="00761CE1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2,</w:t>
      </w:r>
      <w:r w:rsidR="008B4B52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679.75</w:t>
      </w:r>
    </w:p>
    <w:p w14:paraId="7DAE5A65" w14:textId="6066B5C8" w:rsidR="00BA0554" w:rsidRPr="00B0320E" w:rsidRDefault="00096559" w:rsidP="199049CF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sz w:val="24"/>
          <w:szCs w:val="24"/>
        </w:rPr>
      </w:pPr>
      <w:r w:rsidRPr="199049CF">
        <w:rPr>
          <w:rFonts w:ascii="PT Serif" w:hAnsi="PT Serif"/>
          <w:b/>
          <w:bCs/>
          <w:sz w:val="24"/>
          <w:szCs w:val="24"/>
        </w:rPr>
        <w:t xml:space="preserve">Club Recognition </w:t>
      </w:r>
      <w:r w:rsidR="00857287" w:rsidRPr="199049CF">
        <w:rPr>
          <w:rFonts w:ascii="PT Serif" w:hAnsi="PT Serif"/>
          <w:b/>
          <w:bCs/>
          <w:sz w:val="24"/>
          <w:szCs w:val="24"/>
        </w:rPr>
        <w:t xml:space="preserve"> </w:t>
      </w:r>
      <w:r w:rsidR="00857287" w:rsidRPr="199049CF">
        <w:rPr>
          <w:rFonts w:ascii="PT Serif" w:eastAsia="Calisto MT" w:hAnsi="PT Serif" w:cs="Calisto MT"/>
          <w:i/>
          <w:iCs/>
          <w:sz w:val="24"/>
          <w:szCs w:val="24"/>
        </w:rPr>
        <w:t xml:space="preserve">(comments from students and the community) </w:t>
      </w:r>
      <w:r w:rsidR="00857287" w:rsidRPr="199049CF">
        <w:rPr>
          <w:rFonts w:ascii="PT Serif" w:eastAsia="Times New Roman" w:hAnsi="PT Serif" w:cs="Times New Roman"/>
          <w:sz w:val="24"/>
          <w:szCs w:val="24"/>
        </w:rPr>
        <w:t xml:space="preserve"> </w:t>
      </w:r>
    </w:p>
    <w:p w14:paraId="4A8E128E" w14:textId="6FEA5130" w:rsidR="00B0320E" w:rsidRPr="00B0320E" w:rsidRDefault="00B0320E" w:rsidP="00B0320E">
      <w:pPr>
        <w:numPr>
          <w:ilvl w:val="2"/>
          <w:numId w:val="1"/>
        </w:numPr>
        <w:spacing w:after="0"/>
        <w:ind w:hanging="610"/>
        <w:rPr>
          <w:rFonts w:ascii="PT Serif" w:hAnsi="PT Serif"/>
          <w:sz w:val="24"/>
          <w:szCs w:val="24"/>
        </w:rPr>
      </w:pPr>
      <w:r w:rsidRPr="00B0320E">
        <w:rPr>
          <w:rFonts w:ascii="PT Serif" w:hAnsi="PT Serif"/>
          <w:sz w:val="24"/>
          <w:szCs w:val="24"/>
        </w:rPr>
        <w:t xml:space="preserve">Women in engineering </w:t>
      </w:r>
    </w:p>
    <w:p w14:paraId="3B76B789" w14:textId="270306C0" w:rsidR="00B0320E" w:rsidRPr="00394618" w:rsidRDefault="00B0320E" w:rsidP="00B0320E">
      <w:pPr>
        <w:numPr>
          <w:ilvl w:val="3"/>
          <w:numId w:val="1"/>
        </w:numPr>
        <w:spacing w:after="0"/>
        <w:ind w:hanging="61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Nathalie Belmore </w:t>
      </w:r>
    </w:p>
    <w:p w14:paraId="3F5791B8" w14:textId="0171F9AB" w:rsidR="00920C4B" w:rsidRPr="00B0320E" w:rsidRDefault="00096559" w:rsidP="199049CF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  <w:sz w:val="24"/>
          <w:szCs w:val="24"/>
        </w:rPr>
      </w:pPr>
      <w:r w:rsidRPr="199049CF">
        <w:rPr>
          <w:rFonts w:ascii="PT Serif" w:eastAsia="Times New Roman" w:hAnsi="PT Serif" w:cs="Times New Roman"/>
          <w:b/>
          <w:bCs/>
          <w:sz w:val="24"/>
          <w:szCs w:val="24"/>
        </w:rPr>
        <w:t>Club Name Change</w:t>
      </w:r>
    </w:p>
    <w:p w14:paraId="4D26E12D" w14:textId="28E0E6F8" w:rsidR="00B0320E" w:rsidRPr="00B0320E" w:rsidRDefault="00B0320E" w:rsidP="00B0320E">
      <w:pPr>
        <w:numPr>
          <w:ilvl w:val="1"/>
          <w:numId w:val="1"/>
        </w:numPr>
        <w:spacing w:after="89"/>
        <w:ind w:hanging="610"/>
        <w:rPr>
          <w:rFonts w:ascii="PT Serif" w:hAnsi="PT Serif"/>
          <w:sz w:val="24"/>
          <w:szCs w:val="24"/>
        </w:rPr>
      </w:pPr>
      <w:r w:rsidRPr="00B0320E">
        <w:rPr>
          <w:rFonts w:ascii="PT Serif" w:eastAsia="Times New Roman" w:hAnsi="PT Serif" w:cs="Times New Roman"/>
          <w:sz w:val="24"/>
          <w:szCs w:val="24"/>
        </w:rPr>
        <w:t xml:space="preserve">MISA name change </w:t>
      </w:r>
    </w:p>
    <w:p w14:paraId="20C0E295" w14:textId="1115F10E" w:rsidR="00B0320E" w:rsidRPr="00B0320E" w:rsidRDefault="00B0320E" w:rsidP="00B0320E">
      <w:pPr>
        <w:numPr>
          <w:ilvl w:val="2"/>
          <w:numId w:val="1"/>
        </w:numPr>
        <w:spacing w:after="89"/>
        <w:ind w:hanging="610"/>
        <w:rPr>
          <w:rFonts w:ascii="PT Serif" w:hAnsi="PT Serif"/>
          <w:sz w:val="24"/>
          <w:szCs w:val="24"/>
        </w:rPr>
      </w:pPr>
      <w:r w:rsidRPr="00B0320E">
        <w:rPr>
          <w:rFonts w:ascii="PT Serif" w:eastAsia="Times New Roman" w:hAnsi="PT Serif" w:cs="Times New Roman"/>
          <w:sz w:val="24"/>
          <w:szCs w:val="24"/>
        </w:rPr>
        <w:t xml:space="preserve">Valentina </w:t>
      </w:r>
      <w:proofErr w:type="spellStart"/>
      <w:r w:rsidRPr="00B0320E">
        <w:rPr>
          <w:rFonts w:ascii="PT Serif" w:eastAsia="Times New Roman" w:hAnsi="PT Serif" w:cs="Times New Roman"/>
          <w:sz w:val="24"/>
          <w:szCs w:val="24"/>
        </w:rPr>
        <w:t>Po</w:t>
      </w:r>
      <w:r>
        <w:rPr>
          <w:rFonts w:ascii="PT Serif" w:eastAsia="Times New Roman" w:hAnsi="PT Serif" w:cs="Times New Roman"/>
          <w:sz w:val="24"/>
          <w:szCs w:val="24"/>
        </w:rPr>
        <w:t>ljakov</w:t>
      </w:r>
      <w:proofErr w:type="spellEnd"/>
    </w:p>
    <w:p w14:paraId="30A625F8" w14:textId="402C49B9" w:rsidR="00B0320E" w:rsidRPr="00B0320E" w:rsidRDefault="00B0320E" w:rsidP="00B0320E">
      <w:pPr>
        <w:numPr>
          <w:ilvl w:val="1"/>
          <w:numId w:val="1"/>
        </w:numPr>
        <w:spacing w:after="89"/>
        <w:ind w:hanging="610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Tabletop cinema club</w:t>
      </w:r>
    </w:p>
    <w:p w14:paraId="5E4E14E7" w14:textId="349F7015" w:rsidR="00B0320E" w:rsidRPr="00B0320E" w:rsidRDefault="00B0320E" w:rsidP="00B0320E">
      <w:pPr>
        <w:numPr>
          <w:ilvl w:val="2"/>
          <w:numId w:val="1"/>
        </w:numPr>
        <w:spacing w:after="89"/>
        <w:ind w:hanging="610"/>
        <w:rPr>
          <w:rFonts w:ascii="PT Serif" w:hAnsi="PT Serif"/>
          <w:sz w:val="24"/>
          <w:szCs w:val="24"/>
        </w:rPr>
      </w:pPr>
      <w:r>
        <w:rPr>
          <w:rFonts w:ascii="PT Serif" w:eastAsia="Times New Roman" w:hAnsi="PT Serif" w:cs="Times New Roman"/>
          <w:sz w:val="24"/>
          <w:szCs w:val="24"/>
        </w:rPr>
        <w:t xml:space="preserve">Mayes Holmquist </w:t>
      </w:r>
    </w:p>
    <w:p w14:paraId="3DC63F89" w14:textId="77777777" w:rsidR="00C8490D" w:rsidRPr="008B4B52" w:rsidRDefault="00AD2633" w:rsidP="00C8490D">
      <w:pPr>
        <w:numPr>
          <w:ilvl w:val="0"/>
          <w:numId w:val="1"/>
        </w:numPr>
        <w:spacing w:after="89"/>
        <w:ind w:left="782" w:hanging="610"/>
        <w:rPr>
          <w:rFonts w:ascii="PT Serif" w:eastAsia="Calisto MT" w:hAnsi="PT Serif" w:cs="Calisto MT"/>
          <w:b/>
          <w:bCs/>
          <w:i/>
          <w:iCs/>
          <w:sz w:val="24"/>
          <w:szCs w:val="24"/>
        </w:rPr>
      </w:pPr>
      <w:r w:rsidRPr="001E00A2">
        <w:rPr>
          <w:rFonts w:ascii="PT Serif" w:eastAsia="Calisto MT" w:hAnsi="PT Serif" w:cs="Calisto MT"/>
          <w:b/>
          <w:bCs/>
          <w:sz w:val="24"/>
          <w:szCs w:val="24"/>
        </w:rPr>
        <w:t xml:space="preserve">Information Items </w:t>
      </w:r>
    </w:p>
    <w:p w14:paraId="1D27C7B0" w14:textId="77777777" w:rsidR="008B4B52" w:rsidRPr="007951BE" w:rsidRDefault="008B4B52" w:rsidP="008B4B52">
      <w:pPr>
        <w:numPr>
          <w:ilvl w:val="1"/>
          <w:numId w:val="1"/>
        </w:numPr>
        <w:spacing w:after="89"/>
        <w:ind w:hanging="610"/>
        <w:rPr>
          <w:rFonts w:asciiTheme="minorHAnsi" w:eastAsia="Calisto MT" w:hAnsiTheme="minorHAnsi" w:cstheme="minorHAnsi"/>
          <w:b/>
          <w:bCs/>
          <w:i/>
          <w:iCs/>
          <w:sz w:val="24"/>
          <w:szCs w:val="24"/>
        </w:rPr>
      </w:pPr>
      <w:r w:rsidRPr="007951BE">
        <w:rPr>
          <w:rFonts w:asciiTheme="minorHAnsi" w:eastAsia="Calisto MT" w:hAnsiTheme="minorHAnsi" w:cstheme="minorHAnsi"/>
          <w:sz w:val="24"/>
          <w:szCs w:val="24"/>
        </w:rPr>
        <w:t xml:space="preserve">ACDA </w:t>
      </w:r>
    </w:p>
    <w:p w14:paraId="1A247C50" w14:textId="77777777" w:rsidR="008B4B52" w:rsidRPr="007951BE" w:rsidRDefault="008B4B52" w:rsidP="008B4B52">
      <w:pPr>
        <w:numPr>
          <w:ilvl w:val="2"/>
          <w:numId w:val="1"/>
        </w:numPr>
        <w:spacing w:after="89"/>
        <w:ind w:hanging="610"/>
        <w:rPr>
          <w:rFonts w:asciiTheme="minorHAnsi" w:eastAsia="Calisto MT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Calisto MT" w:hAnsiTheme="minorHAnsi" w:cstheme="minorHAnsi"/>
          <w:sz w:val="24"/>
          <w:szCs w:val="24"/>
        </w:rPr>
        <w:t xml:space="preserve">Shelby Henry </w:t>
      </w:r>
    </w:p>
    <w:p w14:paraId="11CAB4B0" w14:textId="647D266B" w:rsidR="008B4B52" w:rsidRPr="008B4B52" w:rsidRDefault="008B4B52" w:rsidP="008B4B52">
      <w:pPr>
        <w:numPr>
          <w:ilvl w:val="2"/>
          <w:numId w:val="1"/>
        </w:numPr>
        <w:spacing w:after="89"/>
        <w:ind w:hanging="610"/>
        <w:rPr>
          <w:rFonts w:asciiTheme="minorHAnsi" w:eastAsia="Calisto MT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Calisto MT" w:hAnsiTheme="minorHAnsi" w:cstheme="minorHAnsi"/>
          <w:sz w:val="24"/>
          <w:szCs w:val="24"/>
        </w:rPr>
        <w:t>$1500</w:t>
      </w:r>
    </w:p>
    <w:p w14:paraId="44E25673" w14:textId="68ADCE0A" w:rsidR="00BA0554" w:rsidRDefault="00096559" w:rsidP="199049CF">
      <w:pPr>
        <w:numPr>
          <w:ilvl w:val="0"/>
          <w:numId w:val="1"/>
        </w:numPr>
        <w:spacing w:after="89"/>
        <w:ind w:left="782" w:hanging="610"/>
        <w:rPr>
          <w:rFonts w:ascii="PT Serif" w:eastAsia="Calisto MT" w:hAnsi="PT Serif" w:cs="Calisto MT"/>
          <w:i/>
          <w:iCs/>
          <w:sz w:val="24"/>
          <w:szCs w:val="24"/>
        </w:rPr>
      </w:pPr>
      <w:r w:rsidRPr="199049CF">
        <w:rPr>
          <w:rFonts w:ascii="PT Serif" w:eastAsia="Times New Roman" w:hAnsi="PT Serif" w:cs="Times New Roman"/>
          <w:b/>
          <w:bCs/>
          <w:sz w:val="24"/>
          <w:szCs w:val="24"/>
        </w:rPr>
        <w:t>Action Items</w:t>
      </w:r>
      <w:r w:rsidR="00857287" w:rsidRPr="199049CF">
        <w:rPr>
          <w:rFonts w:ascii="PT Serif" w:eastAsia="Times New Roman" w:hAnsi="PT Serif" w:cs="Times New Roman"/>
          <w:b/>
          <w:bCs/>
          <w:sz w:val="24"/>
          <w:szCs w:val="24"/>
        </w:rPr>
        <w:t xml:space="preserve"> </w:t>
      </w:r>
      <w:r w:rsidR="00857287" w:rsidRPr="199049CF">
        <w:rPr>
          <w:rFonts w:ascii="PT Serif" w:eastAsia="Calisto MT" w:hAnsi="PT Serif" w:cs="Calisto MT"/>
          <w:i/>
          <w:iCs/>
          <w:sz w:val="24"/>
          <w:szCs w:val="24"/>
        </w:rPr>
        <w:t>(subject to immediate action)</w:t>
      </w:r>
    </w:p>
    <w:p w14:paraId="5645695F" w14:textId="2F6FFBAC" w:rsidR="00AD2633" w:rsidRDefault="00AD2633" w:rsidP="199049CF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 xml:space="preserve">Bookstore Donation </w:t>
      </w:r>
    </w:p>
    <w:p w14:paraId="22FC1FAA" w14:textId="77777777" w:rsidR="00C8490D" w:rsidRDefault="005A50B5" w:rsidP="00C8490D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  <w:sz w:val="24"/>
          <w:szCs w:val="24"/>
        </w:rPr>
      </w:pPr>
      <w:r w:rsidRPr="199049CF">
        <w:rPr>
          <w:rFonts w:ascii="PT Serif" w:hAnsi="PT Serif"/>
          <w:b/>
          <w:bCs/>
          <w:sz w:val="24"/>
          <w:szCs w:val="24"/>
        </w:rPr>
        <w:t xml:space="preserve">Other Business </w:t>
      </w:r>
    </w:p>
    <w:p w14:paraId="7BB615BA" w14:textId="77777777" w:rsidR="003D40CA" w:rsidRPr="00AC4B17" w:rsidRDefault="00857287" w:rsidP="199049CF">
      <w:pPr>
        <w:spacing w:after="3"/>
        <w:ind w:left="-5" w:hanging="10"/>
        <w:rPr>
          <w:rFonts w:ascii="PT Serif" w:hAnsi="PT Serif"/>
          <w:sz w:val="24"/>
          <w:szCs w:val="24"/>
        </w:rPr>
      </w:pPr>
      <w:r w:rsidRPr="199049CF">
        <w:rPr>
          <w:rFonts w:ascii="PT Serif" w:eastAsia="Calisto MT" w:hAnsi="PT Serif" w:cs="Calisto MT"/>
          <w:i/>
          <w:iCs/>
          <w:sz w:val="24"/>
          <w:szCs w:val="24"/>
        </w:rPr>
        <w:t xml:space="preserve">* All agenda items are subject to immediate action.  </w:t>
      </w:r>
    </w:p>
    <w:p w14:paraId="136C7649" w14:textId="77777777" w:rsidR="003D40CA" w:rsidRPr="00AC4B17" w:rsidRDefault="00857287" w:rsidP="199049CF">
      <w:pPr>
        <w:spacing w:after="3"/>
        <w:ind w:left="-5" w:hanging="10"/>
        <w:rPr>
          <w:rFonts w:ascii="PT Serif" w:hAnsi="PT Serif"/>
          <w:sz w:val="24"/>
          <w:szCs w:val="24"/>
        </w:rPr>
      </w:pPr>
      <w:r w:rsidRPr="199049CF">
        <w:rPr>
          <w:rFonts w:ascii="PT Serif" w:eastAsia="Calisto MT" w:hAnsi="PT Serif" w:cs="Calisto MT"/>
          <w:i/>
          <w:iCs/>
          <w:sz w:val="24"/>
          <w:szCs w:val="24"/>
        </w:rPr>
        <w:t xml:space="preserve">Note: Proposed motions show what is being requested. The actual motion may differ. </w:t>
      </w:r>
    </w:p>
    <w:sectPr w:rsidR="003D40CA" w:rsidRPr="00AC4B17">
      <w:pgSz w:w="12240" w:h="15840"/>
      <w:pgMar w:top="924" w:right="162" w:bottom="10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C78"/>
    <w:multiLevelType w:val="multilevel"/>
    <w:tmpl w:val="C0B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A336C"/>
    <w:multiLevelType w:val="hybridMultilevel"/>
    <w:tmpl w:val="062295CC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225266DD"/>
    <w:multiLevelType w:val="hybridMultilevel"/>
    <w:tmpl w:val="ED961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4BD1"/>
    <w:multiLevelType w:val="hybridMultilevel"/>
    <w:tmpl w:val="F424A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A104E"/>
    <w:multiLevelType w:val="hybridMultilevel"/>
    <w:tmpl w:val="55308D9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8631EE1"/>
    <w:multiLevelType w:val="hybridMultilevel"/>
    <w:tmpl w:val="CFC41894"/>
    <w:lvl w:ilvl="0" w:tplc="6552692A">
      <w:start w:val="1"/>
      <w:numFmt w:val="upperLetter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27FE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60BC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2440C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116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A83A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75D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9E4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764C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14888"/>
    <w:multiLevelType w:val="hybridMultilevel"/>
    <w:tmpl w:val="C0A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741"/>
    <w:multiLevelType w:val="hybridMultilevel"/>
    <w:tmpl w:val="3F06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1F2"/>
    <w:multiLevelType w:val="hybridMultilevel"/>
    <w:tmpl w:val="E38AEBD6"/>
    <w:lvl w:ilvl="0" w:tplc="F894E190">
      <w:start w:val="7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3B06D8B"/>
    <w:multiLevelType w:val="hybridMultilevel"/>
    <w:tmpl w:val="87B83F38"/>
    <w:lvl w:ilvl="0" w:tplc="C7105990">
      <w:start w:val="1"/>
      <w:numFmt w:val="lowerLetter"/>
      <w:lvlText w:val="%1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49A9"/>
    <w:multiLevelType w:val="multilevel"/>
    <w:tmpl w:val="391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A3F31"/>
    <w:multiLevelType w:val="multilevel"/>
    <w:tmpl w:val="13D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51F33"/>
    <w:multiLevelType w:val="hybridMultilevel"/>
    <w:tmpl w:val="16A066B8"/>
    <w:lvl w:ilvl="0" w:tplc="F9B2CBEC">
      <w:start w:val="1"/>
      <w:numFmt w:val="upperRoman"/>
      <w:lvlText w:val="%1."/>
      <w:lvlJc w:val="left"/>
      <w:pPr>
        <w:ind w:left="1440"/>
      </w:pPr>
      <w:rPr>
        <w:rFonts w:ascii="PT Serif" w:eastAsia="Calibri" w:hAnsi="PT Serif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5990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734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3AE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0C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7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51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CF9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13A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E37DFD"/>
    <w:multiLevelType w:val="hybridMultilevel"/>
    <w:tmpl w:val="51A48720"/>
    <w:lvl w:ilvl="0" w:tplc="6D142468">
      <w:start w:val="9"/>
      <w:numFmt w:val="upperRoman"/>
      <w:lvlText w:val="%1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0458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C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619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957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263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F60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429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DCC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7A7A58"/>
    <w:multiLevelType w:val="hybridMultilevel"/>
    <w:tmpl w:val="C0AAE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B6747"/>
    <w:multiLevelType w:val="multilevel"/>
    <w:tmpl w:val="C0A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204855">
    <w:abstractNumId w:val="12"/>
  </w:num>
  <w:num w:numId="2" w16cid:durableId="151993826">
    <w:abstractNumId w:val="5"/>
  </w:num>
  <w:num w:numId="3" w16cid:durableId="1125123151">
    <w:abstractNumId w:val="13"/>
  </w:num>
  <w:num w:numId="4" w16cid:durableId="336150753">
    <w:abstractNumId w:val="4"/>
  </w:num>
  <w:num w:numId="5" w16cid:durableId="2049722943">
    <w:abstractNumId w:val="8"/>
  </w:num>
  <w:num w:numId="6" w16cid:durableId="781221269">
    <w:abstractNumId w:val="7"/>
  </w:num>
  <w:num w:numId="7" w16cid:durableId="2021085215">
    <w:abstractNumId w:val="1"/>
  </w:num>
  <w:num w:numId="8" w16cid:durableId="398670968">
    <w:abstractNumId w:val="9"/>
  </w:num>
  <w:num w:numId="9" w16cid:durableId="2008288574">
    <w:abstractNumId w:val="6"/>
  </w:num>
  <w:num w:numId="10" w16cid:durableId="445779208">
    <w:abstractNumId w:val="0"/>
  </w:num>
  <w:num w:numId="11" w16cid:durableId="503320109">
    <w:abstractNumId w:val="15"/>
  </w:num>
  <w:num w:numId="12" w16cid:durableId="1400984300">
    <w:abstractNumId w:val="3"/>
  </w:num>
  <w:num w:numId="13" w16cid:durableId="38282777">
    <w:abstractNumId w:val="11"/>
  </w:num>
  <w:num w:numId="14" w16cid:durableId="1389769140">
    <w:abstractNumId w:val="10"/>
  </w:num>
  <w:num w:numId="15" w16cid:durableId="2049989397">
    <w:abstractNumId w:val="14"/>
  </w:num>
  <w:num w:numId="16" w16cid:durableId="200593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8"/>
    <w:rsid w:val="000331E3"/>
    <w:rsid w:val="00036BA9"/>
    <w:rsid w:val="000409CD"/>
    <w:rsid w:val="000559F8"/>
    <w:rsid w:val="00062333"/>
    <w:rsid w:val="000642E1"/>
    <w:rsid w:val="00086DCD"/>
    <w:rsid w:val="00087186"/>
    <w:rsid w:val="00087E0E"/>
    <w:rsid w:val="00090D74"/>
    <w:rsid w:val="00093C37"/>
    <w:rsid w:val="00096559"/>
    <w:rsid w:val="000A3E3A"/>
    <w:rsid w:val="000A4B01"/>
    <w:rsid w:val="000C0C1C"/>
    <w:rsid w:val="000C38D1"/>
    <w:rsid w:val="00106DC5"/>
    <w:rsid w:val="00154038"/>
    <w:rsid w:val="00175CCF"/>
    <w:rsid w:val="0018444D"/>
    <w:rsid w:val="00185FFC"/>
    <w:rsid w:val="001961F6"/>
    <w:rsid w:val="001B58C8"/>
    <w:rsid w:val="001C68A0"/>
    <w:rsid w:val="001E00A2"/>
    <w:rsid w:val="001E6927"/>
    <w:rsid w:val="002460AF"/>
    <w:rsid w:val="00246373"/>
    <w:rsid w:val="00247B40"/>
    <w:rsid w:val="00260C1E"/>
    <w:rsid w:val="00263434"/>
    <w:rsid w:val="0026686B"/>
    <w:rsid w:val="002960C4"/>
    <w:rsid w:val="002A6816"/>
    <w:rsid w:val="002B18E3"/>
    <w:rsid w:val="002D073A"/>
    <w:rsid w:val="002E2DA0"/>
    <w:rsid w:val="00307DB1"/>
    <w:rsid w:val="00313DF9"/>
    <w:rsid w:val="00336AFC"/>
    <w:rsid w:val="003503F3"/>
    <w:rsid w:val="00382DD5"/>
    <w:rsid w:val="00392ACB"/>
    <w:rsid w:val="00394618"/>
    <w:rsid w:val="003D40CA"/>
    <w:rsid w:val="003E18C8"/>
    <w:rsid w:val="00403462"/>
    <w:rsid w:val="00417A86"/>
    <w:rsid w:val="00420CD6"/>
    <w:rsid w:val="00464C0B"/>
    <w:rsid w:val="0048746C"/>
    <w:rsid w:val="004D3872"/>
    <w:rsid w:val="004E1D45"/>
    <w:rsid w:val="004E739D"/>
    <w:rsid w:val="004F5005"/>
    <w:rsid w:val="005110AE"/>
    <w:rsid w:val="00514BF4"/>
    <w:rsid w:val="00526F62"/>
    <w:rsid w:val="005346A2"/>
    <w:rsid w:val="00535F30"/>
    <w:rsid w:val="005410A3"/>
    <w:rsid w:val="00545BBB"/>
    <w:rsid w:val="00554DCC"/>
    <w:rsid w:val="005853ED"/>
    <w:rsid w:val="0059232A"/>
    <w:rsid w:val="00596576"/>
    <w:rsid w:val="005A50B5"/>
    <w:rsid w:val="005A5961"/>
    <w:rsid w:val="005C3F93"/>
    <w:rsid w:val="005E74C5"/>
    <w:rsid w:val="005F2071"/>
    <w:rsid w:val="005F4797"/>
    <w:rsid w:val="0061364D"/>
    <w:rsid w:val="0061513D"/>
    <w:rsid w:val="00626D70"/>
    <w:rsid w:val="00651E49"/>
    <w:rsid w:val="00664024"/>
    <w:rsid w:val="00681418"/>
    <w:rsid w:val="00692F98"/>
    <w:rsid w:val="0069443E"/>
    <w:rsid w:val="006A5328"/>
    <w:rsid w:val="006A68F3"/>
    <w:rsid w:val="006C3077"/>
    <w:rsid w:val="006C33C9"/>
    <w:rsid w:val="006C3D95"/>
    <w:rsid w:val="006E14AE"/>
    <w:rsid w:val="006E470E"/>
    <w:rsid w:val="006E5CDD"/>
    <w:rsid w:val="006E7592"/>
    <w:rsid w:val="0071421F"/>
    <w:rsid w:val="00715A78"/>
    <w:rsid w:val="007234BE"/>
    <w:rsid w:val="00723668"/>
    <w:rsid w:val="00730AAD"/>
    <w:rsid w:val="007341A1"/>
    <w:rsid w:val="007407B6"/>
    <w:rsid w:val="00761CE1"/>
    <w:rsid w:val="007622C2"/>
    <w:rsid w:val="00766D0D"/>
    <w:rsid w:val="00772341"/>
    <w:rsid w:val="0077594D"/>
    <w:rsid w:val="007951BE"/>
    <w:rsid w:val="007A3253"/>
    <w:rsid w:val="007B53B2"/>
    <w:rsid w:val="007C3A64"/>
    <w:rsid w:val="00824A14"/>
    <w:rsid w:val="0083706E"/>
    <w:rsid w:val="00840819"/>
    <w:rsid w:val="00843B56"/>
    <w:rsid w:val="00857287"/>
    <w:rsid w:val="00864A0F"/>
    <w:rsid w:val="00866472"/>
    <w:rsid w:val="00880766"/>
    <w:rsid w:val="00890BD4"/>
    <w:rsid w:val="00895426"/>
    <w:rsid w:val="008B01D9"/>
    <w:rsid w:val="008B4B52"/>
    <w:rsid w:val="008B6822"/>
    <w:rsid w:val="008C5239"/>
    <w:rsid w:val="008C5A0E"/>
    <w:rsid w:val="008D48EF"/>
    <w:rsid w:val="008D7AF1"/>
    <w:rsid w:val="008E10BB"/>
    <w:rsid w:val="0090759C"/>
    <w:rsid w:val="00911C98"/>
    <w:rsid w:val="00913D8E"/>
    <w:rsid w:val="00920C4B"/>
    <w:rsid w:val="009215ED"/>
    <w:rsid w:val="00964ABC"/>
    <w:rsid w:val="00987108"/>
    <w:rsid w:val="009D0C32"/>
    <w:rsid w:val="00A34D57"/>
    <w:rsid w:val="00A607E2"/>
    <w:rsid w:val="00A66B7B"/>
    <w:rsid w:val="00A767B0"/>
    <w:rsid w:val="00A8250F"/>
    <w:rsid w:val="00AC4B17"/>
    <w:rsid w:val="00AD2633"/>
    <w:rsid w:val="00AE3530"/>
    <w:rsid w:val="00B0320E"/>
    <w:rsid w:val="00B03DDE"/>
    <w:rsid w:val="00B240B2"/>
    <w:rsid w:val="00B2570C"/>
    <w:rsid w:val="00B358E9"/>
    <w:rsid w:val="00B53024"/>
    <w:rsid w:val="00B55A87"/>
    <w:rsid w:val="00B957BA"/>
    <w:rsid w:val="00B975FB"/>
    <w:rsid w:val="00BA0554"/>
    <w:rsid w:val="00BA13B3"/>
    <w:rsid w:val="00BD051A"/>
    <w:rsid w:val="00BD24C0"/>
    <w:rsid w:val="00BF3520"/>
    <w:rsid w:val="00BF4DEE"/>
    <w:rsid w:val="00C011DC"/>
    <w:rsid w:val="00C044B5"/>
    <w:rsid w:val="00C11B0E"/>
    <w:rsid w:val="00C357B9"/>
    <w:rsid w:val="00C47032"/>
    <w:rsid w:val="00C76428"/>
    <w:rsid w:val="00C8490D"/>
    <w:rsid w:val="00C86B49"/>
    <w:rsid w:val="00C93BDB"/>
    <w:rsid w:val="00CA3AC0"/>
    <w:rsid w:val="00CA59C4"/>
    <w:rsid w:val="00CB29EF"/>
    <w:rsid w:val="00D013FD"/>
    <w:rsid w:val="00D34D00"/>
    <w:rsid w:val="00D35C94"/>
    <w:rsid w:val="00D42CB8"/>
    <w:rsid w:val="00D430C2"/>
    <w:rsid w:val="00D57EB7"/>
    <w:rsid w:val="00D71635"/>
    <w:rsid w:val="00D839DE"/>
    <w:rsid w:val="00DA00A3"/>
    <w:rsid w:val="00DF09D2"/>
    <w:rsid w:val="00E04834"/>
    <w:rsid w:val="00E1001E"/>
    <w:rsid w:val="00E13545"/>
    <w:rsid w:val="00E714EF"/>
    <w:rsid w:val="00E9418E"/>
    <w:rsid w:val="00EA1D18"/>
    <w:rsid w:val="00EB509F"/>
    <w:rsid w:val="00EB5176"/>
    <w:rsid w:val="00EB6BC0"/>
    <w:rsid w:val="00EE0B26"/>
    <w:rsid w:val="00F1597D"/>
    <w:rsid w:val="00F2073B"/>
    <w:rsid w:val="00F21416"/>
    <w:rsid w:val="00F24787"/>
    <w:rsid w:val="00F56DF7"/>
    <w:rsid w:val="00F60B37"/>
    <w:rsid w:val="00F64096"/>
    <w:rsid w:val="00F84DDB"/>
    <w:rsid w:val="00FC0FFA"/>
    <w:rsid w:val="00FD40F6"/>
    <w:rsid w:val="08141AD8"/>
    <w:rsid w:val="0E7F296E"/>
    <w:rsid w:val="15577F4C"/>
    <w:rsid w:val="199049CF"/>
    <w:rsid w:val="1A9BDDAC"/>
    <w:rsid w:val="1E661233"/>
    <w:rsid w:val="21B4CE2A"/>
    <w:rsid w:val="22E46B96"/>
    <w:rsid w:val="25AD970C"/>
    <w:rsid w:val="2749676D"/>
    <w:rsid w:val="334ED716"/>
    <w:rsid w:val="340EC218"/>
    <w:rsid w:val="374662DA"/>
    <w:rsid w:val="38E2333B"/>
    <w:rsid w:val="3A52E78D"/>
    <w:rsid w:val="3A76CD26"/>
    <w:rsid w:val="3C19D3FD"/>
    <w:rsid w:val="48504997"/>
    <w:rsid w:val="4D119BF7"/>
    <w:rsid w:val="586E5AE7"/>
    <w:rsid w:val="60CF0A75"/>
    <w:rsid w:val="693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A8DD"/>
  <w15:docId w15:val="{7DF96E51-5BFF-40C6-B930-F2760E4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35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4B17"/>
    <w:pPr>
      <w:ind w:left="720"/>
      <w:contextualSpacing/>
    </w:pPr>
  </w:style>
  <w:style w:type="character" w:customStyle="1" w:styleId="normaltextrun">
    <w:name w:val="normaltextrun"/>
    <w:basedOn w:val="DefaultParagraphFont"/>
    <w:rsid w:val="00DF09D2"/>
  </w:style>
  <w:style w:type="character" w:customStyle="1" w:styleId="eop">
    <w:name w:val="eop"/>
    <w:basedOn w:val="DefaultParagraphFont"/>
    <w:rsid w:val="00DF09D2"/>
  </w:style>
  <w:style w:type="paragraph" w:styleId="BalloonText">
    <w:name w:val="Balloon Text"/>
    <w:basedOn w:val="Normal"/>
    <w:link w:val="BalloonTextChar"/>
    <w:uiPriority w:val="99"/>
    <w:semiHidden/>
    <w:unhideWhenUsed/>
    <w:rsid w:val="0098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0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A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ui-provider">
    <w:name w:val="ui-provider"/>
    <w:basedOn w:val="DefaultParagraphFont"/>
    <w:rsid w:val="002A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9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3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ersp\Desktop\October%209th%20Meeting\ASWWU%20Board%20Agenda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00492-4636-4905-933E-7DA7FB612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98F96-3017-497E-8A63-D357AA75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017FA-7F45-4B88-8ED2-2E9426EB6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C:\Users\byersp\Desktop\October 9th Meeting\ASWWU Board Agenda Template (3).dotx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subject/>
  <dc:creator>Annie Byers</dc:creator>
  <cp:keywords/>
  <cp:lastModifiedBy>Aarushi Mukerjee</cp:lastModifiedBy>
  <cp:revision>3</cp:revision>
  <cp:lastPrinted>2023-05-22T22:35:00Z</cp:lastPrinted>
  <dcterms:created xsi:type="dcterms:W3CDTF">2023-05-22T22:24:00Z</dcterms:created>
  <dcterms:modified xsi:type="dcterms:W3CDTF">2023-05-23T04:52:00Z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  <property fmtid="{D5CDD505-2E9C-101B-9397-08002B2CF9AE}" pid="3" name="Order">
    <vt:r8>159800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